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37B1" w14:textId="669EAA0F" w:rsidR="0185674B" w:rsidRPr="00F35B1D" w:rsidRDefault="00F35B1D" w:rsidP="00BB1025">
      <w:pPr>
        <w:pStyle w:val="Heading1"/>
        <w:rPr>
          <w:bCs/>
          <w:shd w:val="clear" w:color="auto" w:fill="006E9F"/>
        </w:rPr>
      </w:pPr>
      <w:r w:rsidRPr="007045C8">
        <w:rPr>
          <w:shd w:val="clear" w:color="auto" w:fill="006E9F"/>
        </w:rPr>
        <w:t xml:space="preserve">   </w:t>
      </w:r>
      <w:r w:rsidR="51E2F3CC" w:rsidRPr="007045C8">
        <w:rPr>
          <w:shd w:val="clear" w:color="auto" w:fill="006E9F"/>
        </w:rPr>
        <w:t>S</w:t>
      </w:r>
      <w:r w:rsidR="007045C8">
        <w:rPr>
          <w:shd w:val="clear" w:color="auto" w:fill="006E9F"/>
        </w:rPr>
        <w:t>ELF</w:t>
      </w:r>
      <w:r w:rsidR="51E2F3CC" w:rsidRPr="007045C8">
        <w:rPr>
          <w:shd w:val="clear" w:color="auto" w:fill="006E9F"/>
        </w:rPr>
        <w:t>-A</w:t>
      </w:r>
      <w:r w:rsidR="007045C8">
        <w:rPr>
          <w:shd w:val="clear" w:color="auto" w:fill="006E9F"/>
        </w:rPr>
        <w:t>TTESTATION</w:t>
      </w:r>
      <w:r w:rsidR="51E2F3CC" w:rsidRPr="007045C8">
        <w:rPr>
          <w:shd w:val="clear" w:color="auto" w:fill="006E9F"/>
        </w:rPr>
        <w:t xml:space="preserve"> F</w:t>
      </w:r>
      <w:r w:rsidR="007045C8">
        <w:rPr>
          <w:shd w:val="clear" w:color="auto" w:fill="006E9F"/>
        </w:rPr>
        <w:t>ORM</w:t>
      </w:r>
      <w:r w:rsidR="51E2F3CC" w:rsidRPr="007045C8">
        <w:rPr>
          <w:shd w:val="clear" w:color="auto" w:fill="006E9F"/>
        </w:rPr>
        <w:t>: I</w:t>
      </w:r>
      <w:r w:rsidR="007045C8">
        <w:rPr>
          <w:shd w:val="clear" w:color="auto" w:fill="006E9F"/>
        </w:rPr>
        <w:t>NSTRUCTIONS</w:t>
      </w:r>
      <w:r w:rsidR="51E2F3CC" w:rsidRPr="007045C8">
        <w:rPr>
          <w:shd w:val="clear" w:color="auto" w:fill="006E9F"/>
        </w:rPr>
        <w:t xml:space="preserve"> </w:t>
      </w:r>
      <w:r w:rsidR="007045C8">
        <w:rPr>
          <w:shd w:val="clear" w:color="auto" w:fill="006E9F"/>
        </w:rPr>
        <w:t>AND</w:t>
      </w:r>
      <w:r w:rsidR="51E2F3CC" w:rsidRPr="007045C8">
        <w:rPr>
          <w:shd w:val="clear" w:color="auto" w:fill="006E9F"/>
        </w:rPr>
        <w:t xml:space="preserve"> T</w:t>
      </w:r>
      <w:r w:rsidR="007045C8">
        <w:rPr>
          <w:shd w:val="clear" w:color="auto" w:fill="006E9F"/>
        </w:rPr>
        <w:t>EMPLATE</w:t>
      </w:r>
      <w:r>
        <w:rPr>
          <w:bCs/>
          <w:shd w:val="clear" w:color="auto" w:fill="006E9F"/>
        </w:rPr>
        <w:tab/>
      </w:r>
    </w:p>
    <w:p w14:paraId="55BC20C8" w14:textId="77777777" w:rsidR="00D96AAF" w:rsidRPr="007045C8" w:rsidRDefault="00D96AAF" w:rsidP="00D96AAF">
      <w:pPr>
        <w:pStyle w:val="BodyText"/>
      </w:pPr>
      <w:r w:rsidRPr="007045C8">
        <w:t xml:space="preserve">This </w:t>
      </w:r>
      <w:r w:rsidRPr="007045C8">
        <w:rPr>
          <w:i/>
          <w:iCs/>
        </w:rPr>
        <w:t xml:space="preserve">Community Solar Subscriber Household Income Survey </w:t>
      </w:r>
      <w:r w:rsidRPr="007045C8">
        <w:t xml:space="preserve">form (page 2) must be filled out by each customer that is part of your ICSA-funded project. </w:t>
      </w:r>
    </w:p>
    <w:p w14:paraId="2D427F02" w14:textId="77777777" w:rsidR="00D96AAF" w:rsidRPr="007045C8" w:rsidRDefault="00D96AAF" w:rsidP="00D96AAF">
      <w:pPr>
        <w:pStyle w:val="BodyText"/>
      </w:pPr>
      <w:r w:rsidRPr="007045C8">
        <w:t xml:space="preserve">To prepare this form for the customers in each county you serve: </w:t>
      </w:r>
    </w:p>
    <w:p w14:paraId="6B0F4E35" w14:textId="77777777" w:rsidR="00D96AAF" w:rsidRPr="00107F99" w:rsidRDefault="00D96AAF" w:rsidP="00D96AAF">
      <w:pPr>
        <w:pStyle w:val="ListParagraph"/>
        <w:numPr>
          <w:ilvl w:val="0"/>
          <w:numId w:val="1"/>
        </w:numPr>
        <w:rPr>
          <w:rFonts w:eastAsiaTheme="minorEastAsia"/>
        </w:rPr>
      </w:pPr>
      <w:r w:rsidRPr="007045C8">
        <w:t xml:space="preserve">Find the income limits table for the county in which your customer(s) reside using the </w:t>
      </w:r>
      <w:r w:rsidRPr="007045C8">
        <w:rPr>
          <w:i/>
          <w:iCs/>
        </w:rPr>
        <w:t xml:space="preserve">Area Median Income Guidelines by County, </w:t>
      </w:r>
      <w:r w:rsidRPr="007045C8">
        <w:t>located on pages 3-23.</w:t>
      </w:r>
    </w:p>
    <w:p w14:paraId="45384954" w14:textId="77777777" w:rsidR="00D96AAF" w:rsidRPr="00107F99" w:rsidRDefault="00D96AAF" w:rsidP="00D96AAF">
      <w:pPr>
        <w:pStyle w:val="ListParagraph"/>
        <w:numPr>
          <w:ilvl w:val="0"/>
          <w:numId w:val="1"/>
        </w:numPr>
        <w:rPr>
          <w:rFonts w:eastAsiaTheme="minorEastAsia"/>
        </w:rPr>
      </w:pPr>
      <w:r>
        <w:t xml:space="preserve">Copy/paste the corresponding table into the blank table of the </w:t>
      </w:r>
      <w:r w:rsidRPr="074E686C">
        <w:rPr>
          <w:i/>
          <w:iCs/>
        </w:rPr>
        <w:t xml:space="preserve">Community Solar Subscriber Household Income Survey. </w:t>
      </w:r>
      <w:r w:rsidRPr="074E686C">
        <w:t xml:space="preserve">For example: </w:t>
      </w:r>
      <w:r>
        <w:t>if you are signing up a customer that lives in Brooklyn, paste in the Kings County Income limits table.</w:t>
      </w:r>
    </w:p>
    <w:p w14:paraId="1B6201F2" w14:textId="77777777" w:rsidR="00D96AAF" w:rsidRPr="00107F99" w:rsidRDefault="00D96AAF" w:rsidP="00D96AAF">
      <w:pPr>
        <w:pStyle w:val="ListParagraph"/>
        <w:numPr>
          <w:ilvl w:val="1"/>
          <w:numId w:val="1"/>
        </w:numPr>
        <w:rPr>
          <w:rFonts w:eastAsiaTheme="minorEastAsia"/>
        </w:rPr>
      </w:pPr>
      <w:r>
        <w:t>Add the county name above the table.</w:t>
      </w:r>
    </w:p>
    <w:p w14:paraId="19F16002" w14:textId="77777777" w:rsidR="00D96AAF" w:rsidRPr="007045C8" w:rsidRDefault="00D96AAF" w:rsidP="00D96AAF">
      <w:pPr>
        <w:pStyle w:val="ListParagraph"/>
        <w:numPr>
          <w:ilvl w:val="1"/>
          <w:numId w:val="1"/>
        </w:numPr>
        <w:rPr>
          <w:rFonts w:eastAsiaTheme="minorEastAsia"/>
        </w:rPr>
      </w:pPr>
      <w:r>
        <w:t>Add the name of the community solar acquisition provider to the disclaimer at the bottom of the page.</w:t>
      </w:r>
    </w:p>
    <w:p w14:paraId="5BFCDDF4" w14:textId="77777777" w:rsidR="00D96AAF" w:rsidRPr="007045C8" w:rsidRDefault="00D96AAF" w:rsidP="00D96AAF">
      <w:pPr>
        <w:pStyle w:val="ListParagraph"/>
        <w:numPr>
          <w:ilvl w:val="0"/>
          <w:numId w:val="1"/>
        </w:numPr>
      </w:pPr>
      <w:r w:rsidRPr="007045C8">
        <w:t xml:space="preserve">Share this form with the customer at or before the customer agreement is signed. </w:t>
      </w:r>
    </w:p>
    <w:p w14:paraId="08A71E7E" w14:textId="5CF91950" w:rsidR="36C8E248" w:rsidRDefault="36C8E248" w:rsidP="00BB1025"/>
    <w:p w14:paraId="319B2756" w14:textId="77777777" w:rsidR="000F3BF6" w:rsidRDefault="000F3BF6" w:rsidP="00BB1025">
      <w:pPr>
        <w:pStyle w:val="Heading1"/>
        <w:sectPr w:rsidR="000F3BF6" w:rsidSect="00F35B1D">
          <w:headerReference w:type="default" r:id="rId10"/>
          <w:footerReference w:type="default" r:id="rId11"/>
          <w:pgSz w:w="12240" w:h="15840"/>
          <w:pgMar w:top="1800" w:right="1080" w:bottom="1080" w:left="1080" w:header="720" w:footer="720" w:gutter="0"/>
          <w:cols w:space="720"/>
          <w:docGrid w:linePitch="360"/>
        </w:sectPr>
      </w:pPr>
    </w:p>
    <w:p w14:paraId="43ED5CFE" w14:textId="4BB7AEF5" w:rsidR="36C8E248" w:rsidRPr="00F35B1D" w:rsidRDefault="00F35B1D" w:rsidP="00BB1025">
      <w:pPr>
        <w:pStyle w:val="Heading1"/>
        <w:rPr>
          <w:bCs/>
          <w:shd w:val="clear" w:color="auto" w:fill="006E9F"/>
        </w:rPr>
      </w:pPr>
      <w:r w:rsidRPr="007045C8">
        <w:rPr>
          <w:shd w:val="clear" w:color="auto" w:fill="006E9F"/>
        </w:rPr>
        <w:lastRenderedPageBreak/>
        <w:t xml:space="preserve">   </w:t>
      </w:r>
      <w:r w:rsidR="36C6DAC1" w:rsidRPr="007045C8">
        <w:rPr>
          <w:shd w:val="clear" w:color="auto" w:fill="006E9F"/>
        </w:rPr>
        <w:t>C</w:t>
      </w:r>
      <w:r w:rsidR="00F8248C">
        <w:rPr>
          <w:shd w:val="clear" w:color="auto" w:fill="006E9F"/>
        </w:rPr>
        <w:t>OMMUNITY SOLAR SUBSCRIBER HOUSEHOLD INCOME SURVEY</w:t>
      </w:r>
      <w:r>
        <w:rPr>
          <w:bCs/>
          <w:shd w:val="clear" w:color="auto" w:fill="006E9F"/>
        </w:rPr>
        <w:tab/>
      </w:r>
    </w:p>
    <w:p w14:paraId="4945FD12" w14:textId="3E224C9F" w:rsidR="36C8E248" w:rsidRPr="007045C8" w:rsidRDefault="3FDA4AB6" w:rsidP="00DE50FB">
      <w:pPr>
        <w:pStyle w:val="BodyText"/>
      </w:pPr>
      <w:r w:rsidRPr="007045C8">
        <w:t xml:space="preserve">Step 1: </w:t>
      </w:r>
      <w:r w:rsidR="0263DC60" w:rsidRPr="007045C8">
        <w:t>Identify the</w:t>
      </w:r>
      <w:r w:rsidRPr="007045C8">
        <w:t xml:space="preserve"> number of people living in your home</w:t>
      </w:r>
      <w:r w:rsidR="5A27B00B" w:rsidRPr="007045C8">
        <w:t xml:space="preserve"> and find the row with that number </w:t>
      </w:r>
      <w:r w:rsidRPr="007045C8">
        <w:t>in the column on the left side of table below.</w:t>
      </w:r>
    </w:p>
    <w:p w14:paraId="540EAEA2" w14:textId="1CF27920" w:rsidR="36C8E248" w:rsidRPr="007045C8" w:rsidRDefault="3FDA4AB6" w:rsidP="00DE50FB">
      <w:pPr>
        <w:pStyle w:val="BodyText"/>
      </w:pPr>
      <w:r w:rsidRPr="007045C8">
        <w:t xml:space="preserve">Step 2: Find the Household Income Level in the column to the right of </w:t>
      </w:r>
      <w:r w:rsidR="6B8FBA69" w:rsidRPr="007045C8">
        <w:t>that number</w:t>
      </w:r>
      <w:r w:rsidR="00EE6C12">
        <w:t>.</w:t>
      </w:r>
    </w:p>
    <w:p w14:paraId="745FBF3B" w14:textId="0C82725F" w:rsidR="36C8E248" w:rsidRPr="007045C8" w:rsidRDefault="3FDA4AB6" w:rsidP="00DE50FB">
      <w:pPr>
        <w:pStyle w:val="BodyText"/>
      </w:pPr>
      <w:r w:rsidRPr="007045C8">
        <w:t xml:space="preserve">Step 3: Check one of the boxes: </w:t>
      </w:r>
    </w:p>
    <w:p w14:paraId="6AC19AC3" w14:textId="11581EA2" w:rsidR="36C8E248" w:rsidRPr="007045C8" w:rsidRDefault="00682A6C" w:rsidP="00DE50FB">
      <w:pPr>
        <w:pStyle w:val="BodyText"/>
      </w:pPr>
      <w:sdt>
        <w:sdtPr>
          <w:id w:val="-1285337464"/>
          <w14:checkbox>
            <w14:checked w14:val="0"/>
            <w14:checkedState w14:val="2612" w14:font="MS Gothic"/>
            <w14:uncheckedState w14:val="2610" w14:font="MS Gothic"/>
          </w14:checkbox>
        </w:sdtPr>
        <w:sdtEndPr/>
        <w:sdtContent>
          <w:r w:rsidR="00B655B3">
            <w:rPr>
              <w:rFonts w:ascii="MS Gothic" w:eastAsia="MS Gothic" w:hAnsi="MS Gothic" w:hint="eastAsia"/>
            </w:rPr>
            <w:t>☐</w:t>
          </w:r>
        </w:sdtContent>
      </w:sdt>
      <w:r w:rsidR="3FDA4AB6" w:rsidRPr="007045C8">
        <w:t xml:space="preserve"> My annual household income is </w:t>
      </w:r>
      <w:r w:rsidR="3FDA4AB6" w:rsidRPr="007045C8">
        <w:rPr>
          <w:b/>
          <w:bCs/>
          <w:u w:val="single"/>
        </w:rPr>
        <w:t>above</w:t>
      </w:r>
      <w:r w:rsidR="3FDA4AB6" w:rsidRPr="007045C8">
        <w:t xml:space="preserve"> the Household Income Level shown for my household size</w:t>
      </w:r>
    </w:p>
    <w:p w14:paraId="165D5CD4" w14:textId="5278DB9A" w:rsidR="36C8E248" w:rsidRPr="007045C8" w:rsidRDefault="00682A6C" w:rsidP="00DE50FB">
      <w:pPr>
        <w:pStyle w:val="BodyText"/>
      </w:pPr>
      <w:sdt>
        <w:sdtPr>
          <w:id w:val="-558010101"/>
          <w14:checkbox>
            <w14:checked w14:val="0"/>
            <w14:checkedState w14:val="2612" w14:font="MS Gothic"/>
            <w14:uncheckedState w14:val="2610" w14:font="MS Gothic"/>
          </w14:checkbox>
        </w:sdtPr>
        <w:sdtEndPr/>
        <w:sdtContent>
          <w:r w:rsidR="00B655B3">
            <w:rPr>
              <w:rFonts w:ascii="MS Gothic" w:eastAsia="MS Gothic" w:hAnsi="MS Gothic" w:hint="eastAsia"/>
            </w:rPr>
            <w:t>☐</w:t>
          </w:r>
        </w:sdtContent>
      </w:sdt>
      <w:r w:rsidR="00B655B3">
        <w:t xml:space="preserve"> </w:t>
      </w:r>
      <w:r w:rsidR="3FDA4AB6" w:rsidRPr="007045C8">
        <w:t xml:space="preserve">My annual household income is </w:t>
      </w:r>
      <w:r w:rsidR="3FDA4AB6" w:rsidRPr="007045C8">
        <w:rPr>
          <w:b/>
          <w:bCs/>
          <w:u w:val="single"/>
        </w:rPr>
        <w:t>below</w:t>
      </w:r>
      <w:r w:rsidR="3FDA4AB6" w:rsidRPr="007045C8">
        <w:rPr>
          <w:b/>
          <w:bCs/>
        </w:rPr>
        <w:t xml:space="preserve"> </w:t>
      </w:r>
      <w:r w:rsidR="3FDA4AB6" w:rsidRPr="007045C8">
        <w:t>the Household Income Level shown for my household size</w:t>
      </w:r>
    </w:p>
    <w:p w14:paraId="77432237" w14:textId="449B2A52" w:rsidR="36C8E248" w:rsidRPr="00F8248C" w:rsidRDefault="00D96AAF" w:rsidP="00D96AAF">
      <w:pPr>
        <w:pStyle w:val="Tabletitle"/>
      </w:pPr>
      <w:r w:rsidRPr="00D96AAF">
        <w:rPr>
          <w:highlight w:val="yellow"/>
        </w:rPr>
        <w:t>[Add County]</w:t>
      </w:r>
      <w:r w:rsidRPr="00D96AAF">
        <w:t xml:space="preserve"> Cou</w:t>
      </w:r>
      <w:r w:rsidRPr="007045C8">
        <w:t>nty Income Levels</w:t>
      </w:r>
    </w:p>
    <w:tbl>
      <w:tblPr>
        <w:tblStyle w:val="TableGrid"/>
        <w:tblW w:w="0" w:type="auto"/>
        <w:tblBorders>
          <w:top w:val="single" w:sz="4" w:space="0" w:color="FFFFFF" w:themeColor="background1"/>
          <w:left w:val="single" w:sz="4" w:space="0" w:color="006E9F"/>
          <w:bottom w:val="single" w:sz="4" w:space="0" w:color="006E9F"/>
          <w:right w:val="single" w:sz="4" w:space="0" w:color="006E9F"/>
          <w:insideH w:val="single" w:sz="4" w:space="0" w:color="006E9F"/>
          <w:insideV w:val="single" w:sz="4" w:space="0" w:color="D9D9D9" w:themeColor="background1" w:themeShade="D9"/>
        </w:tblBorders>
        <w:tblLook w:val="06A0" w:firstRow="1" w:lastRow="0" w:firstColumn="1" w:lastColumn="0" w:noHBand="1" w:noVBand="1"/>
      </w:tblPr>
      <w:tblGrid>
        <w:gridCol w:w="2785"/>
        <w:gridCol w:w="2610"/>
      </w:tblGrid>
      <w:tr w:rsidR="0066624F" w14:paraId="6D3CCA44" w14:textId="77777777" w:rsidTr="0066624F">
        <w:tc>
          <w:tcPr>
            <w:tcW w:w="2785" w:type="dxa"/>
            <w:shd w:val="clear" w:color="auto" w:fill="006E9F"/>
          </w:tcPr>
          <w:p w14:paraId="23AEDF74" w14:textId="77777777" w:rsidR="0066624F" w:rsidRPr="0066624F" w:rsidRDefault="0066624F" w:rsidP="00BB1025">
            <w:pPr>
              <w:pStyle w:val="TableHeader"/>
            </w:pPr>
            <w:r w:rsidRPr="0066624F">
              <w:t>#People living in your home</w:t>
            </w:r>
          </w:p>
        </w:tc>
        <w:tc>
          <w:tcPr>
            <w:tcW w:w="2610" w:type="dxa"/>
            <w:shd w:val="clear" w:color="auto" w:fill="006E9F"/>
          </w:tcPr>
          <w:p w14:paraId="06BF200A" w14:textId="77777777" w:rsidR="0066624F" w:rsidRPr="0066624F" w:rsidRDefault="0066624F" w:rsidP="00BB1025">
            <w:pPr>
              <w:pStyle w:val="TableHeader"/>
            </w:pPr>
            <w:r w:rsidRPr="0066624F">
              <w:t>Household Income Level</w:t>
            </w:r>
          </w:p>
        </w:tc>
      </w:tr>
      <w:tr w:rsidR="0066624F" w14:paraId="48324338" w14:textId="77777777" w:rsidTr="0066624F">
        <w:tc>
          <w:tcPr>
            <w:tcW w:w="2785" w:type="dxa"/>
          </w:tcPr>
          <w:p w14:paraId="50287A1A" w14:textId="77777777" w:rsidR="0066624F" w:rsidRPr="0066624F" w:rsidRDefault="0066624F" w:rsidP="00BB1025">
            <w:pPr>
              <w:pStyle w:val="TableText"/>
            </w:pPr>
            <w:r w:rsidRPr="0066624F">
              <w:t>1 Person</w:t>
            </w:r>
          </w:p>
        </w:tc>
        <w:tc>
          <w:tcPr>
            <w:tcW w:w="2610" w:type="dxa"/>
          </w:tcPr>
          <w:p w14:paraId="3BE12AC3" w14:textId="77777777" w:rsidR="0066624F" w:rsidRPr="0066624F" w:rsidRDefault="0066624F" w:rsidP="00BB1025">
            <w:pPr>
              <w:pStyle w:val="TableText"/>
            </w:pPr>
          </w:p>
        </w:tc>
      </w:tr>
      <w:tr w:rsidR="0066624F" w14:paraId="0445D3C2" w14:textId="77777777" w:rsidTr="0066624F">
        <w:tc>
          <w:tcPr>
            <w:tcW w:w="2785" w:type="dxa"/>
          </w:tcPr>
          <w:p w14:paraId="4B49A704" w14:textId="77777777" w:rsidR="0066624F" w:rsidRPr="0066624F" w:rsidRDefault="0066624F" w:rsidP="00BB1025">
            <w:pPr>
              <w:pStyle w:val="TableText"/>
            </w:pPr>
            <w:r w:rsidRPr="0066624F">
              <w:t>2 Person</w:t>
            </w:r>
          </w:p>
        </w:tc>
        <w:tc>
          <w:tcPr>
            <w:tcW w:w="2610" w:type="dxa"/>
          </w:tcPr>
          <w:p w14:paraId="63991EF7" w14:textId="77777777" w:rsidR="0066624F" w:rsidRPr="0066624F" w:rsidRDefault="0066624F" w:rsidP="00BB1025">
            <w:pPr>
              <w:pStyle w:val="TableText"/>
            </w:pPr>
          </w:p>
        </w:tc>
      </w:tr>
      <w:tr w:rsidR="0066624F" w14:paraId="3E0DC940" w14:textId="77777777" w:rsidTr="0066624F">
        <w:tc>
          <w:tcPr>
            <w:tcW w:w="2785" w:type="dxa"/>
          </w:tcPr>
          <w:p w14:paraId="05D96DC8" w14:textId="77777777" w:rsidR="0066624F" w:rsidRPr="0066624F" w:rsidRDefault="0066624F" w:rsidP="00BB1025">
            <w:pPr>
              <w:pStyle w:val="TableText"/>
            </w:pPr>
            <w:r w:rsidRPr="0066624F">
              <w:t>3 Person</w:t>
            </w:r>
          </w:p>
        </w:tc>
        <w:tc>
          <w:tcPr>
            <w:tcW w:w="2610" w:type="dxa"/>
          </w:tcPr>
          <w:p w14:paraId="01553CE5" w14:textId="77777777" w:rsidR="0066624F" w:rsidRPr="0066624F" w:rsidRDefault="0066624F" w:rsidP="00BB1025">
            <w:pPr>
              <w:pStyle w:val="TableText"/>
            </w:pPr>
          </w:p>
        </w:tc>
      </w:tr>
      <w:tr w:rsidR="0066624F" w14:paraId="139DAF15" w14:textId="77777777" w:rsidTr="0066624F">
        <w:tc>
          <w:tcPr>
            <w:tcW w:w="2785" w:type="dxa"/>
          </w:tcPr>
          <w:p w14:paraId="31EE6E99" w14:textId="77777777" w:rsidR="0066624F" w:rsidRPr="0066624F" w:rsidRDefault="0066624F" w:rsidP="00BB1025">
            <w:pPr>
              <w:pStyle w:val="TableText"/>
            </w:pPr>
            <w:r w:rsidRPr="0066624F">
              <w:t>4 Person</w:t>
            </w:r>
          </w:p>
        </w:tc>
        <w:tc>
          <w:tcPr>
            <w:tcW w:w="2610" w:type="dxa"/>
          </w:tcPr>
          <w:p w14:paraId="2315BA6D" w14:textId="77777777" w:rsidR="0066624F" w:rsidRPr="0066624F" w:rsidRDefault="0066624F" w:rsidP="00BB1025">
            <w:pPr>
              <w:pStyle w:val="TableText"/>
            </w:pPr>
          </w:p>
        </w:tc>
      </w:tr>
      <w:tr w:rsidR="0066624F" w14:paraId="7EA8C11B" w14:textId="77777777" w:rsidTr="0066624F">
        <w:tc>
          <w:tcPr>
            <w:tcW w:w="2785" w:type="dxa"/>
          </w:tcPr>
          <w:p w14:paraId="2352770C" w14:textId="77777777" w:rsidR="0066624F" w:rsidRPr="0066624F" w:rsidRDefault="0066624F" w:rsidP="00BB1025">
            <w:pPr>
              <w:pStyle w:val="TableText"/>
            </w:pPr>
            <w:r w:rsidRPr="0066624F">
              <w:t>5 Person</w:t>
            </w:r>
          </w:p>
        </w:tc>
        <w:tc>
          <w:tcPr>
            <w:tcW w:w="2610" w:type="dxa"/>
          </w:tcPr>
          <w:p w14:paraId="2DADC69A" w14:textId="77777777" w:rsidR="0066624F" w:rsidRPr="0066624F" w:rsidRDefault="0066624F" w:rsidP="00BB1025">
            <w:pPr>
              <w:pStyle w:val="TableText"/>
            </w:pPr>
          </w:p>
        </w:tc>
      </w:tr>
      <w:tr w:rsidR="0066624F" w14:paraId="37BFC615" w14:textId="77777777" w:rsidTr="0066624F">
        <w:tc>
          <w:tcPr>
            <w:tcW w:w="2785" w:type="dxa"/>
          </w:tcPr>
          <w:p w14:paraId="2B052DBC" w14:textId="77777777" w:rsidR="0066624F" w:rsidRPr="0066624F" w:rsidRDefault="0066624F" w:rsidP="00BB1025">
            <w:pPr>
              <w:pStyle w:val="TableText"/>
            </w:pPr>
            <w:r w:rsidRPr="0066624F">
              <w:t>6 Person</w:t>
            </w:r>
          </w:p>
        </w:tc>
        <w:tc>
          <w:tcPr>
            <w:tcW w:w="2610" w:type="dxa"/>
          </w:tcPr>
          <w:p w14:paraId="00B841C5" w14:textId="77777777" w:rsidR="0066624F" w:rsidRPr="0066624F" w:rsidRDefault="0066624F" w:rsidP="00BB1025">
            <w:pPr>
              <w:pStyle w:val="TableText"/>
            </w:pPr>
          </w:p>
        </w:tc>
      </w:tr>
      <w:tr w:rsidR="0066624F" w14:paraId="7E6F12D6" w14:textId="77777777" w:rsidTr="0066624F">
        <w:tc>
          <w:tcPr>
            <w:tcW w:w="2785" w:type="dxa"/>
          </w:tcPr>
          <w:p w14:paraId="531EF137" w14:textId="77777777" w:rsidR="0066624F" w:rsidRPr="0066624F" w:rsidRDefault="0066624F" w:rsidP="00BB1025">
            <w:pPr>
              <w:pStyle w:val="TableText"/>
            </w:pPr>
            <w:r w:rsidRPr="0066624F">
              <w:t>7 Person</w:t>
            </w:r>
          </w:p>
        </w:tc>
        <w:tc>
          <w:tcPr>
            <w:tcW w:w="2610" w:type="dxa"/>
          </w:tcPr>
          <w:p w14:paraId="6518AB43" w14:textId="77777777" w:rsidR="0066624F" w:rsidRPr="0066624F" w:rsidRDefault="0066624F" w:rsidP="00BB1025">
            <w:pPr>
              <w:pStyle w:val="TableText"/>
            </w:pPr>
          </w:p>
        </w:tc>
      </w:tr>
      <w:tr w:rsidR="0066624F" w14:paraId="010E95C0" w14:textId="77777777" w:rsidTr="0066624F">
        <w:tc>
          <w:tcPr>
            <w:tcW w:w="2785" w:type="dxa"/>
          </w:tcPr>
          <w:p w14:paraId="0632925C" w14:textId="77777777" w:rsidR="0066624F" w:rsidRPr="0066624F" w:rsidRDefault="0066624F" w:rsidP="00BB1025">
            <w:pPr>
              <w:pStyle w:val="TableText"/>
            </w:pPr>
            <w:r w:rsidRPr="0066624F">
              <w:t>8 Person</w:t>
            </w:r>
          </w:p>
        </w:tc>
        <w:tc>
          <w:tcPr>
            <w:tcW w:w="2610" w:type="dxa"/>
          </w:tcPr>
          <w:p w14:paraId="5D257537" w14:textId="77777777" w:rsidR="0066624F" w:rsidRPr="0066624F" w:rsidRDefault="0066624F" w:rsidP="00BB1025">
            <w:pPr>
              <w:pStyle w:val="TableText"/>
            </w:pPr>
          </w:p>
        </w:tc>
      </w:tr>
      <w:tr w:rsidR="0066624F" w14:paraId="08B77AE5" w14:textId="77777777" w:rsidTr="0066624F">
        <w:tc>
          <w:tcPr>
            <w:tcW w:w="2785" w:type="dxa"/>
          </w:tcPr>
          <w:p w14:paraId="2793A744" w14:textId="77777777" w:rsidR="0066624F" w:rsidRPr="0066624F" w:rsidRDefault="0066624F" w:rsidP="00BB1025">
            <w:pPr>
              <w:pStyle w:val="TableText"/>
            </w:pPr>
            <w:r w:rsidRPr="0066624F">
              <w:t>9 Person</w:t>
            </w:r>
          </w:p>
        </w:tc>
        <w:tc>
          <w:tcPr>
            <w:tcW w:w="2610" w:type="dxa"/>
          </w:tcPr>
          <w:p w14:paraId="66849E3D" w14:textId="77777777" w:rsidR="0066624F" w:rsidRPr="0066624F" w:rsidRDefault="0066624F" w:rsidP="00BB1025">
            <w:pPr>
              <w:pStyle w:val="TableText"/>
            </w:pPr>
          </w:p>
        </w:tc>
      </w:tr>
      <w:tr w:rsidR="0066624F" w14:paraId="1A971A7F" w14:textId="77777777" w:rsidTr="0066624F">
        <w:tc>
          <w:tcPr>
            <w:tcW w:w="2785" w:type="dxa"/>
          </w:tcPr>
          <w:p w14:paraId="01F24E34" w14:textId="77777777" w:rsidR="0066624F" w:rsidRPr="0066624F" w:rsidRDefault="0066624F" w:rsidP="00BB1025">
            <w:pPr>
              <w:pStyle w:val="TableText"/>
            </w:pPr>
            <w:r w:rsidRPr="0066624F">
              <w:t>10 Person</w:t>
            </w:r>
          </w:p>
        </w:tc>
        <w:tc>
          <w:tcPr>
            <w:tcW w:w="2610" w:type="dxa"/>
          </w:tcPr>
          <w:p w14:paraId="47AEDE68" w14:textId="77777777" w:rsidR="0066624F" w:rsidRPr="0066624F" w:rsidRDefault="0066624F" w:rsidP="00BB1025">
            <w:pPr>
              <w:pStyle w:val="TableText"/>
            </w:pPr>
          </w:p>
        </w:tc>
      </w:tr>
    </w:tbl>
    <w:p w14:paraId="3513DA67" w14:textId="15582166" w:rsidR="36C8E248" w:rsidRPr="00F8248C" w:rsidRDefault="36C8E248" w:rsidP="00BB1025"/>
    <w:p w14:paraId="359FE841" w14:textId="60598804" w:rsidR="00081AED" w:rsidRDefault="00081AED" w:rsidP="00BB1025"/>
    <w:p w14:paraId="65C3E87A" w14:textId="77777777" w:rsidR="007D3929" w:rsidRDefault="007D3929" w:rsidP="00BB1025"/>
    <w:p w14:paraId="037B5BB0" w14:textId="5FA9EFCD" w:rsidR="00D96AAF" w:rsidRPr="00D96AAF" w:rsidRDefault="00D96AAF" w:rsidP="00D96AAF">
      <w:pPr>
        <w:tabs>
          <w:tab w:val="left" w:pos="5760"/>
        </w:tabs>
        <w:rPr>
          <w:u w:val="single"/>
        </w:rPr>
      </w:pPr>
      <w:r w:rsidRPr="00D96AAF">
        <w:tab/>
      </w:r>
    </w:p>
    <w:p w14:paraId="2B7C8B39" w14:textId="707696D8" w:rsidR="36C8E248" w:rsidRPr="007045C8" w:rsidRDefault="007D3929" w:rsidP="007D3929">
      <w:pPr>
        <w:pStyle w:val="BodyText"/>
        <w:pBdr>
          <w:top w:val="single" w:sz="4" w:space="8" w:color="auto"/>
        </w:pBdr>
        <w:tabs>
          <w:tab w:val="left" w:pos="5760"/>
        </w:tabs>
      </w:pPr>
      <w:r>
        <w:t xml:space="preserve">Printed </w:t>
      </w:r>
      <w:r w:rsidR="3FDA4AB6" w:rsidRPr="007045C8">
        <w:t>Name</w:t>
      </w:r>
      <w:r w:rsidR="36C8E248" w:rsidRPr="007045C8">
        <w:tab/>
      </w:r>
      <w:r w:rsidR="3FDA4AB6" w:rsidRPr="007045C8">
        <w:t>Date</w:t>
      </w:r>
    </w:p>
    <w:p w14:paraId="47390EAD" w14:textId="076B3750" w:rsidR="36C8E248" w:rsidRPr="00F8248C" w:rsidRDefault="36C8E248" w:rsidP="00DE50FB">
      <w:pPr>
        <w:pStyle w:val="BodyText"/>
      </w:pPr>
    </w:p>
    <w:p w14:paraId="110C9D1E" w14:textId="6615E760" w:rsidR="36C8E248" w:rsidRPr="007045C8" w:rsidRDefault="3FDA4AB6" w:rsidP="00DE50FB">
      <w:pPr>
        <w:pStyle w:val="BodyText"/>
      </w:pPr>
      <w:r w:rsidRPr="007045C8">
        <w:t>This information is being collected by the</w:t>
      </w:r>
      <w:r w:rsidRPr="007D3929">
        <w:t xml:space="preserve"> </w:t>
      </w:r>
      <w:r w:rsidRPr="007D3929">
        <w:rPr>
          <w:highlight w:val="yellow"/>
        </w:rPr>
        <w:t>[Customer Acquisition Party]</w:t>
      </w:r>
      <w:r w:rsidRPr="007D3929">
        <w:t xml:space="preserve"> and </w:t>
      </w:r>
      <w:r w:rsidRPr="007045C8">
        <w:t>this information will be shared with NYSERDA for program evaluation and determining incentive levels for the developer of this community solar project. This information will not be published or shared on an individual customer level.</w:t>
      </w:r>
    </w:p>
    <w:p w14:paraId="272D7117" w14:textId="546D849B" w:rsidR="36C8E248" w:rsidRPr="00F8248C" w:rsidRDefault="36C8E248" w:rsidP="00BB1025"/>
    <w:p w14:paraId="4C291671" w14:textId="38BA2496" w:rsidR="695C6D15" w:rsidRDefault="695C6D15" w:rsidP="00BB1025">
      <w:r>
        <w:br w:type="page"/>
      </w:r>
    </w:p>
    <w:p w14:paraId="25552424" w14:textId="5D57B980" w:rsidR="36C8E248" w:rsidRPr="007045C8" w:rsidRDefault="007045C8" w:rsidP="00BB1025">
      <w:pPr>
        <w:pStyle w:val="Heading1"/>
        <w:rPr>
          <w:shd w:val="clear" w:color="auto" w:fill="006E9F"/>
        </w:rPr>
      </w:pPr>
      <w:r>
        <w:rPr>
          <w:shd w:val="clear" w:color="auto" w:fill="006E9F"/>
        </w:rPr>
        <w:lastRenderedPageBreak/>
        <w:t xml:space="preserve">   </w:t>
      </w:r>
      <w:r w:rsidR="335D6B44" w:rsidRPr="007045C8">
        <w:rPr>
          <w:shd w:val="clear" w:color="auto" w:fill="006E9F"/>
        </w:rPr>
        <w:t>Area Median Income Guidelines by County</w:t>
      </w:r>
      <w:r>
        <w:rPr>
          <w:shd w:val="clear" w:color="auto" w:fill="006E9F"/>
        </w:rPr>
        <w:tab/>
      </w:r>
    </w:p>
    <w:p w14:paraId="64005DD8" w14:textId="5FC2510A" w:rsidR="04D37D79" w:rsidRPr="00F8248C" w:rsidRDefault="04D37D79" w:rsidP="00DE50FB">
      <w:pPr>
        <w:pStyle w:val="BodyText"/>
      </w:pPr>
      <w:r w:rsidRPr="00F8248C">
        <w:t>Paste the appropriate table</w:t>
      </w:r>
      <w:r w:rsidR="099A4EBE" w:rsidRPr="00F8248C">
        <w:t xml:space="preserve"> </w:t>
      </w:r>
      <w:r w:rsidRPr="00F8248C">
        <w:t xml:space="preserve">into the Self-Attestation Form Template </w:t>
      </w:r>
      <w:r w:rsidR="17513771" w:rsidRPr="00F8248C">
        <w:t>(</w:t>
      </w:r>
      <w:r w:rsidRPr="00F8248C">
        <w:t>page 2</w:t>
      </w:r>
      <w:r w:rsidR="3E692690" w:rsidRPr="00F8248C">
        <w:t xml:space="preserve">) </w:t>
      </w:r>
      <w:r w:rsidR="74A8AD20" w:rsidRPr="00F8248C">
        <w:t xml:space="preserve">based on where your customer lives. </w:t>
      </w:r>
    </w:p>
    <w:p w14:paraId="2E17D171" w14:textId="77777777" w:rsidR="00B655B3" w:rsidRPr="00313840" w:rsidRDefault="00B655B3" w:rsidP="00BB1025">
      <w:pPr>
        <w:pStyle w:val="Tabletitle"/>
      </w:pPr>
      <w:r w:rsidRPr="00313840">
        <w:t xml:space="preserve">ALBANY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313840" w14:paraId="05E3062E" w14:textId="77777777" w:rsidTr="00B655B3">
        <w:tc>
          <w:tcPr>
            <w:tcW w:w="2332" w:type="dxa"/>
            <w:shd w:val="clear" w:color="auto" w:fill="006E9F"/>
            <w:vAlign w:val="bottom"/>
          </w:tcPr>
          <w:p w14:paraId="13C253BF" w14:textId="77777777" w:rsidR="00B655B3" w:rsidRPr="00313840" w:rsidRDefault="00B655B3" w:rsidP="00BB1025">
            <w:pPr>
              <w:pStyle w:val="TableHeader"/>
            </w:pPr>
            <w:r w:rsidRPr="00313840">
              <w:t>Household Occupancy</w:t>
            </w:r>
          </w:p>
        </w:tc>
        <w:tc>
          <w:tcPr>
            <w:tcW w:w="2430" w:type="dxa"/>
            <w:tcBorders>
              <w:bottom w:val="single" w:sz="4" w:space="0" w:color="006699"/>
            </w:tcBorders>
            <w:shd w:val="clear" w:color="auto" w:fill="006E9F"/>
            <w:vAlign w:val="bottom"/>
          </w:tcPr>
          <w:p w14:paraId="21138BB3" w14:textId="77777777" w:rsidR="00B655B3" w:rsidRPr="00313840" w:rsidRDefault="00B655B3" w:rsidP="00BB1025">
            <w:pPr>
              <w:pStyle w:val="TableHeader"/>
            </w:pPr>
            <w:r w:rsidRPr="00313840">
              <w:t>Household Income Limit</w:t>
            </w:r>
          </w:p>
        </w:tc>
      </w:tr>
      <w:tr w:rsidR="00B655B3" w:rsidRPr="00313840" w14:paraId="02EAF119" w14:textId="77777777" w:rsidTr="00B655B3">
        <w:tc>
          <w:tcPr>
            <w:tcW w:w="2332" w:type="dxa"/>
          </w:tcPr>
          <w:p w14:paraId="7170D65E" w14:textId="77777777" w:rsidR="00B655B3" w:rsidRPr="00313840" w:rsidRDefault="00B655B3" w:rsidP="00BB1025">
            <w:pPr>
              <w:pStyle w:val="TableText"/>
            </w:pPr>
            <w:r w:rsidRPr="00313840">
              <w:t>1 Person</w:t>
            </w:r>
          </w:p>
        </w:tc>
        <w:tc>
          <w:tcPr>
            <w:tcW w:w="2430" w:type="dxa"/>
            <w:tcBorders>
              <w:top w:val="single" w:sz="4" w:space="0" w:color="006699"/>
              <w:left w:val="nil"/>
              <w:bottom w:val="single" w:sz="4" w:space="0" w:color="4472C4" w:themeColor="accent1"/>
              <w:right w:val="single" w:sz="4" w:space="0" w:color="006699"/>
            </w:tcBorders>
            <w:shd w:val="clear" w:color="auto" w:fill="auto"/>
            <w:vAlign w:val="bottom"/>
          </w:tcPr>
          <w:p w14:paraId="10DCD52E" w14:textId="77777777" w:rsidR="00B655B3" w:rsidRPr="00B81A95" w:rsidRDefault="00B655B3" w:rsidP="00BB1025">
            <w:pPr>
              <w:pStyle w:val="TableText"/>
            </w:pPr>
            <w:r w:rsidRPr="00B81A95">
              <w:t xml:space="preserve"> </w:t>
            </w:r>
            <w:proofErr w:type="gramStart"/>
            <w:r w:rsidRPr="00B81A95">
              <w:t>$  54,350</w:t>
            </w:r>
            <w:proofErr w:type="gramEnd"/>
          </w:p>
        </w:tc>
      </w:tr>
      <w:tr w:rsidR="00B655B3" w:rsidRPr="00313840" w14:paraId="35CFDAA2" w14:textId="77777777" w:rsidTr="00B655B3">
        <w:tc>
          <w:tcPr>
            <w:tcW w:w="2332" w:type="dxa"/>
          </w:tcPr>
          <w:p w14:paraId="0A300615" w14:textId="77777777" w:rsidR="00B655B3" w:rsidRPr="00313840" w:rsidRDefault="00B655B3" w:rsidP="00BB1025">
            <w:pPr>
              <w:pStyle w:val="TableText"/>
            </w:pPr>
            <w:r w:rsidRPr="00313840">
              <w:t>2 Person</w:t>
            </w:r>
          </w:p>
        </w:tc>
        <w:tc>
          <w:tcPr>
            <w:tcW w:w="2430" w:type="dxa"/>
            <w:tcBorders>
              <w:top w:val="single" w:sz="4" w:space="0" w:color="4472C4" w:themeColor="accent1"/>
              <w:left w:val="nil"/>
              <w:bottom w:val="single" w:sz="4" w:space="0" w:color="006699"/>
              <w:right w:val="single" w:sz="4" w:space="0" w:color="006699"/>
            </w:tcBorders>
            <w:shd w:val="clear" w:color="auto" w:fill="auto"/>
            <w:vAlign w:val="bottom"/>
          </w:tcPr>
          <w:p w14:paraId="6F65F75F" w14:textId="77777777" w:rsidR="00B655B3" w:rsidRPr="00B81A95" w:rsidRDefault="00B655B3" w:rsidP="00BB1025">
            <w:pPr>
              <w:pStyle w:val="TableText"/>
            </w:pPr>
            <w:r w:rsidRPr="00B81A95">
              <w:t xml:space="preserve"> </w:t>
            </w:r>
            <w:proofErr w:type="gramStart"/>
            <w:r w:rsidRPr="00B81A95">
              <w:t>$  62,100</w:t>
            </w:r>
            <w:proofErr w:type="gramEnd"/>
          </w:p>
        </w:tc>
      </w:tr>
      <w:tr w:rsidR="00B655B3" w:rsidRPr="00313840" w14:paraId="1171F3AA" w14:textId="77777777" w:rsidTr="00B655B3">
        <w:tc>
          <w:tcPr>
            <w:tcW w:w="2332" w:type="dxa"/>
          </w:tcPr>
          <w:p w14:paraId="02034F66" w14:textId="77777777" w:rsidR="00B655B3" w:rsidRPr="00313840" w:rsidRDefault="00B655B3" w:rsidP="00BB1025">
            <w:pPr>
              <w:pStyle w:val="TableText"/>
            </w:pPr>
            <w:r w:rsidRPr="00313840">
              <w:t>3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409A7A9" w14:textId="77777777" w:rsidR="00B655B3" w:rsidRPr="00B81A95" w:rsidRDefault="00B655B3" w:rsidP="00BB1025">
            <w:pPr>
              <w:pStyle w:val="TableText"/>
            </w:pPr>
            <w:r w:rsidRPr="00B81A95">
              <w:t xml:space="preserve"> </w:t>
            </w:r>
            <w:proofErr w:type="gramStart"/>
            <w:r w:rsidRPr="00B81A95">
              <w:t>$  69,850</w:t>
            </w:r>
            <w:proofErr w:type="gramEnd"/>
          </w:p>
        </w:tc>
      </w:tr>
      <w:tr w:rsidR="00B655B3" w:rsidRPr="00313840" w14:paraId="1D54FB6C" w14:textId="77777777" w:rsidTr="00B655B3">
        <w:tc>
          <w:tcPr>
            <w:tcW w:w="2332" w:type="dxa"/>
          </w:tcPr>
          <w:p w14:paraId="5B9D6F23" w14:textId="77777777" w:rsidR="00B655B3" w:rsidRPr="00313840" w:rsidRDefault="00B655B3" w:rsidP="00BB1025">
            <w:pPr>
              <w:pStyle w:val="TableText"/>
            </w:pPr>
            <w:r w:rsidRPr="00313840">
              <w:t>4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1BD7C43" w14:textId="77777777" w:rsidR="00B655B3" w:rsidRPr="00B81A95" w:rsidRDefault="00B655B3" w:rsidP="00BB1025">
            <w:pPr>
              <w:pStyle w:val="TableText"/>
            </w:pPr>
            <w:r w:rsidRPr="00B81A95">
              <w:t xml:space="preserve"> </w:t>
            </w:r>
            <w:proofErr w:type="gramStart"/>
            <w:r w:rsidRPr="00B81A95">
              <w:t>$  80,301</w:t>
            </w:r>
            <w:proofErr w:type="gramEnd"/>
          </w:p>
        </w:tc>
      </w:tr>
      <w:tr w:rsidR="00B655B3" w:rsidRPr="00313840" w14:paraId="511ADAEA" w14:textId="77777777" w:rsidTr="00B655B3">
        <w:tc>
          <w:tcPr>
            <w:tcW w:w="2332" w:type="dxa"/>
          </w:tcPr>
          <w:p w14:paraId="603E12FB" w14:textId="77777777" w:rsidR="00B655B3" w:rsidRPr="00313840" w:rsidRDefault="00B655B3" w:rsidP="00BB1025">
            <w:pPr>
              <w:pStyle w:val="TableText"/>
            </w:pPr>
            <w:r w:rsidRPr="00313840">
              <w:t>5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86B2297" w14:textId="77777777" w:rsidR="00B655B3" w:rsidRPr="00B81A95" w:rsidRDefault="00B655B3" w:rsidP="00BB1025">
            <w:pPr>
              <w:pStyle w:val="TableText"/>
            </w:pPr>
            <w:r w:rsidRPr="00B81A95">
              <w:t xml:space="preserve"> </w:t>
            </w:r>
            <w:proofErr w:type="gramStart"/>
            <w:r w:rsidRPr="00B81A95">
              <w:t>$  93,149</w:t>
            </w:r>
            <w:proofErr w:type="gramEnd"/>
          </w:p>
        </w:tc>
      </w:tr>
      <w:tr w:rsidR="00B655B3" w:rsidRPr="00313840" w14:paraId="1A5273E9" w14:textId="77777777" w:rsidTr="00B655B3">
        <w:tc>
          <w:tcPr>
            <w:tcW w:w="2332" w:type="dxa"/>
          </w:tcPr>
          <w:p w14:paraId="0E4D179B" w14:textId="77777777" w:rsidR="00B655B3" w:rsidRPr="00313840" w:rsidRDefault="00B655B3" w:rsidP="00BB1025">
            <w:pPr>
              <w:pStyle w:val="TableText"/>
            </w:pPr>
            <w:r w:rsidRPr="00313840">
              <w:t>6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E8F4B8F" w14:textId="77777777" w:rsidR="00B655B3" w:rsidRPr="00B81A95" w:rsidRDefault="00B655B3" w:rsidP="00BB1025">
            <w:pPr>
              <w:pStyle w:val="TableText"/>
            </w:pPr>
            <w:r w:rsidRPr="00B81A95">
              <w:t xml:space="preserve"> $105,997</w:t>
            </w:r>
          </w:p>
        </w:tc>
      </w:tr>
      <w:tr w:rsidR="00B655B3" w:rsidRPr="00313840" w14:paraId="2476BA73" w14:textId="77777777" w:rsidTr="00B655B3">
        <w:tc>
          <w:tcPr>
            <w:tcW w:w="2332" w:type="dxa"/>
          </w:tcPr>
          <w:p w14:paraId="683565A5" w14:textId="77777777" w:rsidR="00B655B3" w:rsidRPr="00313840" w:rsidRDefault="00B655B3" w:rsidP="00BB1025">
            <w:pPr>
              <w:pStyle w:val="TableText"/>
            </w:pPr>
            <w:r w:rsidRPr="00313840">
              <w:t>7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3894707" w14:textId="77777777" w:rsidR="00B655B3" w:rsidRPr="00B81A95" w:rsidRDefault="00B655B3" w:rsidP="00BB1025">
            <w:pPr>
              <w:pStyle w:val="TableText"/>
            </w:pPr>
            <w:r w:rsidRPr="00B81A95">
              <w:t xml:space="preserve"> $108,407</w:t>
            </w:r>
          </w:p>
        </w:tc>
      </w:tr>
      <w:tr w:rsidR="00B655B3" w:rsidRPr="00313840" w14:paraId="21EB2B33" w14:textId="77777777" w:rsidTr="00B655B3">
        <w:tc>
          <w:tcPr>
            <w:tcW w:w="2332" w:type="dxa"/>
          </w:tcPr>
          <w:p w14:paraId="79DB9E9F" w14:textId="77777777" w:rsidR="00B655B3" w:rsidRPr="00313840" w:rsidRDefault="00B655B3" w:rsidP="00BB1025">
            <w:pPr>
              <w:pStyle w:val="TableText"/>
            </w:pPr>
            <w:r w:rsidRPr="00313840">
              <w:t>8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79613996" w14:textId="77777777" w:rsidR="00B655B3" w:rsidRPr="00B81A95" w:rsidRDefault="00B655B3" w:rsidP="00BB1025">
            <w:pPr>
              <w:pStyle w:val="TableText"/>
            </w:pPr>
            <w:r w:rsidRPr="00B81A95">
              <w:t xml:space="preserve"> $115,813 </w:t>
            </w:r>
          </w:p>
        </w:tc>
      </w:tr>
      <w:tr w:rsidR="00B655B3" w:rsidRPr="00313840" w14:paraId="0D21D7CE" w14:textId="77777777" w:rsidTr="00B655B3">
        <w:tc>
          <w:tcPr>
            <w:tcW w:w="2332" w:type="dxa"/>
          </w:tcPr>
          <w:p w14:paraId="55E5192B" w14:textId="77777777" w:rsidR="00B655B3" w:rsidRPr="00313840" w:rsidRDefault="00B655B3" w:rsidP="00BB1025">
            <w:pPr>
              <w:pStyle w:val="TableText"/>
            </w:pPr>
            <w:r w:rsidRPr="00313840">
              <w:t>9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1037810" w14:textId="77777777" w:rsidR="00B655B3" w:rsidRPr="00B81A95" w:rsidRDefault="00B655B3" w:rsidP="00BB1025">
            <w:pPr>
              <w:pStyle w:val="TableText"/>
            </w:pPr>
            <w:r w:rsidRPr="00B81A95">
              <w:t xml:space="preserve"> $127,600</w:t>
            </w:r>
          </w:p>
        </w:tc>
      </w:tr>
      <w:tr w:rsidR="00B655B3" w:rsidRPr="00313840" w14:paraId="218E8A45" w14:textId="77777777" w:rsidTr="00B655B3">
        <w:tc>
          <w:tcPr>
            <w:tcW w:w="2332" w:type="dxa"/>
          </w:tcPr>
          <w:p w14:paraId="6660B314" w14:textId="77777777" w:rsidR="00B655B3" w:rsidRPr="00313840" w:rsidRDefault="00B655B3" w:rsidP="00BB1025">
            <w:pPr>
              <w:pStyle w:val="TableText"/>
            </w:pPr>
            <w:r w:rsidRPr="00313840">
              <w:t>10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26C2FDC7" w14:textId="77777777" w:rsidR="00B655B3" w:rsidRPr="00B81A95" w:rsidRDefault="00B655B3" w:rsidP="00BB1025">
            <w:pPr>
              <w:pStyle w:val="TableText"/>
            </w:pPr>
            <w:r w:rsidRPr="00B81A95">
              <w:t xml:space="preserve"> $139,387 </w:t>
            </w:r>
          </w:p>
        </w:tc>
      </w:tr>
    </w:tbl>
    <w:p w14:paraId="745B3DC6" w14:textId="77777777" w:rsidR="00B655B3" w:rsidRPr="00313840" w:rsidRDefault="00B655B3" w:rsidP="00BB1025"/>
    <w:p w14:paraId="6B5DC46C" w14:textId="77777777" w:rsidR="00B655B3" w:rsidRPr="00313840" w:rsidRDefault="00B655B3" w:rsidP="00BB1025">
      <w:pPr>
        <w:pStyle w:val="Tabletitle"/>
      </w:pPr>
      <w:r w:rsidRPr="00313840">
        <w:t>ALLEGANY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313840" w14:paraId="2113F7EC" w14:textId="77777777" w:rsidTr="00B655B3">
        <w:tc>
          <w:tcPr>
            <w:tcW w:w="2332" w:type="dxa"/>
            <w:shd w:val="clear" w:color="auto" w:fill="006E9F"/>
            <w:vAlign w:val="bottom"/>
          </w:tcPr>
          <w:p w14:paraId="074547DE" w14:textId="77777777" w:rsidR="00B655B3" w:rsidRPr="00313840" w:rsidRDefault="00B655B3" w:rsidP="00BB1025">
            <w:pPr>
              <w:pStyle w:val="TableHeader"/>
            </w:pPr>
            <w:r w:rsidRPr="00313840">
              <w:t>Household Occupancy</w:t>
            </w:r>
          </w:p>
        </w:tc>
        <w:tc>
          <w:tcPr>
            <w:tcW w:w="2430" w:type="dxa"/>
            <w:tcBorders>
              <w:bottom w:val="single" w:sz="4" w:space="0" w:color="006699"/>
            </w:tcBorders>
            <w:shd w:val="clear" w:color="auto" w:fill="006E9F"/>
            <w:vAlign w:val="bottom"/>
          </w:tcPr>
          <w:p w14:paraId="07E2C108" w14:textId="77777777" w:rsidR="00B655B3" w:rsidRPr="00313840" w:rsidRDefault="00B655B3" w:rsidP="00BB1025">
            <w:pPr>
              <w:pStyle w:val="TableHeader"/>
            </w:pPr>
            <w:r w:rsidRPr="00313840">
              <w:t>Household Income Limit</w:t>
            </w:r>
          </w:p>
        </w:tc>
      </w:tr>
      <w:tr w:rsidR="00B655B3" w:rsidRPr="00313840" w14:paraId="075FED7F" w14:textId="77777777" w:rsidTr="00B655B3">
        <w:tc>
          <w:tcPr>
            <w:tcW w:w="2332" w:type="dxa"/>
          </w:tcPr>
          <w:p w14:paraId="161ACC10" w14:textId="77777777" w:rsidR="00B655B3" w:rsidRPr="00313840" w:rsidRDefault="00B655B3" w:rsidP="00BB1025">
            <w:pPr>
              <w:pStyle w:val="TableText"/>
            </w:pPr>
            <w:r w:rsidRPr="00313840">
              <w:t>1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D13458D" w14:textId="77777777" w:rsidR="00B655B3" w:rsidRPr="00B81A95"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313840" w14:paraId="740A252E" w14:textId="77777777" w:rsidTr="00B655B3">
        <w:tc>
          <w:tcPr>
            <w:tcW w:w="2332" w:type="dxa"/>
          </w:tcPr>
          <w:p w14:paraId="0626C841" w14:textId="77777777" w:rsidR="00B655B3" w:rsidRPr="00313840" w:rsidRDefault="00B655B3" w:rsidP="00BB1025">
            <w:pPr>
              <w:pStyle w:val="TableText"/>
            </w:pPr>
            <w:r w:rsidRPr="00313840">
              <w:t>2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8DD120C"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313840" w14:paraId="4941D6A9" w14:textId="77777777" w:rsidTr="00B655B3">
        <w:tc>
          <w:tcPr>
            <w:tcW w:w="2332" w:type="dxa"/>
          </w:tcPr>
          <w:p w14:paraId="44415936" w14:textId="77777777" w:rsidR="00B655B3" w:rsidRPr="00313840" w:rsidRDefault="00B655B3" w:rsidP="00BB1025">
            <w:pPr>
              <w:pStyle w:val="TableText"/>
            </w:pPr>
            <w:r w:rsidRPr="00313840">
              <w:t>3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A083E11"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313840" w14:paraId="5030ADE4" w14:textId="77777777" w:rsidTr="00B655B3">
        <w:tc>
          <w:tcPr>
            <w:tcW w:w="2332" w:type="dxa"/>
          </w:tcPr>
          <w:p w14:paraId="7DD4EBFB" w14:textId="77777777" w:rsidR="00B655B3" w:rsidRPr="00313840" w:rsidRDefault="00B655B3" w:rsidP="00BB1025">
            <w:pPr>
              <w:pStyle w:val="TableText"/>
            </w:pPr>
            <w:r w:rsidRPr="00313840">
              <w:t>4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C6DED2C"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313840" w14:paraId="1946D2A9" w14:textId="77777777" w:rsidTr="00B655B3">
        <w:tc>
          <w:tcPr>
            <w:tcW w:w="2332" w:type="dxa"/>
          </w:tcPr>
          <w:p w14:paraId="768BD5DF" w14:textId="77777777" w:rsidR="00B655B3" w:rsidRPr="00313840" w:rsidRDefault="00B655B3" w:rsidP="00BB1025">
            <w:pPr>
              <w:pStyle w:val="TableText"/>
            </w:pPr>
            <w:r w:rsidRPr="00313840">
              <w:t>5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D98C83E"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742F9C56" w14:textId="77777777" w:rsidTr="00B655B3">
        <w:tc>
          <w:tcPr>
            <w:tcW w:w="2332" w:type="dxa"/>
          </w:tcPr>
          <w:p w14:paraId="4D0C52AB" w14:textId="77777777" w:rsidR="00B655B3" w:rsidRPr="000654A6" w:rsidRDefault="00B655B3" w:rsidP="00BB1025">
            <w:pPr>
              <w:pStyle w:val="TableText"/>
            </w:pPr>
            <w:r w:rsidRPr="000654A6">
              <w:t>6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6CCC4994" w14:textId="77777777" w:rsidR="00B655B3" w:rsidRPr="00B81A95" w:rsidRDefault="00B655B3" w:rsidP="00BB1025">
            <w:pPr>
              <w:pStyle w:val="TableText"/>
            </w:pPr>
            <w:r w:rsidRPr="00B81A95">
              <w:t xml:space="preserve"> $105,997 </w:t>
            </w:r>
          </w:p>
        </w:tc>
      </w:tr>
      <w:tr w:rsidR="00B655B3" w:rsidRPr="000654A6" w14:paraId="0B9826F9" w14:textId="77777777" w:rsidTr="00B655B3">
        <w:tc>
          <w:tcPr>
            <w:tcW w:w="2332" w:type="dxa"/>
          </w:tcPr>
          <w:p w14:paraId="618D8CE5" w14:textId="77777777" w:rsidR="00B655B3" w:rsidRPr="000654A6" w:rsidRDefault="00B655B3" w:rsidP="00BB1025">
            <w:pPr>
              <w:pStyle w:val="TableText"/>
            </w:pPr>
            <w:r w:rsidRPr="000654A6">
              <w:t>7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0E631E90" w14:textId="77777777" w:rsidR="00B655B3" w:rsidRPr="00B81A95" w:rsidRDefault="00B655B3" w:rsidP="00BB1025">
            <w:pPr>
              <w:pStyle w:val="TableText"/>
            </w:pPr>
            <w:r w:rsidRPr="00B81A95">
              <w:t xml:space="preserve"> $108,407</w:t>
            </w:r>
          </w:p>
        </w:tc>
      </w:tr>
      <w:tr w:rsidR="00B655B3" w:rsidRPr="000654A6" w14:paraId="7D496E17" w14:textId="77777777" w:rsidTr="00B655B3">
        <w:tc>
          <w:tcPr>
            <w:tcW w:w="2332" w:type="dxa"/>
          </w:tcPr>
          <w:p w14:paraId="671BDBD2" w14:textId="77777777" w:rsidR="00B655B3" w:rsidRPr="000654A6" w:rsidRDefault="00B655B3" w:rsidP="00BB1025">
            <w:pPr>
              <w:pStyle w:val="TableText"/>
            </w:pPr>
            <w:r w:rsidRPr="000654A6">
              <w:t>8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2CCFE6D" w14:textId="77777777" w:rsidR="00B655B3" w:rsidRPr="00B81A95" w:rsidRDefault="00B655B3" w:rsidP="00BB1025">
            <w:pPr>
              <w:pStyle w:val="TableText"/>
            </w:pPr>
            <w:r w:rsidRPr="00B81A95">
              <w:t xml:space="preserve"> $115,813 </w:t>
            </w:r>
          </w:p>
        </w:tc>
      </w:tr>
      <w:tr w:rsidR="00B655B3" w:rsidRPr="000654A6" w14:paraId="747552EA" w14:textId="77777777" w:rsidTr="00B655B3">
        <w:tc>
          <w:tcPr>
            <w:tcW w:w="2332" w:type="dxa"/>
          </w:tcPr>
          <w:p w14:paraId="0511680A" w14:textId="77777777" w:rsidR="00B655B3" w:rsidRPr="000654A6" w:rsidRDefault="00B655B3" w:rsidP="00BB1025">
            <w:pPr>
              <w:pStyle w:val="TableText"/>
            </w:pPr>
            <w:r w:rsidRPr="000654A6">
              <w:t>9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07D0E888" w14:textId="77777777" w:rsidR="00B655B3" w:rsidRPr="00B81A95" w:rsidRDefault="00B655B3" w:rsidP="00BB1025">
            <w:pPr>
              <w:pStyle w:val="TableText"/>
            </w:pPr>
            <w:r w:rsidRPr="00B81A95">
              <w:t xml:space="preserve"> $127,600 </w:t>
            </w:r>
          </w:p>
        </w:tc>
      </w:tr>
      <w:tr w:rsidR="00B655B3" w:rsidRPr="000654A6" w14:paraId="3CABD0EB" w14:textId="77777777" w:rsidTr="00B655B3">
        <w:tc>
          <w:tcPr>
            <w:tcW w:w="2332" w:type="dxa"/>
          </w:tcPr>
          <w:p w14:paraId="53FACCF9" w14:textId="77777777" w:rsidR="00B655B3" w:rsidRPr="000654A6" w:rsidRDefault="00B655B3" w:rsidP="00BB1025">
            <w:pPr>
              <w:pStyle w:val="TableText"/>
            </w:pPr>
            <w:r w:rsidRPr="000654A6">
              <w:t>10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79650EF" w14:textId="77777777" w:rsidR="00B655B3" w:rsidRPr="00B81A95" w:rsidRDefault="00B655B3" w:rsidP="00BB1025">
            <w:pPr>
              <w:pStyle w:val="TableText"/>
            </w:pPr>
            <w:r w:rsidRPr="00B81A95">
              <w:t xml:space="preserve"> $139,387 </w:t>
            </w:r>
          </w:p>
        </w:tc>
      </w:tr>
    </w:tbl>
    <w:p w14:paraId="267A9706" w14:textId="77777777" w:rsidR="00B655B3" w:rsidRPr="000654A6" w:rsidRDefault="00B655B3" w:rsidP="00BB1025"/>
    <w:p w14:paraId="480077E1" w14:textId="77777777" w:rsidR="00B655B3" w:rsidRPr="000654A6" w:rsidRDefault="00B655B3" w:rsidP="00BB1025">
      <w:pPr>
        <w:pStyle w:val="Tabletitle"/>
      </w:pPr>
      <w:r w:rsidRPr="000654A6">
        <w:t>BRONX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2D9C3B9A" w14:textId="77777777" w:rsidTr="00B655B3">
        <w:tc>
          <w:tcPr>
            <w:tcW w:w="2332" w:type="dxa"/>
            <w:shd w:val="clear" w:color="auto" w:fill="006E9F"/>
            <w:vAlign w:val="bottom"/>
          </w:tcPr>
          <w:p w14:paraId="5503BD24" w14:textId="77777777" w:rsidR="00B655B3" w:rsidRPr="000654A6" w:rsidRDefault="00B655B3" w:rsidP="00BB1025">
            <w:pPr>
              <w:pStyle w:val="TableHeader"/>
            </w:pPr>
            <w:r w:rsidRPr="000654A6">
              <w:t>Household Occupancy</w:t>
            </w:r>
          </w:p>
        </w:tc>
        <w:tc>
          <w:tcPr>
            <w:tcW w:w="2430" w:type="dxa"/>
            <w:tcBorders>
              <w:bottom w:val="single" w:sz="4" w:space="0" w:color="006699"/>
            </w:tcBorders>
            <w:shd w:val="clear" w:color="auto" w:fill="006E9F"/>
            <w:vAlign w:val="bottom"/>
          </w:tcPr>
          <w:p w14:paraId="0B7BF615" w14:textId="77777777" w:rsidR="00B655B3" w:rsidRPr="000654A6" w:rsidRDefault="00B655B3" w:rsidP="00BB1025">
            <w:pPr>
              <w:pStyle w:val="TableHeader"/>
            </w:pPr>
            <w:r w:rsidRPr="000654A6">
              <w:t>Household Income Limit</w:t>
            </w:r>
          </w:p>
        </w:tc>
      </w:tr>
      <w:tr w:rsidR="00B655B3" w:rsidRPr="000654A6" w14:paraId="3A6B334B" w14:textId="77777777" w:rsidTr="00B655B3">
        <w:tc>
          <w:tcPr>
            <w:tcW w:w="2332" w:type="dxa"/>
          </w:tcPr>
          <w:p w14:paraId="5DA750B8" w14:textId="77777777" w:rsidR="00B655B3" w:rsidRPr="000654A6" w:rsidRDefault="00B655B3" w:rsidP="00BB1025">
            <w:pPr>
              <w:pStyle w:val="TableText"/>
            </w:pPr>
            <w:r w:rsidRPr="000654A6">
              <w:t>1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76D09183" w14:textId="77777777" w:rsidR="00B655B3" w:rsidRPr="00B81A95" w:rsidRDefault="00B655B3" w:rsidP="00BB1025">
            <w:pPr>
              <w:pStyle w:val="TableText"/>
            </w:pPr>
            <w:r w:rsidRPr="00B81A95">
              <w:t xml:space="preserve"> </w:t>
            </w:r>
            <w:proofErr w:type="gramStart"/>
            <w:r w:rsidRPr="00B81A95">
              <w:t>$  63,700</w:t>
            </w:r>
            <w:proofErr w:type="gramEnd"/>
            <w:r w:rsidRPr="00B81A95">
              <w:t xml:space="preserve"> </w:t>
            </w:r>
          </w:p>
        </w:tc>
      </w:tr>
      <w:tr w:rsidR="00B655B3" w:rsidRPr="000654A6" w14:paraId="0ABE6327" w14:textId="77777777" w:rsidTr="00B655B3">
        <w:tc>
          <w:tcPr>
            <w:tcW w:w="2332" w:type="dxa"/>
          </w:tcPr>
          <w:p w14:paraId="3D9BA2E2" w14:textId="77777777" w:rsidR="00B655B3" w:rsidRPr="000654A6" w:rsidRDefault="00B655B3" w:rsidP="00BB1025">
            <w:pPr>
              <w:pStyle w:val="TableText"/>
            </w:pPr>
            <w:r w:rsidRPr="000654A6">
              <w:t>2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6C47B64" w14:textId="77777777" w:rsidR="00B655B3" w:rsidRPr="00B81A95" w:rsidRDefault="00B655B3" w:rsidP="00BB1025">
            <w:pPr>
              <w:pStyle w:val="TableText"/>
            </w:pPr>
            <w:r w:rsidRPr="00B81A95">
              <w:t xml:space="preserve"> </w:t>
            </w:r>
            <w:proofErr w:type="gramStart"/>
            <w:r w:rsidRPr="00B81A95">
              <w:t>$  72,800</w:t>
            </w:r>
            <w:proofErr w:type="gramEnd"/>
            <w:r w:rsidRPr="00B81A95">
              <w:t xml:space="preserve"> </w:t>
            </w:r>
          </w:p>
        </w:tc>
      </w:tr>
      <w:tr w:rsidR="00B655B3" w:rsidRPr="000654A6" w14:paraId="510A3162" w14:textId="77777777" w:rsidTr="00B655B3">
        <w:tc>
          <w:tcPr>
            <w:tcW w:w="2332" w:type="dxa"/>
          </w:tcPr>
          <w:p w14:paraId="44EE8F02" w14:textId="77777777" w:rsidR="00B655B3" w:rsidRPr="000654A6" w:rsidRDefault="00B655B3" w:rsidP="00BB1025">
            <w:pPr>
              <w:pStyle w:val="TableText"/>
            </w:pPr>
            <w:r w:rsidRPr="000654A6">
              <w:t>3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0EF11047" w14:textId="77777777" w:rsidR="00B655B3" w:rsidRPr="00B81A95" w:rsidRDefault="00B655B3" w:rsidP="00BB1025">
            <w:pPr>
              <w:pStyle w:val="TableText"/>
            </w:pPr>
            <w:r w:rsidRPr="00B81A95">
              <w:t xml:space="preserve"> </w:t>
            </w:r>
            <w:proofErr w:type="gramStart"/>
            <w:r w:rsidRPr="00B81A95">
              <w:t>$  81,900</w:t>
            </w:r>
            <w:proofErr w:type="gramEnd"/>
            <w:r w:rsidRPr="00B81A95">
              <w:t xml:space="preserve"> </w:t>
            </w:r>
          </w:p>
        </w:tc>
      </w:tr>
      <w:tr w:rsidR="00B655B3" w:rsidRPr="000654A6" w14:paraId="312B3353" w14:textId="77777777" w:rsidTr="00B655B3">
        <w:tc>
          <w:tcPr>
            <w:tcW w:w="2332" w:type="dxa"/>
          </w:tcPr>
          <w:p w14:paraId="0F156248" w14:textId="77777777" w:rsidR="00B655B3" w:rsidRPr="000654A6" w:rsidRDefault="00B655B3" w:rsidP="00BB1025">
            <w:pPr>
              <w:pStyle w:val="TableText"/>
            </w:pPr>
            <w:r w:rsidRPr="000654A6">
              <w:t>4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2682A4A" w14:textId="77777777" w:rsidR="00B655B3" w:rsidRPr="00B81A95" w:rsidRDefault="00B655B3" w:rsidP="00BB1025">
            <w:pPr>
              <w:pStyle w:val="TableText"/>
            </w:pPr>
            <w:r w:rsidRPr="00B81A95">
              <w:t xml:space="preserve"> </w:t>
            </w:r>
            <w:proofErr w:type="gramStart"/>
            <w:r w:rsidRPr="00B81A95">
              <w:t>$  90,950</w:t>
            </w:r>
            <w:proofErr w:type="gramEnd"/>
            <w:r w:rsidRPr="00B81A95">
              <w:t xml:space="preserve"> </w:t>
            </w:r>
          </w:p>
        </w:tc>
      </w:tr>
      <w:tr w:rsidR="00B655B3" w:rsidRPr="000654A6" w14:paraId="208342D6" w14:textId="77777777" w:rsidTr="00B655B3">
        <w:tc>
          <w:tcPr>
            <w:tcW w:w="2332" w:type="dxa"/>
          </w:tcPr>
          <w:p w14:paraId="615CB3D8" w14:textId="77777777" w:rsidR="00B655B3" w:rsidRPr="000654A6" w:rsidRDefault="00B655B3" w:rsidP="00BB1025">
            <w:pPr>
              <w:pStyle w:val="TableText"/>
            </w:pPr>
            <w:r w:rsidRPr="000654A6">
              <w:t>5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C6C4441" w14:textId="77777777" w:rsidR="00B655B3" w:rsidRPr="00B81A95" w:rsidRDefault="00B655B3" w:rsidP="00BB1025">
            <w:pPr>
              <w:pStyle w:val="TableText"/>
            </w:pPr>
            <w:r w:rsidRPr="00B81A95">
              <w:t xml:space="preserve"> </w:t>
            </w:r>
            <w:proofErr w:type="gramStart"/>
            <w:r w:rsidRPr="00B81A95">
              <w:t>$  98,250</w:t>
            </w:r>
            <w:proofErr w:type="gramEnd"/>
            <w:r w:rsidRPr="00B81A95">
              <w:t xml:space="preserve"> </w:t>
            </w:r>
          </w:p>
        </w:tc>
      </w:tr>
      <w:tr w:rsidR="00B655B3" w:rsidRPr="000654A6" w14:paraId="31044D8D" w14:textId="77777777" w:rsidTr="00B655B3">
        <w:tc>
          <w:tcPr>
            <w:tcW w:w="2332" w:type="dxa"/>
          </w:tcPr>
          <w:p w14:paraId="66A7E1AF" w14:textId="77777777" w:rsidR="00B655B3" w:rsidRPr="000654A6" w:rsidRDefault="00B655B3" w:rsidP="00BB1025">
            <w:pPr>
              <w:pStyle w:val="TableText"/>
            </w:pPr>
            <w:r w:rsidRPr="000654A6">
              <w:t>6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5189DD86" w14:textId="77777777" w:rsidR="00B655B3" w:rsidRPr="00B81A95" w:rsidRDefault="00B655B3" w:rsidP="00BB1025">
            <w:pPr>
              <w:pStyle w:val="TableText"/>
            </w:pPr>
            <w:r w:rsidRPr="00B81A95">
              <w:t xml:space="preserve"> $105,997 </w:t>
            </w:r>
          </w:p>
        </w:tc>
      </w:tr>
      <w:tr w:rsidR="00B655B3" w:rsidRPr="000654A6" w14:paraId="5EE554CF" w14:textId="77777777" w:rsidTr="00B655B3">
        <w:tc>
          <w:tcPr>
            <w:tcW w:w="2332" w:type="dxa"/>
          </w:tcPr>
          <w:p w14:paraId="0D1FD4F8" w14:textId="77777777" w:rsidR="00B655B3" w:rsidRPr="000654A6" w:rsidRDefault="00B655B3" w:rsidP="00BB1025">
            <w:pPr>
              <w:pStyle w:val="TableText"/>
            </w:pPr>
            <w:r w:rsidRPr="000654A6">
              <w:t>7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1939F128" w14:textId="77777777" w:rsidR="00B655B3" w:rsidRPr="00B81A95" w:rsidRDefault="00B655B3" w:rsidP="00BB1025">
            <w:pPr>
              <w:pStyle w:val="TableText"/>
            </w:pPr>
            <w:r w:rsidRPr="00B81A95">
              <w:t xml:space="preserve"> $112,800 </w:t>
            </w:r>
          </w:p>
        </w:tc>
      </w:tr>
      <w:tr w:rsidR="00B655B3" w:rsidRPr="000654A6" w14:paraId="104631A6" w14:textId="77777777" w:rsidTr="00B655B3">
        <w:tc>
          <w:tcPr>
            <w:tcW w:w="2332" w:type="dxa"/>
          </w:tcPr>
          <w:p w14:paraId="1EF37BC4" w14:textId="77777777" w:rsidR="00B655B3" w:rsidRPr="000654A6" w:rsidRDefault="00B655B3" w:rsidP="00BB1025">
            <w:pPr>
              <w:pStyle w:val="TableText"/>
            </w:pPr>
            <w:r w:rsidRPr="000654A6">
              <w:t>8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7DDFDDA0" w14:textId="77777777" w:rsidR="00B655B3" w:rsidRPr="00B81A95" w:rsidRDefault="00B655B3" w:rsidP="00BB1025">
            <w:pPr>
              <w:pStyle w:val="TableText"/>
            </w:pPr>
            <w:r w:rsidRPr="00B81A95">
              <w:t xml:space="preserve"> $120,100 </w:t>
            </w:r>
          </w:p>
        </w:tc>
      </w:tr>
      <w:tr w:rsidR="00B655B3" w:rsidRPr="000654A6" w14:paraId="5E4EA66D" w14:textId="77777777" w:rsidTr="00B655B3">
        <w:tc>
          <w:tcPr>
            <w:tcW w:w="2332" w:type="dxa"/>
          </w:tcPr>
          <w:p w14:paraId="6FEB5DC8" w14:textId="77777777" w:rsidR="00B655B3" w:rsidRPr="000654A6" w:rsidRDefault="00B655B3" w:rsidP="00BB1025">
            <w:pPr>
              <w:pStyle w:val="TableText"/>
            </w:pPr>
            <w:r w:rsidRPr="000654A6">
              <w:t>9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3379AF81" w14:textId="77777777" w:rsidR="00B655B3" w:rsidRPr="00B81A95" w:rsidRDefault="00B655B3" w:rsidP="00BB1025">
            <w:pPr>
              <w:pStyle w:val="TableText"/>
            </w:pPr>
            <w:r w:rsidRPr="00B81A95">
              <w:t xml:space="preserve"> $127,600 </w:t>
            </w:r>
          </w:p>
        </w:tc>
      </w:tr>
      <w:tr w:rsidR="00B655B3" w:rsidRPr="000654A6" w14:paraId="1BE59A50" w14:textId="77777777" w:rsidTr="00B655B3">
        <w:tc>
          <w:tcPr>
            <w:tcW w:w="2332" w:type="dxa"/>
          </w:tcPr>
          <w:p w14:paraId="0A539724" w14:textId="77777777" w:rsidR="00B655B3" w:rsidRPr="000654A6" w:rsidRDefault="00B655B3" w:rsidP="00BB1025">
            <w:pPr>
              <w:pStyle w:val="TableText"/>
            </w:pPr>
            <w:r w:rsidRPr="000654A6">
              <w:t>10 Person</w:t>
            </w:r>
          </w:p>
        </w:tc>
        <w:tc>
          <w:tcPr>
            <w:tcW w:w="2430" w:type="dxa"/>
            <w:tcBorders>
              <w:top w:val="single" w:sz="4" w:space="0" w:color="006699"/>
              <w:left w:val="nil"/>
              <w:bottom w:val="single" w:sz="4" w:space="0" w:color="006699"/>
              <w:right w:val="single" w:sz="4" w:space="0" w:color="006699"/>
            </w:tcBorders>
            <w:shd w:val="clear" w:color="auto" w:fill="auto"/>
            <w:vAlign w:val="bottom"/>
          </w:tcPr>
          <w:p w14:paraId="43D9F700" w14:textId="77777777" w:rsidR="00B655B3" w:rsidRPr="00B81A95" w:rsidRDefault="00B655B3" w:rsidP="00BB1025">
            <w:pPr>
              <w:pStyle w:val="TableText"/>
            </w:pPr>
            <w:r w:rsidRPr="00B81A95">
              <w:t xml:space="preserve"> $139,387 </w:t>
            </w:r>
          </w:p>
        </w:tc>
      </w:tr>
    </w:tbl>
    <w:p w14:paraId="525DA456" w14:textId="77777777" w:rsidR="00B655B3" w:rsidRPr="000654A6" w:rsidRDefault="00B655B3" w:rsidP="00BB1025"/>
    <w:p w14:paraId="6D7656B3" w14:textId="77777777" w:rsidR="00B655B3" w:rsidRPr="000654A6" w:rsidRDefault="00B655B3" w:rsidP="00BB1025">
      <w:r w:rsidRPr="000654A6">
        <w:br w:type="page"/>
      </w:r>
    </w:p>
    <w:p w14:paraId="6FE8FA99" w14:textId="77777777" w:rsidR="00B655B3" w:rsidRPr="000654A6" w:rsidRDefault="00B655B3" w:rsidP="00BB1025">
      <w:pPr>
        <w:pStyle w:val="Tabletitle"/>
      </w:pPr>
      <w:r w:rsidRPr="000654A6">
        <w:lastRenderedPageBreak/>
        <w:t>BROOME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D145648" w14:textId="77777777" w:rsidTr="00B655B3">
        <w:tc>
          <w:tcPr>
            <w:tcW w:w="2332" w:type="dxa"/>
            <w:shd w:val="clear" w:color="auto" w:fill="006E9F"/>
            <w:vAlign w:val="bottom"/>
          </w:tcPr>
          <w:p w14:paraId="57E2BD3C" w14:textId="77777777" w:rsidR="00B655B3" w:rsidRPr="000654A6" w:rsidRDefault="00B655B3" w:rsidP="00BB1025">
            <w:pPr>
              <w:pStyle w:val="TableHeader"/>
            </w:pPr>
            <w:bookmarkStart w:id="0" w:name="_Hlk75344091"/>
            <w:r w:rsidRPr="000654A6">
              <w:t>Household Occupancy</w:t>
            </w:r>
          </w:p>
        </w:tc>
        <w:tc>
          <w:tcPr>
            <w:tcW w:w="2430" w:type="dxa"/>
            <w:shd w:val="clear" w:color="auto" w:fill="006E9F"/>
            <w:vAlign w:val="bottom"/>
          </w:tcPr>
          <w:p w14:paraId="3082982A" w14:textId="77777777" w:rsidR="00B655B3" w:rsidRPr="000654A6" w:rsidRDefault="00B655B3" w:rsidP="00BB1025">
            <w:pPr>
              <w:pStyle w:val="TableHeader"/>
            </w:pPr>
            <w:r w:rsidRPr="000654A6">
              <w:t>Household Income Limit</w:t>
            </w:r>
          </w:p>
        </w:tc>
      </w:tr>
      <w:tr w:rsidR="00B655B3" w:rsidRPr="000654A6" w14:paraId="0BC912A4" w14:textId="77777777" w:rsidTr="00B655B3">
        <w:tc>
          <w:tcPr>
            <w:tcW w:w="2332" w:type="dxa"/>
          </w:tcPr>
          <w:p w14:paraId="303EC586" w14:textId="77777777" w:rsidR="00B655B3" w:rsidRPr="000654A6" w:rsidRDefault="00B655B3" w:rsidP="00BB1025">
            <w:pPr>
              <w:pStyle w:val="TableText"/>
            </w:pPr>
            <w:r w:rsidRPr="000654A6">
              <w:t>1 Person</w:t>
            </w:r>
          </w:p>
        </w:tc>
        <w:tc>
          <w:tcPr>
            <w:tcW w:w="2430" w:type="dxa"/>
            <w:shd w:val="clear" w:color="auto" w:fill="auto"/>
            <w:vAlign w:val="bottom"/>
          </w:tcPr>
          <w:p w14:paraId="732C7673" w14:textId="77777777" w:rsidR="00B655B3" w:rsidRPr="00B81A95" w:rsidRDefault="00B655B3" w:rsidP="00BB1025">
            <w:pPr>
              <w:pStyle w:val="TableText"/>
            </w:pPr>
            <w:r w:rsidRPr="00B81A95">
              <w:t xml:space="preserve"> </w:t>
            </w:r>
            <w:proofErr w:type="gramStart"/>
            <w:r w:rsidRPr="00B81A95">
              <w:t>$  42,600</w:t>
            </w:r>
            <w:proofErr w:type="gramEnd"/>
            <w:r w:rsidRPr="00B81A95">
              <w:t xml:space="preserve"> </w:t>
            </w:r>
          </w:p>
        </w:tc>
      </w:tr>
      <w:tr w:rsidR="00B655B3" w:rsidRPr="000654A6" w14:paraId="06578B87" w14:textId="77777777" w:rsidTr="00B655B3">
        <w:tc>
          <w:tcPr>
            <w:tcW w:w="2332" w:type="dxa"/>
          </w:tcPr>
          <w:p w14:paraId="3BDCD09B" w14:textId="77777777" w:rsidR="00B655B3" w:rsidRPr="000654A6" w:rsidRDefault="00B655B3" w:rsidP="00BB1025">
            <w:pPr>
              <w:pStyle w:val="TableText"/>
            </w:pPr>
            <w:r w:rsidRPr="000654A6">
              <w:t>2 Person</w:t>
            </w:r>
          </w:p>
        </w:tc>
        <w:tc>
          <w:tcPr>
            <w:tcW w:w="2430" w:type="dxa"/>
            <w:shd w:val="clear" w:color="auto" w:fill="auto"/>
            <w:vAlign w:val="bottom"/>
          </w:tcPr>
          <w:p w14:paraId="213B9889"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656E3586" w14:textId="77777777" w:rsidTr="00B655B3">
        <w:tc>
          <w:tcPr>
            <w:tcW w:w="2332" w:type="dxa"/>
          </w:tcPr>
          <w:p w14:paraId="67905FA8" w14:textId="77777777" w:rsidR="00B655B3" w:rsidRPr="000654A6" w:rsidRDefault="00B655B3" w:rsidP="00BB1025">
            <w:pPr>
              <w:pStyle w:val="TableText"/>
            </w:pPr>
            <w:r w:rsidRPr="000654A6">
              <w:t>3 Person</w:t>
            </w:r>
          </w:p>
        </w:tc>
        <w:tc>
          <w:tcPr>
            <w:tcW w:w="2430" w:type="dxa"/>
            <w:shd w:val="clear" w:color="auto" w:fill="auto"/>
            <w:vAlign w:val="bottom"/>
          </w:tcPr>
          <w:p w14:paraId="28B290EA"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31FEAB71" w14:textId="77777777" w:rsidTr="00B655B3">
        <w:tc>
          <w:tcPr>
            <w:tcW w:w="2332" w:type="dxa"/>
          </w:tcPr>
          <w:p w14:paraId="500851AF" w14:textId="77777777" w:rsidR="00B655B3" w:rsidRPr="000654A6" w:rsidRDefault="00B655B3" w:rsidP="00BB1025">
            <w:pPr>
              <w:pStyle w:val="TableText"/>
            </w:pPr>
            <w:r w:rsidRPr="000654A6">
              <w:t>4 Person</w:t>
            </w:r>
          </w:p>
        </w:tc>
        <w:tc>
          <w:tcPr>
            <w:tcW w:w="2430" w:type="dxa"/>
            <w:shd w:val="clear" w:color="auto" w:fill="auto"/>
            <w:vAlign w:val="bottom"/>
          </w:tcPr>
          <w:p w14:paraId="6A329803"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7F62CC78" w14:textId="77777777" w:rsidTr="00B655B3">
        <w:tc>
          <w:tcPr>
            <w:tcW w:w="2332" w:type="dxa"/>
          </w:tcPr>
          <w:p w14:paraId="1203EDAA" w14:textId="77777777" w:rsidR="00B655B3" w:rsidRPr="000654A6" w:rsidRDefault="00B655B3" w:rsidP="00BB1025">
            <w:pPr>
              <w:pStyle w:val="TableText"/>
            </w:pPr>
            <w:r w:rsidRPr="000654A6">
              <w:t>5 Person</w:t>
            </w:r>
          </w:p>
        </w:tc>
        <w:tc>
          <w:tcPr>
            <w:tcW w:w="2430" w:type="dxa"/>
            <w:shd w:val="clear" w:color="auto" w:fill="auto"/>
            <w:vAlign w:val="bottom"/>
          </w:tcPr>
          <w:p w14:paraId="3BC13D8B"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310212C0" w14:textId="77777777" w:rsidTr="00B655B3">
        <w:tc>
          <w:tcPr>
            <w:tcW w:w="2332" w:type="dxa"/>
          </w:tcPr>
          <w:p w14:paraId="0C4B02AB" w14:textId="77777777" w:rsidR="00B655B3" w:rsidRPr="000654A6" w:rsidRDefault="00B655B3" w:rsidP="00BB1025">
            <w:pPr>
              <w:pStyle w:val="TableText"/>
            </w:pPr>
            <w:r w:rsidRPr="000654A6">
              <w:t>6 Person</w:t>
            </w:r>
          </w:p>
        </w:tc>
        <w:tc>
          <w:tcPr>
            <w:tcW w:w="2430" w:type="dxa"/>
            <w:shd w:val="clear" w:color="auto" w:fill="auto"/>
            <w:vAlign w:val="bottom"/>
          </w:tcPr>
          <w:p w14:paraId="34B22354" w14:textId="77777777" w:rsidR="00B655B3" w:rsidRPr="00B81A95" w:rsidRDefault="00B655B3" w:rsidP="00BB1025">
            <w:pPr>
              <w:pStyle w:val="TableText"/>
            </w:pPr>
            <w:r w:rsidRPr="00B81A95">
              <w:t xml:space="preserve"> $105,997 </w:t>
            </w:r>
          </w:p>
        </w:tc>
      </w:tr>
      <w:tr w:rsidR="00B655B3" w:rsidRPr="000654A6" w14:paraId="22FDF09E" w14:textId="77777777" w:rsidTr="00B655B3">
        <w:tc>
          <w:tcPr>
            <w:tcW w:w="2332" w:type="dxa"/>
          </w:tcPr>
          <w:p w14:paraId="3796234C" w14:textId="77777777" w:rsidR="00B655B3" w:rsidRPr="000654A6" w:rsidRDefault="00B655B3" w:rsidP="00BB1025">
            <w:pPr>
              <w:pStyle w:val="TableText"/>
            </w:pPr>
            <w:r w:rsidRPr="000654A6">
              <w:t>7 Person</w:t>
            </w:r>
          </w:p>
        </w:tc>
        <w:tc>
          <w:tcPr>
            <w:tcW w:w="2430" w:type="dxa"/>
            <w:shd w:val="clear" w:color="auto" w:fill="auto"/>
            <w:vAlign w:val="bottom"/>
          </w:tcPr>
          <w:p w14:paraId="15D4E265" w14:textId="77777777" w:rsidR="00B655B3" w:rsidRPr="00B81A95" w:rsidRDefault="00B655B3" w:rsidP="00BB1025">
            <w:pPr>
              <w:pStyle w:val="TableText"/>
            </w:pPr>
            <w:r w:rsidRPr="00B81A95">
              <w:t xml:space="preserve"> $108,407 </w:t>
            </w:r>
          </w:p>
        </w:tc>
      </w:tr>
      <w:tr w:rsidR="00B655B3" w:rsidRPr="000654A6" w14:paraId="73FF65A8" w14:textId="77777777" w:rsidTr="00B655B3">
        <w:tc>
          <w:tcPr>
            <w:tcW w:w="2332" w:type="dxa"/>
          </w:tcPr>
          <w:p w14:paraId="0304B285" w14:textId="77777777" w:rsidR="00B655B3" w:rsidRPr="000654A6" w:rsidRDefault="00B655B3" w:rsidP="00BB1025">
            <w:pPr>
              <w:pStyle w:val="TableText"/>
            </w:pPr>
            <w:r w:rsidRPr="000654A6">
              <w:t>8 Person</w:t>
            </w:r>
          </w:p>
        </w:tc>
        <w:tc>
          <w:tcPr>
            <w:tcW w:w="2430" w:type="dxa"/>
            <w:shd w:val="clear" w:color="auto" w:fill="auto"/>
            <w:vAlign w:val="bottom"/>
          </w:tcPr>
          <w:p w14:paraId="664158FA" w14:textId="77777777" w:rsidR="00B655B3" w:rsidRPr="00B81A95" w:rsidRDefault="00B655B3" w:rsidP="00BB1025">
            <w:pPr>
              <w:pStyle w:val="TableText"/>
            </w:pPr>
            <w:r w:rsidRPr="00B81A95">
              <w:t xml:space="preserve"> $115,813 </w:t>
            </w:r>
          </w:p>
        </w:tc>
      </w:tr>
      <w:tr w:rsidR="00B655B3" w:rsidRPr="000654A6" w14:paraId="1506E9CF" w14:textId="77777777" w:rsidTr="00B655B3">
        <w:tc>
          <w:tcPr>
            <w:tcW w:w="2332" w:type="dxa"/>
          </w:tcPr>
          <w:p w14:paraId="27EBD206" w14:textId="77777777" w:rsidR="00B655B3" w:rsidRPr="000654A6" w:rsidRDefault="00B655B3" w:rsidP="00BB1025">
            <w:pPr>
              <w:pStyle w:val="TableText"/>
            </w:pPr>
            <w:r w:rsidRPr="000654A6">
              <w:t>9 Person</w:t>
            </w:r>
          </w:p>
        </w:tc>
        <w:tc>
          <w:tcPr>
            <w:tcW w:w="2430" w:type="dxa"/>
            <w:shd w:val="clear" w:color="auto" w:fill="auto"/>
            <w:vAlign w:val="bottom"/>
          </w:tcPr>
          <w:p w14:paraId="1CE4EA8D" w14:textId="77777777" w:rsidR="00B655B3" w:rsidRPr="00B81A95" w:rsidRDefault="00B655B3" w:rsidP="00BB1025">
            <w:pPr>
              <w:pStyle w:val="TableText"/>
            </w:pPr>
            <w:r w:rsidRPr="00B81A95">
              <w:t xml:space="preserve"> $127,600 </w:t>
            </w:r>
          </w:p>
        </w:tc>
      </w:tr>
      <w:tr w:rsidR="00B655B3" w:rsidRPr="000654A6" w14:paraId="399828CD" w14:textId="77777777" w:rsidTr="00B655B3">
        <w:tc>
          <w:tcPr>
            <w:tcW w:w="2332" w:type="dxa"/>
          </w:tcPr>
          <w:p w14:paraId="454461B9" w14:textId="77777777" w:rsidR="00B655B3" w:rsidRPr="000654A6" w:rsidRDefault="00B655B3" w:rsidP="00BB1025">
            <w:pPr>
              <w:pStyle w:val="TableText"/>
            </w:pPr>
            <w:r w:rsidRPr="000654A6">
              <w:t>10 Person</w:t>
            </w:r>
          </w:p>
        </w:tc>
        <w:tc>
          <w:tcPr>
            <w:tcW w:w="2430" w:type="dxa"/>
            <w:shd w:val="clear" w:color="auto" w:fill="auto"/>
            <w:vAlign w:val="bottom"/>
          </w:tcPr>
          <w:p w14:paraId="6B65C089" w14:textId="77777777" w:rsidR="00B655B3" w:rsidRPr="00B81A95" w:rsidRDefault="00B655B3" w:rsidP="00BB1025">
            <w:pPr>
              <w:pStyle w:val="TableText"/>
            </w:pPr>
            <w:r w:rsidRPr="00B81A95">
              <w:t xml:space="preserve"> $139,387 </w:t>
            </w:r>
          </w:p>
        </w:tc>
      </w:tr>
      <w:bookmarkEnd w:id="0"/>
    </w:tbl>
    <w:p w14:paraId="1D622301" w14:textId="77777777" w:rsidR="00B655B3" w:rsidRPr="000654A6" w:rsidRDefault="00B655B3" w:rsidP="00BB1025"/>
    <w:p w14:paraId="58E5B1BB" w14:textId="77777777" w:rsidR="00B655B3" w:rsidRPr="000654A6" w:rsidRDefault="00B655B3" w:rsidP="00BB1025">
      <w:pPr>
        <w:pStyle w:val="Tabletitle"/>
      </w:pPr>
      <w:r w:rsidRPr="000654A6">
        <w:t>CATTARAUGUS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8E390D1" w14:textId="77777777" w:rsidTr="00B655B3">
        <w:tc>
          <w:tcPr>
            <w:tcW w:w="2332" w:type="dxa"/>
            <w:shd w:val="clear" w:color="auto" w:fill="006E9F"/>
            <w:vAlign w:val="bottom"/>
          </w:tcPr>
          <w:p w14:paraId="7EE04100"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C2A96AE" w14:textId="77777777" w:rsidR="00B655B3" w:rsidRPr="000654A6" w:rsidRDefault="00B655B3" w:rsidP="00BB1025">
            <w:pPr>
              <w:pStyle w:val="TableHeader"/>
            </w:pPr>
            <w:r w:rsidRPr="000654A6">
              <w:t>Household Income Limit</w:t>
            </w:r>
          </w:p>
        </w:tc>
      </w:tr>
      <w:tr w:rsidR="00B655B3" w:rsidRPr="000654A6" w14:paraId="727BCAF0" w14:textId="77777777" w:rsidTr="00B655B3">
        <w:tc>
          <w:tcPr>
            <w:tcW w:w="2332" w:type="dxa"/>
          </w:tcPr>
          <w:p w14:paraId="1D37624B" w14:textId="77777777" w:rsidR="00B655B3" w:rsidRPr="000654A6" w:rsidRDefault="00B655B3" w:rsidP="00BB1025">
            <w:pPr>
              <w:pStyle w:val="TableText"/>
            </w:pPr>
            <w:r w:rsidRPr="000654A6">
              <w:t>1 Person</w:t>
            </w:r>
          </w:p>
        </w:tc>
        <w:tc>
          <w:tcPr>
            <w:tcW w:w="2430" w:type="dxa"/>
            <w:shd w:val="clear" w:color="auto" w:fill="auto"/>
            <w:vAlign w:val="bottom"/>
          </w:tcPr>
          <w:p w14:paraId="70C28BD8" w14:textId="77777777" w:rsidR="00B655B3" w:rsidRPr="00B81A95"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524DE707" w14:textId="77777777" w:rsidTr="00B655B3">
        <w:tc>
          <w:tcPr>
            <w:tcW w:w="2332" w:type="dxa"/>
          </w:tcPr>
          <w:p w14:paraId="12254191" w14:textId="77777777" w:rsidR="00B655B3" w:rsidRPr="000654A6" w:rsidRDefault="00B655B3" w:rsidP="00BB1025">
            <w:pPr>
              <w:pStyle w:val="TableText"/>
            </w:pPr>
            <w:r w:rsidRPr="000654A6">
              <w:t>2 Person</w:t>
            </w:r>
          </w:p>
        </w:tc>
        <w:tc>
          <w:tcPr>
            <w:tcW w:w="2430" w:type="dxa"/>
            <w:shd w:val="clear" w:color="auto" w:fill="auto"/>
            <w:vAlign w:val="bottom"/>
          </w:tcPr>
          <w:p w14:paraId="3A510C34"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5526E1B4" w14:textId="77777777" w:rsidTr="00B655B3">
        <w:tc>
          <w:tcPr>
            <w:tcW w:w="2332" w:type="dxa"/>
          </w:tcPr>
          <w:p w14:paraId="11A4E3F8" w14:textId="77777777" w:rsidR="00B655B3" w:rsidRPr="000654A6" w:rsidRDefault="00B655B3" w:rsidP="00BB1025">
            <w:pPr>
              <w:pStyle w:val="TableText"/>
            </w:pPr>
            <w:r w:rsidRPr="000654A6">
              <w:t>3 Person</w:t>
            </w:r>
          </w:p>
        </w:tc>
        <w:tc>
          <w:tcPr>
            <w:tcW w:w="2430" w:type="dxa"/>
            <w:shd w:val="clear" w:color="auto" w:fill="auto"/>
            <w:vAlign w:val="bottom"/>
          </w:tcPr>
          <w:p w14:paraId="7DCA4E32"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00A8FF6C" w14:textId="77777777" w:rsidTr="00B655B3">
        <w:tc>
          <w:tcPr>
            <w:tcW w:w="2332" w:type="dxa"/>
          </w:tcPr>
          <w:p w14:paraId="4FAD94E0" w14:textId="77777777" w:rsidR="00B655B3" w:rsidRPr="000654A6" w:rsidRDefault="00B655B3" w:rsidP="00BB1025">
            <w:pPr>
              <w:pStyle w:val="TableText"/>
            </w:pPr>
            <w:r w:rsidRPr="000654A6">
              <w:t>4 Person</w:t>
            </w:r>
          </w:p>
        </w:tc>
        <w:tc>
          <w:tcPr>
            <w:tcW w:w="2430" w:type="dxa"/>
            <w:shd w:val="clear" w:color="auto" w:fill="auto"/>
            <w:vAlign w:val="bottom"/>
          </w:tcPr>
          <w:p w14:paraId="51353116"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22D40F71" w14:textId="77777777" w:rsidTr="00B655B3">
        <w:tc>
          <w:tcPr>
            <w:tcW w:w="2332" w:type="dxa"/>
          </w:tcPr>
          <w:p w14:paraId="6E5B9152" w14:textId="77777777" w:rsidR="00B655B3" w:rsidRPr="000654A6" w:rsidRDefault="00B655B3" w:rsidP="00BB1025">
            <w:pPr>
              <w:pStyle w:val="TableText"/>
            </w:pPr>
            <w:r w:rsidRPr="000654A6">
              <w:t>5 Person</w:t>
            </w:r>
          </w:p>
        </w:tc>
        <w:tc>
          <w:tcPr>
            <w:tcW w:w="2430" w:type="dxa"/>
            <w:shd w:val="clear" w:color="auto" w:fill="auto"/>
            <w:vAlign w:val="bottom"/>
          </w:tcPr>
          <w:p w14:paraId="49E2F4BF"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2B1B786D" w14:textId="77777777" w:rsidTr="00B655B3">
        <w:tc>
          <w:tcPr>
            <w:tcW w:w="2332" w:type="dxa"/>
          </w:tcPr>
          <w:p w14:paraId="3C61238A" w14:textId="77777777" w:rsidR="00B655B3" w:rsidRPr="000654A6" w:rsidRDefault="00B655B3" w:rsidP="00BB1025">
            <w:pPr>
              <w:pStyle w:val="TableText"/>
            </w:pPr>
            <w:r w:rsidRPr="000654A6">
              <w:t>6 Person</w:t>
            </w:r>
          </w:p>
        </w:tc>
        <w:tc>
          <w:tcPr>
            <w:tcW w:w="2430" w:type="dxa"/>
            <w:shd w:val="clear" w:color="auto" w:fill="auto"/>
            <w:vAlign w:val="bottom"/>
          </w:tcPr>
          <w:p w14:paraId="759D3587" w14:textId="77777777" w:rsidR="00B655B3" w:rsidRPr="00B81A95" w:rsidRDefault="00B655B3" w:rsidP="00BB1025">
            <w:pPr>
              <w:pStyle w:val="TableText"/>
            </w:pPr>
            <w:r w:rsidRPr="00B81A95">
              <w:t xml:space="preserve"> $105,997 </w:t>
            </w:r>
          </w:p>
        </w:tc>
      </w:tr>
      <w:tr w:rsidR="00B655B3" w:rsidRPr="000654A6" w14:paraId="5A80E67D" w14:textId="77777777" w:rsidTr="00B655B3">
        <w:tc>
          <w:tcPr>
            <w:tcW w:w="2332" w:type="dxa"/>
          </w:tcPr>
          <w:p w14:paraId="57E7B527" w14:textId="77777777" w:rsidR="00B655B3" w:rsidRPr="000654A6" w:rsidRDefault="00B655B3" w:rsidP="00BB1025">
            <w:pPr>
              <w:pStyle w:val="TableText"/>
            </w:pPr>
            <w:r w:rsidRPr="000654A6">
              <w:t>7 Person</w:t>
            </w:r>
          </w:p>
        </w:tc>
        <w:tc>
          <w:tcPr>
            <w:tcW w:w="2430" w:type="dxa"/>
            <w:shd w:val="clear" w:color="auto" w:fill="auto"/>
            <w:vAlign w:val="bottom"/>
          </w:tcPr>
          <w:p w14:paraId="6F1D84EA" w14:textId="77777777" w:rsidR="00B655B3" w:rsidRPr="00B81A95" w:rsidRDefault="00B655B3" w:rsidP="00BB1025">
            <w:pPr>
              <w:pStyle w:val="TableText"/>
            </w:pPr>
            <w:r w:rsidRPr="00B81A95">
              <w:t xml:space="preserve"> $108,407 </w:t>
            </w:r>
          </w:p>
        </w:tc>
      </w:tr>
      <w:tr w:rsidR="00B655B3" w:rsidRPr="000654A6" w14:paraId="60547C69" w14:textId="77777777" w:rsidTr="00B655B3">
        <w:tc>
          <w:tcPr>
            <w:tcW w:w="2332" w:type="dxa"/>
          </w:tcPr>
          <w:p w14:paraId="1E172F64" w14:textId="77777777" w:rsidR="00B655B3" w:rsidRPr="000654A6" w:rsidRDefault="00B655B3" w:rsidP="00BB1025">
            <w:pPr>
              <w:pStyle w:val="TableText"/>
            </w:pPr>
            <w:r w:rsidRPr="000654A6">
              <w:t>8 Person</w:t>
            </w:r>
          </w:p>
        </w:tc>
        <w:tc>
          <w:tcPr>
            <w:tcW w:w="2430" w:type="dxa"/>
            <w:shd w:val="clear" w:color="auto" w:fill="auto"/>
            <w:vAlign w:val="bottom"/>
          </w:tcPr>
          <w:p w14:paraId="7A81CAF8" w14:textId="77777777" w:rsidR="00B655B3" w:rsidRPr="00B81A95" w:rsidRDefault="00B655B3" w:rsidP="00BB1025">
            <w:pPr>
              <w:pStyle w:val="TableText"/>
            </w:pPr>
            <w:r w:rsidRPr="00B81A95">
              <w:t xml:space="preserve"> $115,813 </w:t>
            </w:r>
          </w:p>
        </w:tc>
      </w:tr>
      <w:tr w:rsidR="00B655B3" w:rsidRPr="000654A6" w14:paraId="2B2757FE" w14:textId="77777777" w:rsidTr="00B655B3">
        <w:tc>
          <w:tcPr>
            <w:tcW w:w="2332" w:type="dxa"/>
          </w:tcPr>
          <w:p w14:paraId="2435ACC6" w14:textId="77777777" w:rsidR="00B655B3" w:rsidRPr="000654A6" w:rsidRDefault="00B655B3" w:rsidP="00BB1025">
            <w:pPr>
              <w:pStyle w:val="TableText"/>
            </w:pPr>
            <w:r w:rsidRPr="000654A6">
              <w:t>9 Person</w:t>
            </w:r>
          </w:p>
        </w:tc>
        <w:tc>
          <w:tcPr>
            <w:tcW w:w="2430" w:type="dxa"/>
            <w:shd w:val="clear" w:color="auto" w:fill="auto"/>
            <w:vAlign w:val="bottom"/>
          </w:tcPr>
          <w:p w14:paraId="3A31FF99" w14:textId="77777777" w:rsidR="00B655B3" w:rsidRPr="00B81A95" w:rsidRDefault="00B655B3" w:rsidP="00BB1025">
            <w:pPr>
              <w:pStyle w:val="TableText"/>
            </w:pPr>
            <w:r w:rsidRPr="00B81A95">
              <w:t xml:space="preserve"> $127,600 </w:t>
            </w:r>
          </w:p>
        </w:tc>
      </w:tr>
      <w:tr w:rsidR="00B655B3" w:rsidRPr="000654A6" w14:paraId="14C59DD5" w14:textId="77777777" w:rsidTr="00B655B3">
        <w:tc>
          <w:tcPr>
            <w:tcW w:w="2332" w:type="dxa"/>
          </w:tcPr>
          <w:p w14:paraId="1F6762B9" w14:textId="77777777" w:rsidR="00B655B3" w:rsidRPr="000654A6" w:rsidRDefault="00B655B3" w:rsidP="00BB1025">
            <w:pPr>
              <w:pStyle w:val="TableText"/>
            </w:pPr>
            <w:r w:rsidRPr="000654A6">
              <w:t>10 Person</w:t>
            </w:r>
          </w:p>
        </w:tc>
        <w:tc>
          <w:tcPr>
            <w:tcW w:w="2430" w:type="dxa"/>
            <w:shd w:val="clear" w:color="auto" w:fill="auto"/>
            <w:vAlign w:val="bottom"/>
          </w:tcPr>
          <w:p w14:paraId="5C431691" w14:textId="77777777" w:rsidR="00B655B3" w:rsidRPr="00B81A95" w:rsidRDefault="00B655B3" w:rsidP="00BB1025">
            <w:pPr>
              <w:pStyle w:val="TableText"/>
            </w:pPr>
            <w:r w:rsidRPr="00B81A95">
              <w:t xml:space="preserve"> $139,387 </w:t>
            </w:r>
          </w:p>
        </w:tc>
      </w:tr>
    </w:tbl>
    <w:p w14:paraId="0D0B4881" w14:textId="77777777" w:rsidR="00666864" w:rsidRPr="000654A6" w:rsidRDefault="00666864" w:rsidP="00BB1025"/>
    <w:p w14:paraId="72248000" w14:textId="70D27269" w:rsidR="00B655B3" w:rsidRPr="000654A6" w:rsidRDefault="007D3929" w:rsidP="00BB1025">
      <w:pPr>
        <w:pStyle w:val="Tabletitle"/>
        <w:rPr>
          <w:rFonts w:eastAsia="Calibri" w:cs="Calibri"/>
        </w:rPr>
      </w:pPr>
      <w:r>
        <w:t xml:space="preserve">CAYUGA </w:t>
      </w:r>
      <w:r w:rsidR="00B655B3" w:rsidRPr="000654A6">
        <w:t>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DE9E006" w14:textId="77777777" w:rsidTr="00B655B3">
        <w:tc>
          <w:tcPr>
            <w:tcW w:w="2332" w:type="dxa"/>
            <w:shd w:val="clear" w:color="auto" w:fill="006E9F"/>
            <w:vAlign w:val="bottom"/>
          </w:tcPr>
          <w:p w14:paraId="7D4F86CB"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EF31141" w14:textId="77777777" w:rsidR="00B655B3" w:rsidRPr="000654A6" w:rsidRDefault="00B655B3" w:rsidP="00BB1025">
            <w:pPr>
              <w:pStyle w:val="TableHeader"/>
            </w:pPr>
            <w:r w:rsidRPr="000654A6">
              <w:t>Household Income Limit</w:t>
            </w:r>
          </w:p>
        </w:tc>
      </w:tr>
      <w:tr w:rsidR="00B655B3" w:rsidRPr="000654A6" w14:paraId="74D1463E" w14:textId="77777777" w:rsidTr="00BB1025">
        <w:tc>
          <w:tcPr>
            <w:tcW w:w="2332" w:type="dxa"/>
          </w:tcPr>
          <w:p w14:paraId="1044384C" w14:textId="77777777" w:rsidR="00B655B3" w:rsidRPr="000654A6" w:rsidRDefault="00B655B3" w:rsidP="00BB1025">
            <w:pPr>
              <w:pStyle w:val="TableText"/>
            </w:pPr>
            <w:r w:rsidRPr="000654A6">
              <w:t>1 Person</w:t>
            </w:r>
          </w:p>
        </w:tc>
        <w:tc>
          <w:tcPr>
            <w:tcW w:w="2430" w:type="dxa"/>
            <w:shd w:val="clear" w:color="auto" w:fill="auto"/>
            <w:vAlign w:val="bottom"/>
          </w:tcPr>
          <w:p w14:paraId="243087AA" w14:textId="77777777" w:rsidR="00B655B3" w:rsidRPr="00B81A95"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2467AA90" w14:textId="77777777" w:rsidTr="00BB1025">
        <w:tc>
          <w:tcPr>
            <w:tcW w:w="2332" w:type="dxa"/>
          </w:tcPr>
          <w:p w14:paraId="1B80AF4A" w14:textId="77777777" w:rsidR="00B655B3" w:rsidRPr="000654A6" w:rsidRDefault="00B655B3" w:rsidP="00BB1025">
            <w:pPr>
              <w:pStyle w:val="TableText"/>
            </w:pPr>
            <w:r w:rsidRPr="000654A6">
              <w:t>2 Person</w:t>
            </w:r>
          </w:p>
        </w:tc>
        <w:tc>
          <w:tcPr>
            <w:tcW w:w="2430" w:type="dxa"/>
            <w:shd w:val="clear" w:color="auto" w:fill="auto"/>
            <w:vAlign w:val="bottom"/>
          </w:tcPr>
          <w:p w14:paraId="32D1599D"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07E77A5C" w14:textId="77777777" w:rsidTr="00BB1025">
        <w:tc>
          <w:tcPr>
            <w:tcW w:w="2332" w:type="dxa"/>
          </w:tcPr>
          <w:p w14:paraId="38071793" w14:textId="77777777" w:rsidR="00B655B3" w:rsidRPr="000654A6" w:rsidRDefault="00B655B3" w:rsidP="00BB1025">
            <w:pPr>
              <w:pStyle w:val="TableText"/>
            </w:pPr>
            <w:r w:rsidRPr="000654A6">
              <w:t>3 Person</w:t>
            </w:r>
          </w:p>
        </w:tc>
        <w:tc>
          <w:tcPr>
            <w:tcW w:w="2430" w:type="dxa"/>
            <w:shd w:val="clear" w:color="auto" w:fill="auto"/>
            <w:vAlign w:val="bottom"/>
          </w:tcPr>
          <w:p w14:paraId="03204443"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654E9015" w14:textId="77777777" w:rsidTr="00BB1025">
        <w:tc>
          <w:tcPr>
            <w:tcW w:w="2332" w:type="dxa"/>
          </w:tcPr>
          <w:p w14:paraId="564DE1DB" w14:textId="77777777" w:rsidR="00B655B3" w:rsidRPr="000654A6" w:rsidRDefault="00B655B3" w:rsidP="00BB1025">
            <w:pPr>
              <w:pStyle w:val="TableText"/>
            </w:pPr>
            <w:r w:rsidRPr="000654A6">
              <w:t>4 Person</w:t>
            </w:r>
          </w:p>
        </w:tc>
        <w:tc>
          <w:tcPr>
            <w:tcW w:w="2430" w:type="dxa"/>
            <w:shd w:val="clear" w:color="auto" w:fill="auto"/>
            <w:vAlign w:val="bottom"/>
          </w:tcPr>
          <w:p w14:paraId="04DE7581"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1B8B148D" w14:textId="77777777" w:rsidTr="00BB1025">
        <w:tc>
          <w:tcPr>
            <w:tcW w:w="2332" w:type="dxa"/>
          </w:tcPr>
          <w:p w14:paraId="11FA54A4" w14:textId="77777777" w:rsidR="00B655B3" w:rsidRPr="000654A6" w:rsidRDefault="00B655B3" w:rsidP="00BB1025">
            <w:pPr>
              <w:pStyle w:val="TableText"/>
            </w:pPr>
            <w:r w:rsidRPr="000654A6">
              <w:t>5 Person</w:t>
            </w:r>
          </w:p>
        </w:tc>
        <w:tc>
          <w:tcPr>
            <w:tcW w:w="2430" w:type="dxa"/>
            <w:shd w:val="clear" w:color="auto" w:fill="auto"/>
            <w:vAlign w:val="bottom"/>
          </w:tcPr>
          <w:p w14:paraId="4B8DD757"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5393AFA4" w14:textId="77777777" w:rsidTr="00BB1025">
        <w:tc>
          <w:tcPr>
            <w:tcW w:w="2332" w:type="dxa"/>
          </w:tcPr>
          <w:p w14:paraId="41A026EF" w14:textId="77777777" w:rsidR="00B655B3" w:rsidRPr="000654A6" w:rsidRDefault="00B655B3" w:rsidP="00BB1025">
            <w:pPr>
              <w:pStyle w:val="TableText"/>
            </w:pPr>
            <w:r w:rsidRPr="000654A6">
              <w:t>6 Person</w:t>
            </w:r>
          </w:p>
        </w:tc>
        <w:tc>
          <w:tcPr>
            <w:tcW w:w="2430" w:type="dxa"/>
            <w:shd w:val="clear" w:color="auto" w:fill="auto"/>
            <w:vAlign w:val="bottom"/>
          </w:tcPr>
          <w:p w14:paraId="38028421" w14:textId="77777777" w:rsidR="00B655B3" w:rsidRPr="00B81A95" w:rsidRDefault="00B655B3" w:rsidP="00BB1025">
            <w:pPr>
              <w:pStyle w:val="TableText"/>
            </w:pPr>
            <w:r w:rsidRPr="00B81A95">
              <w:t xml:space="preserve"> $105,997 </w:t>
            </w:r>
          </w:p>
        </w:tc>
      </w:tr>
      <w:tr w:rsidR="00B655B3" w:rsidRPr="000654A6" w14:paraId="2945EEF2" w14:textId="77777777" w:rsidTr="00BB1025">
        <w:tc>
          <w:tcPr>
            <w:tcW w:w="2332" w:type="dxa"/>
          </w:tcPr>
          <w:p w14:paraId="63C6159F" w14:textId="77777777" w:rsidR="00B655B3" w:rsidRPr="000654A6" w:rsidRDefault="00B655B3" w:rsidP="00BB1025">
            <w:pPr>
              <w:pStyle w:val="TableText"/>
            </w:pPr>
            <w:r w:rsidRPr="000654A6">
              <w:t>7 Person</w:t>
            </w:r>
          </w:p>
        </w:tc>
        <w:tc>
          <w:tcPr>
            <w:tcW w:w="2430" w:type="dxa"/>
            <w:shd w:val="clear" w:color="auto" w:fill="auto"/>
            <w:vAlign w:val="bottom"/>
          </w:tcPr>
          <w:p w14:paraId="413855F2" w14:textId="77777777" w:rsidR="00B655B3" w:rsidRPr="00B81A95" w:rsidRDefault="00B655B3" w:rsidP="00BB1025">
            <w:pPr>
              <w:pStyle w:val="TableText"/>
            </w:pPr>
            <w:r w:rsidRPr="00B81A95">
              <w:t xml:space="preserve"> $108,407 </w:t>
            </w:r>
          </w:p>
        </w:tc>
      </w:tr>
      <w:tr w:rsidR="00B655B3" w:rsidRPr="000654A6" w14:paraId="20BEE2BD" w14:textId="77777777" w:rsidTr="00BB1025">
        <w:tc>
          <w:tcPr>
            <w:tcW w:w="2332" w:type="dxa"/>
          </w:tcPr>
          <w:p w14:paraId="7AEC7F12" w14:textId="77777777" w:rsidR="00B655B3" w:rsidRPr="000654A6" w:rsidRDefault="00B655B3" w:rsidP="00BB1025">
            <w:pPr>
              <w:pStyle w:val="TableText"/>
            </w:pPr>
            <w:r w:rsidRPr="000654A6">
              <w:t>8 Person</w:t>
            </w:r>
          </w:p>
        </w:tc>
        <w:tc>
          <w:tcPr>
            <w:tcW w:w="2430" w:type="dxa"/>
            <w:shd w:val="clear" w:color="auto" w:fill="auto"/>
            <w:vAlign w:val="bottom"/>
          </w:tcPr>
          <w:p w14:paraId="5DD3C87A" w14:textId="77777777" w:rsidR="00B655B3" w:rsidRPr="00B81A95" w:rsidRDefault="00B655B3" w:rsidP="00BB1025">
            <w:pPr>
              <w:pStyle w:val="TableText"/>
            </w:pPr>
            <w:r w:rsidRPr="00B81A95">
              <w:t xml:space="preserve"> $115,813 </w:t>
            </w:r>
          </w:p>
        </w:tc>
      </w:tr>
      <w:tr w:rsidR="00B655B3" w:rsidRPr="000654A6" w14:paraId="4D68F8E8" w14:textId="77777777" w:rsidTr="00BB1025">
        <w:tc>
          <w:tcPr>
            <w:tcW w:w="2332" w:type="dxa"/>
          </w:tcPr>
          <w:p w14:paraId="560D2E25" w14:textId="77777777" w:rsidR="00B655B3" w:rsidRPr="000654A6" w:rsidRDefault="00B655B3" w:rsidP="00BB1025">
            <w:pPr>
              <w:pStyle w:val="TableText"/>
            </w:pPr>
            <w:r w:rsidRPr="000654A6">
              <w:t>9 Person</w:t>
            </w:r>
          </w:p>
        </w:tc>
        <w:tc>
          <w:tcPr>
            <w:tcW w:w="2430" w:type="dxa"/>
            <w:shd w:val="clear" w:color="auto" w:fill="auto"/>
            <w:vAlign w:val="bottom"/>
          </w:tcPr>
          <w:p w14:paraId="52B03834" w14:textId="77777777" w:rsidR="00B655B3" w:rsidRPr="00B81A95" w:rsidRDefault="00B655B3" w:rsidP="00BB1025">
            <w:pPr>
              <w:pStyle w:val="TableText"/>
            </w:pPr>
            <w:r w:rsidRPr="00B81A95">
              <w:t xml:space="preserve"> $127,600 </w:t>
            </w:r>
          </w:p>
        </w:tc>
      </w:tr>
      <w:tr w:rsidR="00B655B3" w:rsidRPr="000654A6" w14:paraId="489948E9" w14:textId="77777777" w:rsidTr="00BB1025">
        <w:tc>
          <w:tcPr>
            <w:tcW w:w="2332" w:type="dxa"/>
          </w:tcPr>
          <w:p w14:paraId="4F21CA33" w14:textId="77777777" w:rsidR="00B655B3" w:rsidRPr="000654A6" w:rsidRDefault="00B655B3" w:rsidP="00BB1025">
            <w:pPr>
              <w:pStyle w:val="TableText"/>
            </w:pPr>
            <w:r w:rsidRPr="000654A6">
              <w:t>10 Person</w:t>
            </w:r>
          </w:p>
        </w:tc>
        <w:tc>
          <w:tcPr>
            <w:tcW w:w="2430" w:type="dxa"/>
            <w:shd w:val="clear" w:color="auto" w:fill="auto"/>
            <w:vAlign w:val="bottom"/>
          </w:tcPr>
          <w:p w14:paraId="5E56F246" w14:textId="77777777" w:rsidR="00B655B3" w:rsidRPr="00B81A95" w:rsidRDefault="00B655B3" w:rsidP="00BB1025">
            <w:pPr>
              <w:pStyle w:val="TableText"/>
            </w:pPr>
            <w:r w:rsidRPr="00B81A95">
              <w:t xml:space="preserve"> $139,387 </w:t>
            </w:r>
          </w:p>
        </w:tc>
      </w:tr>
    </w:tbl>
    <w:p w14:paraId="04E943D3" w14:textId="5A7C8498" w:rsidR="00F319B5" w:rsidRDefault="00F319B5" w:rsidP="00BB1025"/>
    <w:p w14:paraId="75F79FC5" w14:textId="77777777" w:rsidR="00F319B5" w:rsidRDefault="00F319B5">
      <w:pPr>
        <w:spacing w:after="160" w:line="259" w:lineRule="auto"/>
      </w:pPr>
      <w:r>
        <w:br w:type="page"/>
      </w:r>
    </w:p>
    <w:p w14:paraId="76E1EDE5" w14:textId="77777777" w:rsidR="00B655B3" w:rsidRPr="000654A6" w:rsidRDefault="00B655B3" w:rsidP="00BB1025">
      <w:pPr>
        <w:pStyle w:val="Tabletitle"/>
      </w:pPr>
      <w:r w:rsidRPr="000654A6">
        <w:rPr>
          <w:rFonts w:eastAsia="Calibri" w:cs="Calibri"/>
        </w:rPr>
        <w:lastRenderedPageBreak/>
        <w:t>CHAUTAUQUA</w:t>
      </w:r>
      <w:r w:rsidRPr="000654A6">
        <w:t xml:space="preserv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9D67615" w14:textId="77777777" w:rsidTr="00B655B3">
        <w:tc>
          <w:tcPr>
            <w:tcW w:w="2332" w:type="dxa"/>
            <w:shd w:val="clear" w:color="auto" w:fill="006E9F"/>
            <w:vAlign w:val="bottom"/>
          </w:tcPr>
          <w:p w14:paraId="54705EA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5EB2AD0" w14:textId="77777777" w:rsidR="00B655B3" w:rsidRPr="000654A6" w:rsidRDefault="00B655B3" w:rsidP="00BB1025">
            <w:pPr>
              <w:pStyle w:val="TableHeader"/>
            </w:pPr>
            <w:r w:rsidRPr="000654A6">
              <w:t>Household Income Limit</w:t>
            </w:r>
          </w:p>
        </w:tc>
      </w:tr>
      <w:tr w:rsidR="00B655B3" w:rsidRPr="000654A6" w14:paraId="104E1AB8" w14:textId="77777777" w:rsidTr="00BB1025">
        <w:tc>
          <w:tcPr>
            <w:tcW w:w="2332" w:type="dxa"/>
          </w:tcPr>
          <w:p w14:paraId="137CDBAC" w14:textId="77777777" w:rsidR="00B655B3" w:rsidRPr="000654A6" w:rsidRDefault="00B655B3" w:rsidP="00BB1025">
            <w:pPr>
              <w:pStyle w:val="TableText"/>
            </w:pPr>
            <w:r w:rsidRPr="000654A6">
              <w:t>1 Person</w:t>
            </w:r>
          </w:p>
        </w:tc>
        <w:tc>
          <w:tcPr>
            <w:tcW w:w="2430" w:type="dxa"/>
            <w:shd w:val="clear" w:color="auto" w:fill="auto"/>
            <w:vAlign w:val="bottom"/>
          </w:tcPr>
          <w:p w14:paraId="3804195F"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5092D758" w14:textId="77777777" w:rsidTr="00BB1025">
        <w:tc>
          <w:tcPr>
            <w:tcW w:w="2332" w:type="dxa"/>
          </w:tcPr>
          <w:p w14:paraId="1F63CA14" w14:textId="77777777" w:rsidR="00B655B3" w:rsidRPr="000654A6" w:rsidRDefault="00B655B3" w:rsidP="00BB1025">
            <w:pPr>
              <w:pStyle w:val="TableText"/>
            </w:pPr>
            <w:r w:rsidRPr="000654A6">
              <w:t>2 Person</w:t>
            </w:r>
          </w:p>
        </w:tc>
        <w:tc>
          <w:tcPr>
            <w:tcW w:w="2430" w:type="dxa"/>
            <w:shd w:val="clear" w:color="auto" w:fill="auto"/>
            <w:vAlign w:val="bottom"/>
          </w:tcPr>
          <w:p w14:paraId="524C34CF"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4871C1BF" w14:textId="77777777" w:rsidTr="00BB1025">
        <w:tc>
          <w:tcPr>
            <w:tcW w:w="2332" w:type="dxa"/>
          </w:tcPr>
          <w:p w14:paraId="2C5C2542" w14:textId="77777777" w:rsidR="00B655B3" w:rsidRPr="000654A6" w:rsidRDefault="00B655B3" w:rsidP="00BB1025">
            <w:pPr>
              <w:pStyle w:val="TableText"/>
            </w:pPr>
            <w:r w:rsidRPr="000654A6">
              <w:t>3 Person</w:t>
            </w:r>
          </w:p>
        </w:tc>
        <w:tc>
          <w:tcPr>
            <w:tcW w:w="2430" w:type="dxa"/>
            <w:shd w:val="clear" w:color="auto" w:fill="auto"/>
            <w:vAlign w:val="bottom"/>
          </w:tcPr>
          <w:p w14:paraId="660E2A18"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5FC99E14" w14:textId="77777777" w:rsidTr="00BB1025">
        <w:tc>
          <w:tcPr>
            <w:tcW w:w="2332" w:type="dxa"/>
          </w:tcPr>
          <w:p w14:paraId="4F228CDC" w14:textId="77777777" w:rsidR="00B655B3" w:rsidRPr="000654A6" w:rsidRDefault="00B655B3" w:rsidP="00BB1025">
            <w:pPr>
              <w:pStyle w:val="TableText"/>
            </w:pPr>
            <w:r w:rsidRPr="000654A6">
              <w:t>4 Person</w:t>
            </w:r>
          </w:p>
        </w:tc>
        <w:tc>
          <w:tcPr>
            <w:tcW w:w="2430" w:type="dxa"/>
            <w:shd w:val="clear" w:color="auto" w:fill="auto"/>
            <w:vAlign w:val="bottom"/>
          </w:tcPr>
          <w:p w14:paraId="7B82B0E8"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0230F566" w14:textId="77777777" w:rsidTr="00BB1025">
        <w:tc>
          <w:tcPr>
            <w:tcW w:w="2332" w:type="dxa"/>
          </w:tcPr>
          <w:p w14:paraId="54C25163" w14:textId="77777777" w:rsidR="00B655B3" w:rsidRPr="000654A6" w:rsidRDefault="00B655B3" w:rsidP="00BB1025">
            <w:pPr>
              <w:pStyle w:val="TableText"/>
            </w:pPr>
            <w:r w:rsidRPr="000654A6">
              <w:t>5 Person</w:t>
            </w:r>
          </w:p>
        </w:tc>
        <w:tc>
          <w:tcPr>
            <w:tcW w:w="2430" w:type="dxa"/>
            <w:shd w:val="clear" w:color="auto" w:fill="auto"/>
            <w:vAlign w:val="bottom"/>
          </w:tcPr>
          <w:p w14:paraId="3DB920ED"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3C5A112D" w14:textId="77777777" w:rsidTr="00BB1025">
        <w:tc>
          <w:tcPr>
            <w:tcW w:w="2332" w:type="dxa"/>
          </w:tcPr>
          <w:p w14:paraId="2B43009B" w14:textId="77777777" w:rsidR="00B655B3" w:rsidRPr="000654A6" w:rsidRDefault="00B655B3" w:rsidP="00BB1025">
            <w:pPr>
              <w:pStyle w:val="TableText"/>
            </w:pPr>
            <w:r w:rsidRPr="000654A6">
              <w:t>6 Person</w:t>
            </w:r>
          </w:p>
        </w:tc>
        <w:tc>
          <w:tcPr>
            <w:tcW w:w="2430" w:type="dxa"/>
            <w:shd w:val="clear" w:color="auto" w:fill="auto"/>
            <w:vAlign w:val="bottom"/>
          </w:tcPr>
          <w:p w14:paraId="447AF6C7" w14:textId="77777777" w:rsidR="00B655B3" w:rsidRPr="000654A6" w:rsidRDefault="00B655B3" w:rsidP="00BB1025">
            <w:pPr>
              <w:pStyle w:val="TableText"/>
            </w:pPr>
            <w:r w:rsidRPr="00B81A95">
              <w:t xml:space="preserve"> $105,997 </w:t>
            </w:r>
          </w:p>
        </w:tc>
      </w:tr>
      <w:tr w:rsidR="00B655B3" w:rsidRPr="000654A6" w14:paraId="03E57154" w14:textId="77777777" w:rsidTr="00BB1025">
        <w:tc>
          <w:tcPr>
            <w:tcW w:w="2332" w:type="dxa"/>
          </w:tcPr>
          <w:p w14:paraId="6651BFDD" w14:textId="77777777" w:rsidR="00B655B3" w:rsidRPr="000654A6" w:rsidRDefault="00B655B3" w:rsidP="00BB1025">
            <w:pPr>
              <w:pStyle w:val="TableText"/>
            </w:pPr>
            <w:r w:rsidRPr="000654A6">
              <w:t>7 Person</w:t>
            </w:r>
          </w:p>
        </w:tc>
        <w:tc>
          <w:tcPr>
            <w:tcW w:w="2430" w:type="dxa"/>
            <w:shd w:val="clear" w:color="auto" w:fill="auto"/>
            <w:vAlign w:val="bottom"/>
          </w:tcPr>
          <w:p w14:paraId="693A7D4A" w14:textId="77777777" w:rsidR="00B655B3" w:rsidRPr="000654A6" w:rsidRDefault="00B655B3" w:rsidP="00BB1025">
            <w:pPr>
              <w:pStyle w:val="TableText"/>
            </w:pPr>
            <w:r w:rsidRPr="00B81A95">
              <w:t xml:space="preserve"> $108,407 </w:t>
            </w:r>
          </w:p>
        </w:tc>
      </w:tr>
      <w:tr w:rsidR="00B655B3" w:rsidRPr="000654A6" w14:paraId="46223416" w14:textId="77777777" w:rsidTr="00BB1025">
        <w:tc>
          <w:tcPr>
            <w:tcW w:w="2332" w:type="dxa"/>
          </w:tcPr>
          <w:p w14:paraId="14395725" w14:textId="77777777" w:rsidR="00B655B3" w:rsidRPr="000654A6" w:rsidRDefault="00B655B3" w:rsidP="00BB1025">
            <w:pPr>
              <w:pStyle w:val="TableText"/>
            </w:pPr>
            <w:r w:rsidRPr="000654A6">
              <w:t>8 Person</w:t>
            </w:r>
          </w:p>
        </w:tc>
        <w:tc>
          <w:tcPr>
            <w:tcW w:w="2430" w:type="dxa"/>
            <w:shd w:val="clear" w:color="auto" w:fill="auto"/>
            <w:vAlign w:val="bottom"/>
          </w:tcPr>
          <w:p w14:paraId="76D0DFAF" w14:textId="77777777" w:rsidR="00B655B3" w:rsidRPr="000654A6" w:rsidRDefault="00B655B3" w:rsidP="00BB1025">
            <w:pPr>
              <w:pStyle w:val="TableText"/>
            </w:pPr>
            <w:r w:rsidRPr="00B81A95">
              <w:t xml:space="preserve"> $115,813 </w:t>
            </w:r>
          </w:p>
        </w:tc>
      </w:tr>
      <w:tr w:rsidR="00B655B3" w:rsidRPr="000654A6" w14:paraId="500AF5DB" w14:textId="77777777" w:rsidTr="00BB1025">
        <w:tc>
          <w:tcPr>
            <w:tcW w:w="2332" w:type="dxa"/>
          </w:tcPr>
          <w:p w14:paraId="2934FF0B" w14:textId="77777777" w:rsidR="00B655B3" w:rsidRPr="000654A6" w:rsidRDefault="00B655B3" w:rsidP="00BB1025">
            <w:pPr>
              <w:pStyle w:val="TableText"/>
            </w:pPr>
            <w:r w:rsidRPr="000654A6">
              <w:t>9 Person</w:t>
            </w:r>
          </w:p>
        </w:tc>
        <w:tc>
          <w:tcPr>
            <w:tcW w:w="2430" w:type="dxa"/>
            <w:shd w:val="clear" w:color="auto" w:fill="auto"/>
            <w:vAlign w:val="bottom"/>
          </w:tcPr>
          <w:p w14:paraId="712914AC" w14:textId="77777777" w:rsidR="00B655B3" w:rsidRPr="000654A6" w:rsidRDefault="00B655B3" w:rsidP="00BB1025">
            <w:pPr>
              <w:pStyle w:val="TableText"/>
            </w:pPr>
            <w:r w:rsidRPr="00B81A95">
              <w:t xml:space="preserve"> $127,600 </w:t>
            </w:r>
          </w:p>
        </w:tc>
      </w:tr>
      <w:tr w:rsidR="00B655B3" w:rsidRPr="000654A6" w14:paraId="6F35428F" w14:textId="77777777" w:rsidTr="00BB1025">
        <w:tc>
          <w:tcPr>
            <w:tcW w:w="2332" w:type="dxa"/>
          </w:tcPr>
          <w:p w14:paraId="4F86B7A3" w14:textId="77777777" w:rsidR="00B655B3" w:rsidRPr="000654A6" w:rsidRDefault="00B655B3" w:rsidP="00BB1025">
            <w:pPr>
              <w:pStyle w:val="TableText"/>
            </w:pPr>
            <w:r w:rsidRPr="000654A6">
              <w:t>10 Person</w:t>
            </w:r>
          </w:p>
        </w:tc>
        <w:tc>
          <w:tcPr>
            <w:tcW w:w="2430" w:type="dxa"/>
            <w:shd w:val="clear" w:color="auto" w:fill="auto"/>
            <w:vAlign w:val="bottom"/>
          </w:tcPr>
          <w:p w14:paraId="7E3FC353" w14:textId="77777777" w:rsidR="00B655B3" w:rsidRPr="000654A6" w:rsidRDefault="00B655B3" w:rsidP="00BB1025">
            <w:pPr>
              <w:pStyle w:val="TableText"/>
            </w:pPr>
            <w:r w:rsidRPr="00B81A95">
              <w:t xml:space="preserve"> $139,387 </w:t>
            </w:r>
          </w:p>
        </w:tc>
      </w:tr>
    </w:tbl>
    <w:p w14:paraId="0622D40B" w14:textId="77777777" w:rsidR="00F319B5" w:rsidRPr="00BB1025" w:rsidRDefault="00F319B5" w:rsidP="00F319B5"/>
    <w:p w14:paraId="6EA52944" w14:textId="37B93FA1" w:rsidR="00B655B3" w:rsidRPr="000654A6" w:rsidRDefault="00B655B3" w:rsidP="00BB1025">
      <w:pPr>
        <w:pStyle w:val="Tabletitle"/>
      </w:pPr>
      <w:r w:rsidRPr="000654A6">
        <w:rPr>
          <w:rFonts w:eastAsia="Calibri" w:cs="Calibri"/>
        </w:rPr>
        <w:t>CHEMUNG</w:t>
      </w:r>
      <w:r w:rsidRPr="000654A6">
        <w:t xml:space="preserv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D52058C" w14:textId="77777777" w:rsidTr="00B655B3">
        <w:tc>
          <w:tcPr>
            <w:tcW w:w="2332" w:type="dxa"/>
            <w:shd w:val="clear" w:color="auto" w:fill="006E9F"/>
            <w:vAlign w:val="bottom"/>
          </w:tcPr>
          <w:p w14:paraId="512CF529"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4C60F9E" w14:textId="77777777" w:rsidR="00B655B3" w:rsidRPr="000654A6" w:rsidRDefault="00B655B3" w:rsidP="00BB1025">
            <w:pPr>
              <w:pStyle w:val="TableHeader"/>
            </w:pPr>
            <w:r w:rsidRPr="000654A6">
              <w:t>Household Income Limit</w:t>
            </w:r>
          </w:p>
        </w:tc>
      </w:tr>
      <w:tr w:rsidR="00B655B3" w:rsidRPr="000654A6" w14:paraId="6293F547" w14:textId="77777777" w:rsidTr="00BB1025">
        <w:tc>
          <w:tcPr>
            <w:tcW w:w="2332" w:type="dxa"/>
          </w:tcPr>
          <w:p w14:paraId="4EABD44E" w14:textId="77777777" w:rsidR="00B655B3" w:rsidRPr="000654A6" w:rsidRDefault="00B655B3" w:rsidP="00BB1025">
            <w:pPr>
              <w:pStyle w:val="TableText"/>
            </w:pPr>
            <w:r w:rsidRPr="028D0717">
              <w:t>1 Person</w:t>
            </w:r>
          </w:p>
        </w:tc>
        <w:tc>
          <w:tcPr>
            <w:tcW w:w="2430" w:type="dxa"/>
            <w:shd w:val="clear" w:color="auto" w:fill="auto"/>
            <w:vAlign w:val="bottom"/>
          </w:tcPr>
          <w:p w14:paraId="30FC8556"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41B536E5" w14:textId="77777777" w:rsidTr="00BB1025">
        <w:tc>
          <w:tcPr>
            <w:tcW w:w="2332" w:type="dxa"/>
          </w:tcPr>
          <w:p w14:paraId="6135981B" w14:textId="77777777" w:rsidR="00B655B3" w:rsidRPr="000654A6" w:rsidRDefault="00B655B3" w:rsidP="00BB1025">
            <w:pPr>
              <w:pStyle w:val="TableText"/>
            </w:pPr>
            <w:r w:rsidRPr="000654A6">
              <w:t>2 Person</w:t>
            </w:r>
          </w:p>
        </w:tc>
        <w:tc>
          <w:tcPr>
            <w:tcW w:w="2430" w:type="dxa"/>
            <w:shd w:val="clear" w:color="auto" w:fill="auto"/>
            <w:vAlign w:val="bottom"/>
          </w:tcPr>
          <w:p w14:paraId="6019328D" w14:textId="77777777" w:rsidR="00B655B3" w:rsidRPr="00B81A95"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00CE052D" w14:textId="77777777" w:rsidTr="00BB1025">
        <w:tc>
          <w:tcPr>
            <w:tcW w:w="2332" w:type="dxa"/>
          </w:tcPr>
          <w:p w14:paraId="6007C9B4" w14:textId="77777777" w:rsidR="00B655B3" w:rsidRPr="000654A6" w:rsidRDefault="00B655B3" w:rsidP="00BB1025">
            <w:pPr>
              <w:pStyle w:val="TableText"/>
            </w:pPr>
            <w:r w:rsidRPr="000654A6">
              <w:t>3 Person</w:t>
            </w:r>
          </w:p>
        </w:tc>
        <w:tc>
          <w:tcPr>
            <w:tcW w:w="2430" w:type="dxa"/>
            <w:shd w:val="clear" w:color="auto" w:fill="auto"/>
            <w:vAlign w:val="bottom"/>
          </w:tcPr>
          <w:p w14:paraId="25D1E86B" w14:textId="77777777" w:rsidR="00B655B3" w:rsidRPr="00B81A95"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333B571C" w14:textId="77777777" w:rsidTr="00BB1025">
        <w:tc>
          <w:tcPr>
            <w:tcW w:w="2332" w:type="dxa"/>
          </w:tcPr>
          <w:p w14:paraId="7AA93A94" w14:textId="77777777" w:rsidR="00B655B3" w:rsidRPr="000654A6" w:rsidRDefault="00B655B3" w:rsidP="00BB1025">
            <w:pPr>
              <w:pStyle w:val="TableText"/>
            </w:pPr>
            <w:r w:rsidRPr="000654A6">
              <w:t>4 Person</w:t>
            </w:r>
          </w:p>
        </w:tc>
        <w:tc>
          <w:tcPr>
            <w:tcW w:w="2430" w:type="dxa"/>
            <w:shd w:val="clear" w:color="auto" w:fill="auto"/>
            <w:vAlign w:val="bottom"/>
          </w:tcPr>
          <w:p w14:paraId="4939388D" w14:textId="77777777" w:rsidR="00B655B3" w:rsidRPr="00B81A95"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178345DD" w14:textId="77777777" w:rsidTr="00BB1025">
        <w:tc>
          <w:tcPr>
            <w:tcW w:w="2332" w:type="dxa"/>
          </w:tcPr>
          <w:p w14:paraId="06899781" w14:textId="77777777" w:rsidR="00B655B3" w:rsidRPr="000654A6" w:rsidRDefault="00B655B3" w:rsidP="00BB1025">
            <w:pPr>
              <w:pStyle w:val="TableText"/>
            </w:pPr>
            <w:r w:rsidRPr="000654A6">
              <w:t>5 Person</w:t>
            </w:r>
          </w:p>
        </w:tc>
        <w:tc>
          <w:tcPr>
            <w:tcW w:w="2430" w:type="dxa"/>
            <w:shd w:val="clear" w:color="auto" w:fill="auto"/>
            <w:vAlign w:val="bottom"/>
          </w:tcPr>
          <w:p w14:paraId="6785EA88" w14:textId="77777777" w:rsidR="00B655B3" w:rsidRPr="00B81A95"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3DCBAD26" w14:textId="77777777" w:rsidTr="00BB1025">
        <w:tc>
          <w:tcPr>
            <w:tcW w:w="2332" w:type="dxa"/>
          </w:tcPr>
          <w:p w14:paraId="221BFCB0" w14:textId="77777777" w:rsidR="00B655B3" w:rsidRPr="000654A6" w:rsidRDefault="00B655B3" w:rsidP="00BB1025">
            <w:pPr>
              <w:pStyle w:val="TableText"/>
            </w:pPr>
            <w:r w:rsidRPr="000654A6">
              <w:t>6 Person</w:t>
            </w:r>
          </w:p>
        </w:tc>
        <w:tc>
          <w:tcPr>
            <w:tcW w:w="2430" w:type="dxa"/>
            <w:shd w:val="clear" w:color="auto" w:fill="auto"/>
            <w:vAlign w:val="bottom"/>
          </w:tcPr>
          <w:p w14:paraId="26B9B7C4" w14:textId="77777777" w:rsidR="00B655B3" w:rsidRPr="00B81A95" w:rsidRDefault="00B655B3" w:rsidP="00BB1025">
            <w:pPr>
              <w:pStyle w:val="TableText"/>
            </w:pPr>
            <w:r w:rsidRPr="00B81A95">
              <w:t xml:space="preserve"> $105,997 </w:t>
            </w:r>
          </w:p>
        </w:tc>
      </w:tr>
      <w:tr w:rsidR="00B655B3" w:rsidRPr="000654A6" w14:paraId="69748529" w14:textId="77777777" w:rsidTr="00BB1025">
        <w:tc>
          <w:tcPr>
            <w:tcW w:w="2332" w:type="dxa"/>
          </w:tcPr>
          <w:p w14:paraId="49BE6791" w14:textId="77777777" w:rsidR="00B655B3" w:rsidRPr="000654A6" w:rsidRDefault="00B655B3" w:rsidP="00BB1025">
            <w:pPr>
              <w:pStyle w:val="TableText"/>
            </w:pPr>
            <w:r w:rsidRPr="000654A6">
              <w:t>7 Person</w:t>
            </w:r>
          </w:p>
        </w:tc>
        <w:tc>
          <w:tcPr>
            <w:tcW w:w="2430" w:type="dxa"/>
            <w:shd w:val="clear" w:color="auto" w:fill="auto"/>
            <w:vAlign w:val="bottom"/>
          </w:tcPr>
          <w:p w14:paraId="2897FA92" w14:textId="77777777" w:rsidR="00B655B3" w:rsidRPr="00B81A95" w:rsidRDefault="00B655B3" w:rsidP="00BB1025">
            <w:pPr>
              <w:pStyle w:val="TableText"/>
            </w:pPr>
            <w:r w:rsidRPr="00B81A95">
              <w:t xml:space="preserve"> $108,407 </w:t>
            </w:r>
          </w:p>
        </w:tc>
      </w:tr>
      <w:tr w:rsidR="00B655B3" w:rsidRPr="000654A6" w14:paraId="49427F1C" w14:textId="77777777" w:rsidTr="00BB1025">
        <w:tc>
          <w:tcPr>
            <w:tcW w:w="2332" w:type="dxa"/>
          </w:tcPr>
          <w:p w14:paraId="362552BB" w14:textId="77777777" w:rsidR="00B655B3" w:rsidRPr="000654A6" w:rsidRDefault="00B655B3" w:rsidP="00BB1025">
            <w:pPr>
              <w:pStyle w:val="TableText"/>
            </w:pPr>
            <w:r w:rsidRPr="000654A6">
              <w:t>8 Person</w:t>
            </w:r>
          </w:p>
        </w:tc>
        <w:tc>
          <w:tcPr>
            <w:tcW w:w="2430" w:type="dxa"/>
            <w:shd w:val="clear" w:color="auto" w:fill="auto"/>
            <w:vAlign w:val="bottom"/>
          </w:tcPr>
          <w:p w14:paraId="50E3ABCC" w14:textId="77777777" w:rsidR="00B655B3" w:rsidRPr="00B81A95" w:rsidRDefault="00B655B3" w:rsidP="00BB1025">
            <w:pPr>
              <w:pStyle w:val="TableText"/>
            </w:pPr>
            <w:r w:rsidRPr="00B81A95">
              <w:t xml:space="preserve"> $115,813 </w:t>
            </w:r>
          </w:p>
        </w:tc>
      </w:tr>
      <w:tr w:rsidR="00B655B3" w:rsidRPr="000654A6" w14:paraId="22374A50" w14:textId="77777777" w:rsidTr="00BB1025">
        <w:tc>
          <w:tcPr>
            <w:tcW w:w="2332" w:type="dxa"/>
          </w:tcPr>
          <w:p w14:paraId="17133263" w14:textId="77777777" w:rsidR="00B655B3" w:rsidRPr="000654A6" w:rsidRDefault="00B655B3" w:rsidP="00BB1025">
            <w:pPr>
              <w:pStyle w:val="TableText"/>
            </w:pPr>
            <w:r w:rsidRPr="000654A6">
              <w:t>9 Person</w:t>
            </w:r>
          </w:p>
        </w:tc>
        <w:tc>
          <w:tcPr>
            <w:tcW w:w="2430" w:type="dxa"/>
            <w:shd w:val="clear" w:color="auto" w:fill="auto"/>
            <w:vAlign w:val="bottom"/>
          </w:tcPr>
          <w:p w14:paraId="5680B1F1" w14:textId="77777777" w:rsidR="00B655B3" w:rsidRPr="00B81A95" w:rsidRDefault="00B655B3" w:rsidP="00BB1025">
            <w:pPr>
              <w:pStyle w:val="TableText"/>
            </w:pPr>
            <w:r w:rsidRPr="00B81A95">
              <w:t xml:space="preserve"> $127,600 </w:t>
            </w:r>
          </w:p>
        </w:tc>
      </w:tr>
      <w:tr w:rsidR="00B655B3" w:rsidRPr="000654A6" w14:paraId="41A87192" w14:textId="77777777" w:rsidTr="00BB1025">
        <w:tc>
          <w:tcPr>
            <w:tcW w:w="2332" w:type="dxa"/>
          </w:tcPr>
          <w:p w14:paraId="3E2A97C9" w14:textId="77777777" w:rsidR="00B655B3" w:rsidRPr="000654A6" w:rsidRDefault="00B655B3" w:rsidP="00BB1025">
            <w:pPr>
              <w:pStyle w:val="TableText"/>
            </w:pPr>
            <w:r w:rsidRPr="000654A6">
              <w:t>10 Person</w:t>
            </w:r>
          </w:p>
        </w:tc>
        <w:tc>
          <w:tcPr>
            <w:tcW w:w="2430" w:type="dxa"/>
            <w:shd w:val="clear" w:color="auto" w:fill="auto"/>
            <w:vAlign w:val="bottom"/>
          </w:tcPr>
          <w:p w14:paraId="030DC0C2" w14:textId="77777777" w:rsidR="00B655B3" w:rsidRPr="00B81A95" w:rsidRDefault="00B655B3" w:rsidP="00BB1025">
            <w:pPr>
              <w:pStyle w:val="TableText"/>
            </w:pPr>
            <w:r w:rsidRPr="00B81A95">
              <w:t xml:space="preserve"> $139,387 </w:t>
            </w:r>
          </w:p>
        </w:tc>
      </w:tr>
    </w:tbl>
    <w:p w14:paraId="7619D67D" w14:textId="77777777" w:rsidR="00B655B3" w:rsidRPr="00BB1025" w:rsidRDefault="00B655B3" w:rsidP="00BB1025">
      <w:bookmarkStart w:id="1" w:name="_Hlk77061602"/>
    </w:p>
    <w:bookmarkEnd w:id="1"/>
    <w:p w14:paraId="58467232" w14:textId="77777777" w:rsidR="00B655B3" w:rsidRPr="000654A6" w:rsidRDefault="00B655B3" w:rsidP="00BB1025">
      <w:pPr>
        <w:pStyle w:val="Tabletitle"/>
      </w:pPr>
      <w:r w:rsidRPr="000654A6">
        <w:t>CHENANGO County Income Limits</w:t>
      </w:r>
    </w:p>
    <w:tbl>
      <w:tblPr>
        <w:tblW w:w="4767" w:type="dxa"/>
        <w:tblInd w:w="-5" w:type="dxa"/>
        <w:tblBorders>
          <w:top w:val="single" w:sz="6" w:space="0" w:color="006E9F"/>
          <w:left w:val="single" w:sz="6" w:space="0" w:color="006E9F"/>
          <w:bottom w:val="single" w:sz="6" w:space="0" w:color="006E9F"/>
          <w:right w:val="single" w:sz="6" w:space="0" w:color="006E9F"/>
          <w:insideH w:val="single" w:sz="6" w:space="0" w:color="006E9F"/>
          <w:insideV w:val="single" w:sz="6" w:space="0" w:color="006E9F"/>
        </w:tblBorders>
        <w:tblLayout w:type="fixed"/>
        <w:tblLook w:val="06A0" w:firstRow="1" w:lastRow="0" w:firstColumn="1" w:lastColumn="0" w:noHBand="1" w:noVBand="1"/>
      </w:tblPr>
      <w:tblGrid>
        <w:gridCol w:w="2334"/>
        <w:gridCol w:w="2433"/>
      </w:tblGrid>
      <w:tr w:rsidR="00B655B3" w:rsidRPr="000654A6" w14:paraId="70743F97" w14:textId="77777777" w:rsidTr="00B655B3">
        <w:tc>
          <w:tcPr>
            <w:tcW w:w="2334" w:type="dxa"/>
            <w:shd w:val="clear" w:color="auto" w:fill="006E9F"/>
            <w:vAlign w:val="bottom"/>
          </w:tcPr>
          <w:p w14:paraId="2197BA83" w14:textId="77777777" w:rsidR="00B655B3" w:rsidRPr="000654A6" w:rsidRDefault="00B655B3" w:rsidP="00BB1025">
            <w:pPr>
              <w:pStyle w:val="TableHeader"/>
            </w:pPr>
            <w:r w:rsidRPr="000654A6">
              <w:t>Household Occupancy</w:t>
            </w:r>
          </w:p>
        </w:tc>
        <w:tc>
          <w:tcPr>
            <w:tcW w:w="2433" w:type="dxa"/>
            <w:shd w:val="clear" w:color="auto" w:fill="006E9F"/>
            <w:vAlign w:val="bottom"/>
          </w:tcPr>
          <w:p w14:paraId="54DAFEF7" w14:textId="77777777" w:rsidR="00B655B3" w:rsidRPr="000654A6" w:rsidRDefault="00B655B3" w:rsidP="00BB1025">
            <w:pPr>
              <w:pStyle w:val="TableHeader"/>
            </w:pPr>
            <w:r w:rsidRPr="000654A6">
              <w:t>Household Income Limit</w:t>
            </w:r>
          </w:p>
        </w:tc>
      </w:tr>
      <w:tr w:rsidR="00B655B3" w:rsidRPr="000654A6" w14:paraId="3F0F2949" w14:textId="77777777" w:rsidTr="00B655B3">
        <w:tc>
          <w:tcPr>
            <w:tcW w:w="2334" w:type="dxa"/>
          </w:tcPr>
          <w:p w14:paraId="36B87958" w14:textId="77777777" w:rsidR="00B655B3" w:rsidRPr="000654A6" w:rsidRDefault="00B655B3" w:rsidP="00BB1025">
            <w:pPr>
              <w:pStyle w:val="TableText"/>
            </w:pPr>
            <w:r w:rsidRPr="000654A6">
              <w:t>1 Person</w:t>
            </w:r>
          </w:p>
        </w:tc>
        <w:tc>
          <w:tcPr>
            <w:tcW w:w="2433" w:type="dxa"/>
            <w:shd w:val="clear" w:color="auto" w:fill="auto"/>
            <w:vAlign w:val="bottom"/>
          </w:tcPr>
          <w:p w14:paraId="5E13F79D"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273BDB46" w14:textId="77777777" w:rsidTr="00B655B3">
        <w:tc>
          <w:tcPr>
            <w:tcW w:w="2334" w:type="dxa"/>
          </w:tcPr>
          <w:p w14:paraId="43AFBAE6" w14:textId="77777777" w:rsidR="00B655B3" w:rsidRPr="000654A6" w:rsidRDefault="00B655B3" w:rsidP="00BB1025">
            <w:pPr>
              <w:pStyle w:val="TableText"/>
            </w:pPr>
            <w:r w:rsidRPr="000654A6">
              <w:t>2 Person</w:t>
            </w:r>
          </w:p>
        </w:tc>
        <w:tc>
          <w:tcPr>
            <w:tcW w:w="2433" w:type="dxa"/>
            <w:shd w:val="clear" w:color="auto" w:fill="auto"/>
            <w:vAlign w:val="bottom"/>
          </w:tcPr>
          <w:p w14:paraId="47A1DA2D"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25D51CC5" w14:textId="77777777" w:rsidTr="00B655B3">
        <w:tc>
          <w:tcPr>
            <w:tcW w:w="2334" w:type="dxa"/>
          </w:tcPr>
          <w:p w14:paraId="3E57C7A0" w14:textId="77777777" w:rsidR="00B655B3" w:rsidRPr="000654A6" w:rsidRDefault="00B655B3" w:rsidP="00BB1025">
            <w:pPr>
              <w:pStyle w:val="TableText"/>
            </w:pPr>
            <w:r w:rsidRPr="000654A6">
              <w:t>3 Person</w:t>
            </w:r>
          </w:p>
        </w:tc>
        <w:tc>
          <w:tcPr>
            <w:tcW w:w="2433" w:type="dxa"/>
            <w:shd w:val="clear" w:color="auto" w:fill="auto"/>
            <w:vAlign w:val="bottom"/>
          </w:tcPr>
          <w:p w14:paraId="48920BA2"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7E5BEA4C" w14:textId="77777777" w:rsidTr="00B655B3">
        <w:tc>
          <w:tcPr>
            <w:tcW w:w="2334" w:type="dxa"/>
          </w:tcPr>
          <w:p w14:paraId="7BBD8003" w14:textId="77777777" w:rsidR="00B655B3" w:rsidRPr="000654A6" w:rsidRDefault="00B655B3" w:rsidP="00BB1025">
            <w:pPr>
              <w:pStyle w:val="TableText"/>
            </w:pPr>
            <w:r w:rsidRPr="000654A6">
              <w:t>4 Person</w:t>
            </w:r>
          </w:p>
        </w:tc>
        <w:tc>
          <w:tcPr>
            <w:tcW w:w="2433" w:type="dxa"/>
            <w:shd w:val="clear" w:color="auto" w:fill="auto"/>
            <w:vAlign w:val="bottom"/>
          </w:tcPr>
          <w:p w14:paraId="2FE4FA1D"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50CD0AA7" w14:textId="77777777" w:rsidTr="00B655B3">
        <w:tc>
          <w:tcPr>
            <w:tcW w:w="2334" w:type="dxa"/>
          </w:tcPr>
          <w:p w14:paraId="2738558E" w14:textId="77777777" w:rsidR="00B655B3" w:rsidRPr="000654A6" w:rsidRDefault="00B655B3" w:rsidP="00BB1025">
            <w:pPr>
              <w:pStyle w:val="TableText"/>
            </w:pPr>
            <w:r w:rsidRPr="000654A6">
              <w:t>5 Person</w:t>
            </w:r>
          </w:p>
        </w:tc>
        <w:tc>
          <w:tcPr>
            <w:tcW w:w="2433" w:type="dxa"/>
            <w:shd w:val="clear" w:color="auto" w:fill="auto"/>
            <w:vAlign w:val="bottom"/>
          </w:tcPr>
          <w:p w14:paraId="3736EA73"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4949EE9B" w14:textId="77777777" w:rsidTr="00B655B3">
        <w:tc>
          <w:tcPr>
            <w:tcW w:w="2334" w:type="dxa"/>
          </w:tcPr>
          <w:p w14:paraId="651E9071" w14:textId="77777777" w:rsidR="00B655B3" w:rsidRPr="000654A6" w:rsidRDefault="00B655B3" w:rsidP="00BB1025">
            <w:pPr>
              <w:pStyle w:val="TableText"/>
            </w:pPr>
            <w:r w:rsidRPr="000654A6">
              <w:t>6 Person</w:t>
            </w:r>
          </w:p>
        </w:tc>
        <w:tc>
          <w:tcPr>
            <w:tcW w:w="2433" w:type="dxa"/>
            <w:shd w:val="clear" w:color="auto" w:fill="auto"/>
            <w:vAlign w:val="bottom"/>
          </w:tcPr>
          <w:p w14:paraId="60982ED8" w14:textId="77777777" w:rsidR="00B655B3" w:rsidRPr="000654A6" w:rsidRDefault="00B655B3" w:rsidP="00BB1025">
            <w:pPr>
              <w:pStyle w:val="TableText"/>
            </w:pPr>
            <w:r w:rsidRPr="00B81A95">
              <w:t xml:space="preserve"> $105,997 </w:t>
            </w:r>
          </w:p>
        </w:tc>
      </w:tr>
      <w:tr w:rsidR="00B655B3" w:rsidRPr="000654A6" w14:paraId="331ADBF5" w14:textId="77777777" w:rsidTr="00B655B3">
        <w:tc>
          <w:tcPr>
            <w:tcW w:w="2334" w:type="dxa"/>
          </w:tcPr>
          <w:p w14:paraId="34539DDB" w14:textId="77777777" w:rsidR="00B655B3" w:rsidRPr="000654A6" w:rsidRDefault="00B655B3" w:rsidP="00BB1025">
            <w:pPr>
              <w:pStyle w:val="TableText"/>
            </w:pPr>
            <w:r w:rsidRPr="000654A6">
              <w:t>7 Person</w:t>
            </w:r>
          </w:p>
        </w:tc>
        <w:tc>
          <w:tcPr>
            <w:tcW w:w="2433" w:type="dxa"/>
            <w:shd w:val="clear" w:color="auto" w:fill="auto"/>
            <w:vAlign w:val="bottom"/>
          </w:tcPr>
          <w:p w14:paraId="06DBA378" w14:textId="77777777" w:rsidR="00B655B3" w:rsidRPr="000654A6" w:rsidRDefault="00B655B3" w:rsidP="00BB1025">
            <w:pPr>
              <w:pStyle w:val="TableText"/>
            </w:pPr>
            <w:r w:rsidRPr="00B81A95">
              <w:t xml:space="preserve"> $108,407 </w:t>
            </w:r>
          </w:p>
        </w:tc>
      </w:tr>
      <w:tr w:rsidR="00B655B3" w:rsidRPr="000654A6" w14:paraId="15097E95" w14:textId="77777777" w:rsidTr="00B655B3">
        <w:tc>
          <w:tcPr>
            <w:tcW w:w="2334" w:type="dxa"/>
          </w:tcPr>
          <w:p w14:paraId="287503AC" w14:textId="77777777" w:rsidR="00B655B3" w:rsidRPr="000654A6" w:rsidRDefault="00B655B3" w:rsidP="00BB1025">
            <w:pPr>
              <w:pStyle w:val="TableText"/>
            </w:pPr>
            <w:r w:rsidRPr="000654A6">
              <w:t>8 Person</w:t>
            </w:r>
          </w:p>
        </w:tc>
        <w:tc>
          <w:tcPr>
            <w:tcW w:w="2433" w:type="dxa"/>
            <w:shd w:val="clear" w:color="auto" w:fill="auto"/>
            <w:vAlign w:val="bottom"/>
          </w:tcPr>
          <w:p w14:paraId="2C1AA3C5" w14:textId="77777777" w:rsidR="00B655B3" w:rsidRPr="000654A6" w:rsidRDefault="00B655B3" w:rsidP="00BB1025">
            <w:pPr>
              <w:pStyle w:val="TableText"/>
            </w:pPr>
            <w:r w:rsidRPr="00B81A95">
              <w:t xml:space="preserve"> $115,813 </w:t>
            </w:r>
          </w:p>
        </w:tc>
      </w:tr>
      <w:tr w:rsidR="00B655B3" w:rsidRPr="000654A6" w14:paraId="7BCACB26" w14:textId="77777777" w:rsidTr="00B655B3">
        <w:tc>
          <w:tcPr>
            <w:tcW w:w="2334" w:type="dxa"/>
          </w:tcPr>
          <w:p w14:paraId="2849CE95" w14:textId="77777777" w:rsidR="00B655B3" w:rsidRPr="000654A6" w:rsidRDefault="00B655B3" w:rsidP="00BB1025">
            <w:pPr>
              <w:pStyle w:val="TableText"/>
            </w:pPr>
            <w:r w:rsidRPr="000654A6">
              <w:t>9 Person</w:t>
            </w:r>
          </w:p>
        </w:tc>
        <w:tc>
          <w:tcPr>
            <w:tcW w:w="2433" w:type="dxa"/>
            <w:shd w:val="clear" w:color="auto" w:fill="auto"/>
            <w:vAlign w:val="bottom"/>
          </w:tcPr>
          <w:p w14:paraId="3286E34D" w14:textId="77777777" w:rsidR="00B655B3" w:rsidRPr="000654A6" w:rsidRDefault="00B655B3" w:rsidP="00BB1025">
            <w:pPr>
              <w:pStyle w:val="TableText"/>
            </w:pPr>
            <w:r w:rsidRPr="00B81A95">
              <w:t xml:space="preserve"> $127,600 </w:t>
            </w:r>
          </w:p>
        </w:tc>
      </w:tr>
      <w:tr w:rsidR="00B655B3" w:rsidRPr="000654A6" w14:paraId="243B6728" w14:textId="77777777" w:rsidTr="00B655B3">
        <w:tc>
          <w:tcPr>
            <w:tcW w:w="2334" w:type="dxa"/>
          </w:tcPr>
          <w:p w14:paraId="2DE06A44" w14:textId="77777777" w:rsidR="00B655B3" w:rsidRPr="000654A6" w:rsidRDefault="00B655B3" w:rsidP="00BB1025">
            <w:pPr>
              <w:pStyle w:val="TableText"/>
            </w:pPr>
            <w:r w:rsidRPr="000654A6">
              <w:t>10 Person</w:t>
            </w:r>
          </w:p>
        </w:tc>
        <w:tc>
          <w:tcPr>
            <w:tcW w:w="2433" w:type="dxa"/>
            <w:shd w:val="clear" w:color="auto" w:fill="auto"/>
            <w:vAlign w:val="bottom"/>
          </w:tcPr>
          <w:p w14:paraId="1559771E" w14:textId="77777777" w:rsidR="00B655B3" w:rsidRPr="000654A6" w:rsidRDefault="00B655B3" w:rsidP="00BB1025">
            <w:pPr>
              <w:pStyle w:val="TableText"/>
            </w:pPr>
            <w:r w:rsidRPr="00B81A95">
              <w:t xml:space="preserve"> $139,387 </w:t>
            </w:r>
          </w:p>
        </w:tc>
      </w:tr>
    </w:tbl>
    <w:p w14:paraId="0A06B8A9" w14:textId="086C9510" w:rsidR="00F319B5" w:rsidRDefault="00F319B5" w:rsidP="00BB1025"/>
    <w:p w14:paraId="489F3771" w14:textId="77777777" w:rsidR="00F319B5" w:rsidRDefault="00F319B5">
      <w:pPr>
        <w:spacing w:after="160" w:line="259" w:lineRule="auto"/>
      </w:pPr>
      <w:r>
        <w:br w:type="page"/>
      </w:r>
    </w:p>
    <w:p w14:paraId="6208F852" w14:textId="77777777" w:rsidR="00B655B3" w:rsidRPr="000654A6" w:rsidRDefault="00B655B3" w:rsidP="00BB1025">
      <w:pPr>
        <w:pStyle w:val="Tabletitle"/>
      </w:pPr>
      <w:r w:rsidRPr="000654A6">
        <w:lastRenderedPageBreak/>
        <w:t>CLINTON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ACB05A5" w14:textId="77777777" w:rsidTr="00B655B3">
        <w:tc>
          <w:tcPr>
            <w:tcW w:w="2332" w:type="dxa"/>
            <w:shd w:val="clear" w:color="auto" w:fill="006E9F"/>
            <w:vAlign w:val="bottom"/>
          </w:tcPr>
          <w:p w14:paraId="0D2B5DA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3B46672" w14:textId="77777777" w:rsidR="00B655B3" w:rsidRPr="000654A6" w:rsidRDefault="00B655B3" w:rsidP="00BB1025">
            <w:pPr>
              <w:pStyle w:val="TableHeader"/>
            </w:pPr>
            <w:r w:rsidRPr="000654A6">
              <w:t>Household Income Limit</w:t>
            </w:r>
          </w:p>
        </w:tc>
      </w:tr>
      <w:tr w:rsidR="00B655B3" w:rsidRPr="000654A6" w14:paraId="1BF50C95" w14:textId="77777777" w:rsidTr="00B655B3">
        <w:tc>
          <w:tcPr>
            <w:tcW w:w="2332" w:type="dxa"/>
          </w:tcPr>
          <w:p w14:paraId="69A469CC" w14:textId="77777777" w:rsidR="00B655B3" w:rsidRPr="000654A6" w:rsidRDefault="00B655B3" w:rsidP="00BB1025">
            <w:pPr>
              <w:pStyle w:val="TableText"/>
            </w:pPr>
            <w:r w:rsidRPr="000654A6">
              <w:t>1 Person</w:t>
            </w:r>
          </w:p>
        </w:tc>
        <w:tc>
          <w:tcPr>
            <w:tcW w:w="2430" w:type="dxa"/>
            <w:shd w:val="clear" w:color="auto" w:fill="auto"/>
            <w:vAlign w:val="bottom"/>
          </w:tcPr>
          <w:p w14:paraId="637BB5A9"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1F43A4E5" w14:textId="77777777" w:rsidTr="00B655B3">
        <w:tc>
          <w:tcPr>
            <w:tcW w:w="2332" w:type="dxa"/>
          </w:tcPr>
          <w:p w14:paraId="22F07118" w14:textId="77777777" w:rsidR="00B655B3" w:rsidRPr="000654A6" w:rsidRDefault="00B655B3" w:rsidP="00BB1025">
            <w:pPr>
              <w:pStyle w:val="TableText"/>
            </w:pPr>
            <w:r w:rsidRPr="000654A6">
              <w:t>2 Person</w:t>
            </w:r>
          </w:p>
        </w:tc>
        <w:tc>
          <w:tcPr>
            <w:tcW w:w="2430" w:type="dxa"/>
            <w:shd w:val="clear" w:color="auto" w:fill="auto"/>
            <w:vAlign w:val="bottom"/>
          </w:tcPr>
          <w:p w14:paraId="7D2F6BB3"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2395748E" w14:textId="77777777" w:rsidTr="00B655B3">
        <w:tc>
          <w:tcPr>
            <w:tcW w:w="2332" w:type="dxa"/>
          </w:tcPr>
          <w:p w14:paraId="0119AA34" w14:textId="77777777" w:rsidR="00B655B3" w:rsidRPr="000654A6" w:rsidRDefault="00B655B3" w:rsidP="00BB1025">
            <w:pPr>
              <w:pStyle w:val="TableText"/>
            </w:pPr>
            <w:r w:rsidRPr="000654A6">
              <w:t>3 Person</w:t>
            </w:r>
          </w:p>
        </w:tc>
        <w:tc>
          <w:tcPr>
            <w:tcW w:w="2430" w:type="dxa"/>
            <w:shd w:val="clear" w:color="auto" w:fill="auto"/>
            <w:vAlign w:val="bottom"/>
          </w:tcPr>
          <w:p w14:paraId="50A34B88"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72F450B0" w14:textId="77777777" w:rsidTr="00B655B3">
        <w:tc>
          <w:tcPr>
            <w:tcW w:w="2332" w:type="dxa"/>
          </w:tcPr>
          <w:p w14:paraId="37A529DA" w14:textId="77777777" w:rsidR="00B655B3" w:rsidRPr="000654A6" w:rsidRDefault="00B655B3" w:rsidP="00BB1025">
            <w:pPr>
              <w:pStyle w:val="TableText"/>
            </w:pPr>
            <w:r w:rsidRPr="000654A6">
              <w:t>4 Person</w:t>
            </w:r>
          </w:p>
        </w:tc>
        <w:tc>
          <w:tcPr>
            <w:tcW w:w="2430" w:type="dxa"/>
            <w:shd w:val="clear" w:color="auto" w:fill="auto"/>
            <w:vAlign w:val="bottom"/>
          </w:tcPr>
          <w:p w14:paraId="564367DC"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0A6F1959" w14:textId="77777777" w:rsidTr="00B655B3">
        <w:tc>
          <w:tcPr>
            <w:tcW w:w="2332" w:type="dxa"/>
          </w:tcPr>
          <w:p w14:paraId="21C8741D" w14:textId="77777777" w:rsidR="00B655B3" w:rsidRPr="000654A6" w:rsidRDefault="00B655B3" w:rsidP="00BB1025">
            <w:pPr>
              <w:pStyle w:val="TableText"/>
            </w:pPr>
            <w:r w:rsidRPr="000654A6">
              <w:t>5 Person</w:t>
            </w:r>
          </w:p>
        </w:tc>
        <w:tc>
          <w:tcPr>
            <w:tcW w:w="2430" w:type="dxa"/>
            <w:shd w:val="clear" w:color="auto" w:fill="auto"/>
            <w:vAlign w:val="bottom"/>
          </w:tcPr>
          <w:p w14:paraId="221B3FE6"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2FEA1060" w14:textId="77777777" w:rsidTr="00B655B3">
        <w:tc>
          <w:tcPr>
            <w:tcW w:w="2332" w:type="dxa"/>
          </w:tcPr>
          <w:p w14:paraId="632C270C" w14:textId="77777777" w:rsidR="00B655B3" w:rsidRPr="000654A6" w:rsidRDefault="00B655B3" w:rsidP="00BB1025">
            <w:pPr>
              <w:pStyle w:val="TableText"/>
            </w:pPr>
            <w:r w:rsidRPr="000654A6">
              <w:t>6 Person</w:t>
            </w:r>
          </w:p>
        </w:tc>
        <w:tc>
          <w:tcPr>
            <w:tcW w:w="2430" w:type="dxa"/>
            <w:shd w:val="clear" w:color="auto" w:fill="auto"/>
            <w:vAlign w:val="bottom"/>
          </w:tcPr>
          <w:p w14:paraId="2FE2EEA6" w14:textId="77777777" w:rsidR="00B655B3" w:rsidRPr="000654A6" w:rsidRDefault="00B655B3" w:rsidP="00BB1025">
            <w:pPr>
              <w:pStyle w:val="TableText"/>
            </w:pPr>
            <w:r w:rsidRPr="00B81A95">
              <w:t xml:space="preserve"> $105,997 </w:t>
            </w:r>
          </w:p>
        </w:tc>
      </w:tr>
      <w:tr w:rsidR="00B655B3" w:rsidRPr="000654A6" w14:paraId="2F773E5A" w14:textId="77777777" w:rsidTr="00B655B3">
        <w:tc>
          <w:tcPr>
            <w:tcW w:w="2332" w:type="dxa"/>
          </w:tcPr>
          <w:p w14:paraId="418303F3" w14:textId="77777777" w:rsidR="00B655B3" w:rsidRPr="000654A6" w:rsidRDefault="00B655B3" w:rsidP="00BB1025">
            <w:pPr>
              <w:pStyle w:val="TableText"/>
            </w:pPr>
            <w:r w:rsidRPr="000654A6">
              <w:t>7 Person</w:t>
            </w:r>
          </w:p>
        </w:tc>
        <w:tc>
          <w:tcPr>
            <w:tcW w:w="2430" w:type="dxa"/>
            <w:shd w:val="clear" w:color="auto" w:fill="auto"/>
            <w:vAlign w:val="bottom"/>
          </w:tcPr>
          <w:p w14:paraId="5A3B4948" w14:textId="77777777" w:rsidR="00B655B3" w:rsidRPr="000654A6" w:rsidRDefault="00B655B3" w:rsidP="00BB1025">
            <w:pPr>
              <w:pStyle w:val="TableText"/>
            </w:pPr>
            <w:r w:rsidRPr="00B81A95">
              <w:t xml:space="preserve"> $108,407 </w:t>
            </w:r>
          </w:p>
        </w:tc>
      </w:tr>
      <w:tr w:rsidR="00B655B3" w:rsidRPr="000654A6" w14:paraId="45AA8A5E" w14:textId="77777777" w:rsidTr="00B655B3">
        <w:tc>
          <w:tcPr>
            <w:tcW w:w="2332" w:type="dxa"/>
          </w:tcPr>
          <w:p w14:paraId="0C9FCB74" w14:textId="77777777" w:rsidR="00B655B3" w:rsidRPr="000654A6" w:rsidRDefault="00B655B3" w:rsidP="00BB1025">
            <w:pPr>
              <w:pStyle w:val="TableText"/>
            </w:pPr>
            <w:r w:rsidRPr="000654A6">
              <w:t>8 Person</w:t>
            </w:r>
          </w:p>
        </w:tc>
        <w:tc>
          <w:tcPr>
            <w:tcW w:w="2430" w:type="dxa"/>
            <w:shd w:val="clear" w:color="auto" w:fill="auto"/>
            <w:vAlign w:val="bottom"/>
          </w:tcPr>
          <w:p w14:paraId="694CE2ED" w14:textId="77777777" w:rsidR="00B655B3" w:rsidRPr="000654A6" w:rsidRDefault="00B655B3" w:rsidP="00BB1025">
            <w:pPr>
              <w:pStyle w:val="TableText"/>
            </w:pPr>
            <w:r w:rsidRPr="00B81A95">
              <w:t xml:space="preserve"> $115,813 </w:t>
            </w:r>
          </w:p>
        </w:tc>
      </w:tr>
      <w:tr w:rsidR="00B655B3" w:rsidRPr="000654A6" w14:paraId="265A252C" w14:textId="77777777" w:rsidTr="00B655B3">
        <w:tc>
          <w:tcPr>
            <w:tcW w:w="2332" w:type="dxa"/>
          </w:tcPr>
          <w:p w14:paraId="3A8B240C" w14:textId="77777777" w:rsidR="00B655B3" w:rsidRPr="000654A6" w:rsidRDefault="00B655B3" w:rsidP="00BB1025">
            <w:pPr>
              <w:pStyle w:val="TableText"/>
            </w:pPr>
            <w:r w:rsidRPr="000654A6">
              <w:t>9 Person</w:t>
            </w:r>
          </w:p>
        </w:tc>
        <w:tc>
          <w:tcPr>
            <w:tcW w:w="2430" w:type="dxa"/>
            <w:shd w:val="clear" w:color="auto" w:fill="auto"/>
            <w:vAlign w:val="bottom"/>
          </w:tcPr>
          <w:p w14:paraId="06F2A96B" w14:textId="77777777" w:rsidR="00B655B3" w:rsidRPr="000654A6" w:rsidRDefault="00B655B3" w:rsidP="00BB1025">
            <w:pPr>
              <w:pStyle w:val="TableText"/>
            </w:pPr>
            <w:r w:rsidRPr="00B81A95">
              <w:t xml:space="preserve"> $127,600 </w:t>
            </w:r>
          </w:p>
        </w:tc>
      </w:tr>
      <w:tr w:rsidR="00B655B3" w:rsidRPr="000654A6" w14:paraId="508C64AE" w14:textId="77777777" w:rsidTr="00B655B3">
        <w:tc>
          <w:tcPr>
            <w:tcW w:w="2332" w:type="dxa"/>
          </w:tcPr>
          <w:p w14:paraId="6B50BE68" w14:textId="77777777" w:rsidR="00B655B3" w:rsidRPr="000654A6" w:rsidRDefault="00B655B3" w:rsidP="00BB1025">
            <w:pPr>
              <w:pStyle w:val="TableText"/>
            </w:pPr>
            <w:r w:rsidRPr="000654A6">
              <w:t>10 Person</w:t>
            </w:r>
          </w:p>
        </w:tc>
        <w:tc>
          <w:tcPr>
            <w:tcW w:w="2430" w:type="dxa"/>
            <w:shd w:val="clear" w:color="auto" w:fill="auto"/>
            <w:vAlign w:val="bottom"/>
          </w:tcPr>
          <w:p w14:paraId="13A5892E" w14:textId="77777777" w:rsidR="00B655B3" w:rsidRPr="000654A6" w:rsidRDefault="00B655B3" w:rsidP="00BB1025">
            <w:pPr>
              <w:pStyle w:val="TableText"/>
            </w:pPr>
            <w:r w:rsidRPr="00B81A95">
              <w:t xml:space="preserve"> $139,387 </w:t>
            </w:r>
          </w:p>
        </w:tc>
      </w:tr>
    </w:tbl>
    <w:p w14:paraId="7F2E2A49" w14:textId="77777777" w:rsidR="00BB1025" w:rsidRPr="000654A6" w:rsidRDefault="00BB1025" w:rsidP="00BB1025"/>
    <w:p w14:paraId="3F2784A1" w14:textId="77777777" w:rsidR="00B655B3" w:rsidRPr="000654A6" w:rsidRDefault="00B655B3" w:rsidP="00BB1025">
      <w:pPr>
        <w:pStyle w:val="Tabletitle"/>
      </w:pPr>
      <w:r w:rsidRPr="000654A6">
        <w:t>COLUMBIA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24F9D16" w14:textId="77777777" w:rsidTr="00B655B3">
        <w:tc>
          <w:tcPr>
            <w:tcW w:w="2332" w:type="dxa"/>
            <w:shd w:val="clear" w:color="auto" w:fill="006E9F"/>
            <w:vAlign w:val="bottom"/>
          </w:tcPr>
          <w:p w14:paraId="6A17E1D0"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13ED3C9" w14:textId="77777777" w:rsidR="00B655B3" w:rsidRPr="000654A6" w:rsidRDefault="00B655B3" w:rsidP="00BB1025">
            <w:pPr>
              <w:pStyle w:val="TableHeader"/>
            </w:pPr>
            <w:r w:rsidRPr="000654A6">
              <w:t>Household Income Limit</w:t>
            </w:r>
          </w:p>
        </w:tc>
      </w:tr>
      <w:tr w:rsidR="00B655B3" w:rsidRPr="000654A6" w14:paraId="3EEBA365" w14:textId="77777777" w:rsidTr="00B655B3">
        <w:tc>
          <w:tcPr>
            <w:tcW w:w="2332" w:type="dxa"/>
          </w:tcPr>
          <w:p w14:paraId="534A3161" w14:textId="77777777" w:rsidR="00B655B3" w:rsidRPr="000654A6" w:rsidRDefault="00B655B3" w:rsidP="00BB1025">
            <w:pPr>
              <w:pStyle w:val="TableText"/>
            </w:pPr>
            <w:r w:rsidRPr="000654A6">
              <w:t>1 Person</w:t>
            </w:r>
          </w:p>
        </w:tc>
        <w:tc>
          <w:tcPr>
            <w:tcW w:w="2430" w:type="dxa"/>
            <w:shd w:val="clear" w:color="auto" w:fill="auto"/>
            <w:vAlign w:val="bottom"/>
          </w:tcPr>
          <w:p w14:paraId="60552EA7" w14:textId="77777777" w:rsidR="00B655B3" w:rsidRPr="000654A6" w:rsidRDefault="00B655B3" w:rsidP="00BB1025">
            <w:pPr>
              <w:pStyle w:val="TableText"/>
            </w:pPr>
            <w:r w:rsidRPr="00B81A95">
              <w:t xml:space="preserve"> </w:t>
            </w:r>
            <w:proofErr w:type="gramStart"/>
            <w:r w:rsidRPr="00B81A95">
              <w:t>$  45,550</w:t>
            </w:r>
            <w:proofErr w:type="gramEnd"/>
            <w:r w:rsidRPr="00B81A95">
              <w:t xml:space="preserve"> </w:t>
            </w:r>
          </w:p>
        </w:tc>
      </w:tr>
      <w:tr w:rsidR="00B655B3" w:rsidRPr="000654A6" w14:paraId="7AC89F16" w14:textId="77777777" w:rsidTr="00B655B3">
        <w:tc>
          <w:tcPr>
            <w:tcW w:w="2332" w:type="dxa"/>
          </w:tcPr>
          <w:p w14:paraId="70E834A7" w14:textId="77777777" w:rsidR="00B655B3" w:rsidRPr="000654A6" w:rsidRDefault="00B655B3" w:rsidP="00BB1025">
            <w:pPr>
              <w:pStyle w:val="TableText"/>
            </w:pPr>
            <w:r w:rsidRPr="000654A6">
              <w:t>2 Person</w:t>
            </w:r>
          </w:p>
        </w:tc>
        <w:tc>
          <w:tcPr>
            <w:tcW w:w="2430" w:type="dxa"/>
            <w:shd w:val="clear" w:color="auto" w:fill="auto"/>
            <w:vAlign w:val="bottom"/>
          </w:tcPr>
          <w:p w14:paraId="1738D824"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39E5C5C9" w14:textId="77777777" w:rsidTr="00B655B3">
        <w:tc>
          <w:tcPr>
            <w:tcW w:w="2332" w:type="dxa"/>
          </w:tcPr>
          <w:p w14:paraId="7D8C102A" w14:textId="77777777" w:rsidR="00B655B3" w:rsidRPr="000654A6" w:rsidRDefault="00B655B3" w:rsidP="00BB1025">
            <w:pPr>
              <w:pStyle w:val="TableText"/>
            </w:pPr>
            <w:r w:rsidRPr="000654A6">
              <w:t>3 Person</w:t>
            </w:r>
          </w:p>
        </w:tc>
        <w:tc>
          <w:tcPr>
            <w:tcW w:w="2430" w:type="dxa"/>
            <w:shd w:val="clear" w:color="auto" w:fill="auto"/>
            <w:vAlign w:val="bottom"/>
          </w:tcPr>
          <w:p w14:paraId="01552129"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2B60407F" w14:textId="77777777" w:rsidTr="00B655B3">
        <w:tc>
          <w:tcPr>
            <w:tcW w:w="2332" w:type="dxa"/>
          </w:tcPr>
          <w:p w14:paraId="3EE18A16" w14:textId="77777777" w:rsidR="00B655B3" w:rsidRPr="000654A6" w:rsidRDefault="00B655B3" w:rsidP="00BB1025">
            <w:pPr>
              <w:pStyle w:val="TableText"/>
            </w:pPr>
            <w:r w:rsidRPr="000654A6">
              <w:t>4 Person</w:t>
            </w:r>
          </w:p>
        </w:tc>
        <w:tc>
          <w:tcPr>
            <w:tcW w:w="2430" w:type="dxa"/>
            <w:shd w:val="clear" w:color="auto" w:fill="auto"/>
            <w:vAlign w:val="bottom"/>
          </w:tcPr>
          <w:p w14:paraId="6D7B39AB"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02880FBF" w14:textId="77777777" w:rsidTr="00B655B3">
        <w:tc>
          <w:tcPr>
            <w:tcW w:w="2332" w:type="dxa"/>
          </w:tcPr>
          <w:p w14:paraId="269706DB" w14:textId="77777777" w:rsidR="00B655B3" w:rsidRPr="000654A6" w:rsidRDefault="00B655B3" w:rsidP="00BB1025">
            <w:pPr>
              <w:pStyle w:val="TableText"/>
            </w:pPr>
            <w:r w:rsidRPr="000654A6">
              <w:t>5 Person</w:t>
            </w:r>
          </w:p>
        </w:tc>
        <w:tc>
          <w:tcPr>
            <w:tcW w:w="2430" w:type="dxa"/>
            <w:shd w:val="clear" w:color="auto" w:fill="auto"/>
            <w:vAlign w:val="bottom"/>
          </w:tcPr>
          <w:p w14:paraId="0AEEB450"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458B7C52" w14:textId="77777777" w:rsidTr="00B655B3">
        <w:tc>
          <w:tcPr>
            <w:tcW w:w="2332" w:type="dxa"/>
          </w:tcPr>
          <w:p w14:paraId="38D0CC15" w14:textId="77777777" w:rsidR="00B655B3" w:rsidRPr="000654A6" w:rsidRDefault="00B655B3" w:rsidP="00BB1025">
            <w:pPr>
              <w:pStyle w:val="TableText"/>
            </w:pPr>
            <w:r w:rsidRPr="000654A6">
              <w:t>6 Person</w:t>
            </w:r>
          </w:p>
        </w:tc>
        <w:tc>
          <w:tcPr>
            <w:tcW w:w="2430" w:type="dxa"/>
            <w:shd w:val="clear" w:color="auto" w:fill="auto"/>
            <w:vAlign w:val="bottom"/>
          </w:tcPr>
          <w:p w14:paraId="3D32163A" w14:textId="77777777" w:rsidR="00B655B3" w:rsidRPr="000654A6" w:rsidRDefault="00B655B3" w:rsidP="00BB1025">
            <w:pPr>
              <w:pStyle w:val="TableText"/>
            </w:pPr>
            <w:r w:rsidRPr="00B81A95">
              <w:t xml:space="preserve"> $105,997 </w:t>
            </w:r>
          </w:p>
        </w:tc>
      </w:tr>
      <w:tr w:rsidR="00B655B3" w:rsidRPr="000654A6" w14:paraId="4ED34E16" w14:textId="77777777" w:rsidTr="00B655B3">
        <w:tc>
          <w:tcPr>
            <w:tcW w:w="2332" w:type="dxa"/>
          </w:tcPr>
          <w:p w14:paraId="132D3A0C" w14:textId="77777777" w:rsidR="00B655B3" w:rsidRPr="000654A6" w:rsidRDefault="00B655B3" w:rsidP="00BB1025">
            <w:pPr>
              <w:pStyle w:val="TableText"/>
            </w:pPr>
            <w:r w:rsidRPr="000654A6">
              <w:t>7 Person</w:t>
            </w:r>
          </w:p>
        </w:tc>
        <w:tc>
          <w:tcPr>
            <w:tcW w:w="2430" w:type="dxa"/>
            <w:shd w:val="clear" w:color="auto" w:fill="auto"/>
            <w:vAlign w:val="bottom"/>
          </w:tcPr>
          <w:p w14:paraId="4918932F" w14:textId="77777777" w:rsidR="00B655B3" w:rsidRPr="000654A6" w:rsidRDefault="00B655B3" w:rsidP="00BB1025">
            <w:pPr>
              <w:pStyle w:val="TableText"/>
            </w:pPr>
            <w:r w:rsidRPr="00B81A95">
              <w:t xml:space="preserve"> $108,407 </w:t>
            </w:r>
          </w:p>
        </w:tc>
      </w:tr>
      <w:tr w:rsidR="00B655B3" w:rsidRPr="000654A6" w14:paraId="5D1F9D0D" w14:textId="77777777" w:rsidTr="00B655B3">
        <w:tc>
          <w:tcPr>
            <w:tcW w:w="2332" w:type="dxa"/>
          </w:tcPr>
          <w:p w14:paraId="1B677DEF" w14:textId="77777777" w:rsidR="00B655B3" w:rsidRPr="000654A6" w:rsidRDefault="00B655B3" w:rsidP="00BB1025">
            <w:pPr>
              <w:pStyle w:val="TableText"/>
            </w:pPr>
            <w:r w:rsidRPr="000654A6">
              <w:t>8 Person</w:t>
            </w:r>
          </w:p>
        </w:tc>
        <w:tc>
          <w:tcPr>
            <w:tcW w:w="2430" w:type="dxa"/>
            <w:shd w:val="clear" w:color="auto" w:fill="auto"/>
            <w:vAlign w:val="bottom"/>
          </w:tcPr>
          <w:p w14:paraId="6C56E86D" w14:textId="77777777" w:rsidR="00B655B3" w:rsidRPr="000654A6" w:rsidRDefault="00B655B3" w:rsidP="00BB1025">
            <w:pPr>
              <w:pStyle w:val="TableText"/>
            </w:pPr>
            <w:r w:rsidRPr="00B81A95">
              <w:t xml:space="preserve"> $115,813 </w:t>
            </w:r>
          </w:p>
        </w:tc>
      </w:tr>
      <w:tr w:rsidR="00B655B3" w:rsidRPr="000654A6" w14:paraId="5455C077" w14:textId="77777777" w:rsidTr="00B655B3">
        <w:tc>
          <w:tcPr>
            <w:tcW w:w="2332" w:type="dxa"/>
          </w:tcPr>
          <w:p w14:paraId="20D8D484" w14:textId="77777777" w:rsidR="00B655B3" w:rsidRPr="000654A6" w:rsidRDefault="00B655B3" w:rsidP="00BB1025">
            <w:pPr>
              <w:pStyle w:val="TableText"/>
            </w:pPr>
            <w:r w:rsidRPr="000654A6">
              <w:t>9 Person</w:t>
            </w:r>
          </w:p>
        </w:tc>
        <w:tc>
          <w:tcPr>
            <w:tcW w:w="2430" w:type="dxa"/>
            <w:shd w:val="clear" w:color="auto" w:fill="auto"/>
            <w:vAlign w:val="bottom"/>
          </w:tcPr>
          <w:p w14:paraId="395D88CC" w14:textId="77777777" w:rsidR="00B655B3" w:rsidRPr="000654A6" w:rsidRDefault="00B655B3" w:rsidP="00BB1025">
            <w:pPr>
              <w:pStyle w:val="TableText"/>
            </w:pPr>
            <w:r w:rsidRPr="00B81A95">
              <w:t xml:space="preserve"> $127,600 </w:t>
            </w:r>
          </w:p>
        </w:tc>
      </w:tr>
      <w:tr w:rsidR="00B655B3" w:rsidRPr="000654A6" w14:paraId="4537C2B4" w14:textId="77777777" w:rsidTr="00B655B3">
        <w:tc>
          <w:tcPr>
            <w:tcW w:w="2332" w:type="dxa"/>
          </w:tcPr>
          <w:p w14:paraId="78C58492" w14:textId="77777777" w:rsidR="00B655B3" w:rsidRPr="000654A6" w:rsidRDefault="00B655B3" w:rsidP="00BB1025">
            <w:pPr>
              <w:pStyle w:val="TableText"/>
            </w:pPr>
            <w:r w:rsidRPr="000654A6">
              <w:t>10 Person</w:t>
            </w:r>
          </w:p>
        </w:tc>
        <w:tc>
          <w:tcPr>
            <w:tcW w:w="2430" w:type="dxa"/>
            <w:shd w:val="clear" w:color="auto" w:fill="auto"/>
            <w:vAlign w:val="bottom"/>
          </w:tcPr>
          <w:p w14:paraId="4C7BD218" w14:textId="77777777" w:rsidR="00B655B3" w:rsidRPr="000654A6" w:rsidRDefault="00B655B3" w:rsidP="00BB1025">
            <w:pPr>
              <w:pStyle w:val="TableText"/>
            </w:pPr>
            <w:r w:rsidRPr="00B81A95">
              <w:t xml:space="preserve"> $139,387 </w:t>
            </w:r>
          </w:p>
        </w:tc>
      </w:tr>
    </w:tbl>
    <w:p w14:paraId="1F1EBF79" w14:textId="77777777" w:rsidR="00F319B5" w:rsidRPr="00BB1025" w:rsidRDefault="00F319B5" w:rsidP="00F319B5"/>
    <w:p w14:paraId="210C1730" w14:textId="1FC312DC" w:rsidR="00B655B3" w:rsidRPr="000654A6" w:rsidRDefault="00B655B3" w:rsidP="00BB1025">
      <w:pPr>
        <w:pStyle w:val="Tabletitle"/>
      </w:pPr>
      <w:r w:rsidRPr="000654A6">
        <w:t>CORTLAND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961F7B9" w14:textId="77777777" w:rsidTr="00B655B3">
        <w:tc>
          <w:tcPr>
            <w:tcW w:w="2332" w:type="dxa"/>
            <w:shd w:val="clear" w:color="auto" w:fill="006E9F"/>
            <w:vAlign w:val="bottom"/>
          </w:tcPr>
          <w:p w14:paraId="67E25305"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097C4B3" w14:textId="77777777" w:rsidR="00B655B3" w:rsidRPr="000654A6" w:rsidRDefault="00B655B3" w:rsidP="00BB1025">
            <w:pPr>
              <w:pStyle w:val="TableHeader"/>
            </w:pPr>
            <w:r w:rsidRPr="000654A6">
              <w:t>Household Income Limit</w:t>
            </w:r>
          </w:p>
        </w:tc>
      </w:tr>
      <w:tr w:rsidR="00B655B3" w:rsidRPr="000654A6" w14:paraId="29A99DC8" w14:textId="77777777" w:rsidTr="00B655B3">
        <w:tc>
          <w:tcPr>
            <w:tcW w:w="2332" w:type="dxa"/>
          </w:tcPr>
          <w:p w14:paraId="0E692EE1" w14:textId="77777777" w:rsidR="00B655B3" w:rsidRPr="000654A6" w:rsidRDefault="00B655B3" w:rsidP="00BB1025">
            <w:pPr>
              <w:pStyle w:val="TableText"/>
            </w:pPr>
            <w:r w:rsidRPr="000654A6">
              <w:t>1 Person</w:t>
            </w:r>
          </w:p>
        </w:tc>
        <w:tc>
          <w:tcPr>
            <w:tcW w:w="2430" w:type="dxa"/>
            <w:shd w:val="clear" w:color="auto" w:fill="auto"/>
            <w:vAlign w:val="bottom"/>
          </w:tcPr>
          <w:p w14:paraId="743829D4" w14:textId="77777777" w:rsidR="00B655B3" w:rsidRPr="000654A6" w:rsidRDefault="00B655B3" w:rsidP="00BB1025">
            <w:pPr>
              <w:pStyle w:val="TableText"/>
            </w:pPr>
            <w:r w:rsidRPr="00B81A95">
              <w:t xml:space="preserve"> </w:t>
            </w:r>
            <w:proofErr w:type="gramStart"/>
            <w:r w:rsidRPr="00B81A95">
              <w:t>$  41,757</w:t>
            </w:r>
            <w:proofErr w:type="gramEnd"/>
            <w:r w:rsidRPr="00B81A95">
              <w:t xml:space="preserve"> </w:t>
            </w:r>
          </w:p>
        </w:tc>
      </w:tr>
      <w:tr w:rsidR="00B655B3" w:rsidRPr="000654A6" w14:paraId="6A6BB6EC" w14:textId="77777777" w:rsidTr="00B655B3">
        <w:tc>
          <w:tcPr>
            <w:tcW w:w="2332" w:type="dxa"/>
          </w:tcPr>
          <w:p w14:paraId="6B16CD8E" w14:textId="77777777" w:rsidR="00B655B3" w:rsidRPr="000654A6" w:rsidRDefault="00B655B3" w:rsidP="00BB1025">
            <w:pPr>
              <w:pStyle w:val="TableText"/>
            </w:pPr>
            <w:r w:rsidRPr="000654A6">
              <w:t>2 Person</w:t>
            </w:r>
          </w:p>
        </w:tc>
        <w:tc>
          <w:tcPr>
            <w:tcW w:w="2430" w:type="dxa"/>
            <w:shd w:val="clear" w:color="auto" w:fill="auto"/>
            <w:vAlign w:val="bottom"/>
          </w:tcPr>
          <w:p w14:paraId="64D8C0DC" w14:textId="77777777" w:rsidR="00B655B3" w:rsidRPr="000654A6" w:rsidRDefault="00B655B3" w:rsidP="00BB1025">
            <w:pPr>
              <w:pStyle w:val="TableText"/>
            </w:pPr>
            <w:r w:rsidRPr="00B81A95">
              <w:t xml:space="preserve"> </w:t>
            </w:r>
            <w:proofErr w:type="gramStart"/>
            <w:r w:rsidRPr="00B81A95">
              <w:t>$  54,605</w:t>
            </w:r>
            <w:proofErr w:type="gramEnd"/>
            <w:r w:rsidRPr="00B81A95">
              <w:t xml:space="preserve"> </w:t>
            </w:r>
          </w:p>
        </w:tc>
      </w:tr>
      <w:tr w:rsidR="00B655B3" w:rsidRPr="000654A6" w14:paraId="1FBBD0FC" w14:textId="77777777" w:rsidTr="00B655B3">
        <w:tc>
          <w:tcPr>
            <w:tcW w:w="2332" w:type="dxa"/>
          </w:tcPr>
          <w:p w14:paraId="4155775E" w14:textId="77777777" w:rsidR="00B655B3" w:rsidRPr="000654A6" w:rsidRDefault="00B655B3" w:rsidP="00BB1025">
            <w:pPr>
              <w:pStyle w:val="TableText"/>
            </w:pPr>
            <w:r w:rsidRPr="000654A6">
              <w:t>3 Person</w:t>
            </w:r>
          </w:p>
        </w:tc>
        <w:tc>
          <w:tcPr>
            <w:tcW w:w="2430" w:type="dxa"/>
            <w:shd w:val="clear" w:color="auto" w:fill="auto"/>
            <w:vAlign w:val="bottom"/>
          </w:tcPr>
          <w:p w14:paraId="06D11FC1" w14:textId="77777777" w:rsidR="00B655B3" w:rsidRPr="000654A6" w:rsidRDefault="00B655B3" w:rsidP="00BB1025">
            <w:pPr>
              <w:pStyle w:val="TableText"/>
            </w:pPr>
            <w:r w:rsidRPr="00B81A95">
              <w:t xml:space="preserve"> </w:t>
            </w:r>
            <w:proofErr w:type="gramStart"/>
            <w:r w:rsidRPr="00B81A95">
              <w:t>$  67,453</w:t>
            </w:r>
            <w:proofErr w:type="gramEnd"/>
            <w:r w:rsidRPr="00B81A95">
              <w:t xml:space="preserve"> </w:t>
            </w:r>
          </w:p>
        </w:tc>
      </w:tr>
      <w:tr w:rsidR="00B655B3" w:rsidRPr="000654A6" w14:paraId="0D4600E8" w14:textId="77777777" w:rsidTr="00B655B3">
        <w:tc>
          <w:tcPr>
            <w:tcW w:w="2332" w:type="dxa"/>
          </w:tcPr>
          <w:p w14:paraId="034D0AEC" w14:textId="77777777" w:rsidR="00B655B3" w:rsidRPr="000654A6" w:rsidRDefault="00B655B3" w:rsidP="00BB1025">
            <w:pPr>
              <w:pStyle w:val="TableText"/>
            </w:pPr>
            <w:r w:rsidRPr="000654A6">
              <w:t>4 Person</w:t>
            </w:r>
          </w:p>
        </w:tc>
        <w:tc>
          <w:tcPr>
            <w:tcW w:w="2430" w:type="dxa"/>
            <w:shd w:val="clear" w:color="auto" w:fill="auto"/>
            <w:vAlign w:val="bottom"/>
          </w:tcPr>
          <w:p w14:paraId="3DA8BC21" w14:textId="77777777" w:rsidR="00B655B3" w:rsidRPr="000654A6" w:rsidRDefault="00B655B3" w:rsidP="00BB1025">
            <w:pPr>
              <w:pStyle w:val="TableText"/>
            </w:pPr>
            <w:r w:rsidRPr="00B81A95">
              <w:t xml:space="preserve"> </w:t>
            </w:r>
            <w:proofErr w:type="gramStart"/>
            <w:r w:rsidRPr="00B81A95">
              <w:t>$  80,301</w:t>
            </w:r>
            <w:proofErr w:type="gramEnd"/>
            <w:r w:rsidRPr="00B81A95">
              <w:t xml:space="preserve"> </w:t>
            </w:r>
          </w:p>
        </w:tc>
      </w:tr>
      <w:tr w:rsidR="00B655B3" w:rsidRPr="000654A6" w14:paraId="3C1E7121" w14:textId="77777777" w:rsidTr="00B655B3">
        <w:tc>
          <w:tcPr>
            <w:tcW w:w="2332" w:type="dxa"/>
          </w:tcPr>
          <w:p w14:paraId="519D7043" w14:textId="77777777" w:rsidR="00B655B3" w:rsidRPr="000654A6" w:rsidRDefault="00B655B3" w:rsidP="00BB1025">
            <w:pPr>
              <w:pStyle w:val="TableText"/>
            </w:pPr>
            <w:r w:rsidRPr="000654A6">
              <w:t>5 Person</w:t>
            </w:r>
          </w:p>
        </w:tc>
        <w:tc>
          <w:tcPr>
            <w:tcW w:w="2430" w:type="dxa"/>
            <w:shd w:val="clear" w:color="auto" w:fill="auto"/>
            <w:vAlign w:val="bottom"/>
          </w:tcPr>
          <w:p w14:paraId="1FE8AC15" w14:textId="77777777" w:rsidR="00B655B3" w:rsidRPr="000654A6" w:rsidRDefault="00B655B3" w:rsidP="00BB1025">
            <w:pPr>
              <w:pStyle w:val="TableText"/>
            </w:pPr>
            <w:r w:rsidRPr="00B81A95">
              <w:t xml:space="preserve"> </w:t>
            </w:r>
            <w:proofErr w:type="gramStart"/>
            <w:r w:rsidRPr="00B81A95">
              <w:t>$  93,149</w:t>
            </w:r>
            <w:proofErr w:type="gramEnd"/>
            <w:r w:rsidRPr="00B81A95">
              <w:t xml:space="preserve"> </w:t>
            </w:r>
          </w:p>
        </w:tc>
      </w:tr>
      <w:tr w:rsidR="00B655B3" w:rsidRPr="000654A6" w14:paraId="70002909" w14:textId="77777777" w:rsidTr="00B655B3">
        <w:tc>
          <w:tcPr>
            <w:tcW w:w="2332" w:type="dxa"/>
          </w:tcPr>
          <w:p w14:paraId="76E6CE1C" w14:textId="77777777" w:rsidR="00B655B3" w:rsidRPr="000654A6" w:rsidRDefault="00B655B3" w:rsidP="00BB1025">
            <w:pPr>
              <w:pStyle w:val="TableText"/>
            </w:pPr>
            <w:r w:rsidRPr="000654A6">
              <w:t>6 Person</w:t>
            </w:r>
          </w:p>
        </w:tc>
        <w:tc>
          <w:tcPr>
            <w:tcW w:w="2430" w:type="dxa"/>
            <w:shd w:val="clear" w:color="auto" w:fill="auto"/>
            <w:vAlign w:val="bottom"/>
          </w:tcPr>
          <w:p w14:paraId="0F7E012F" w14:textId="77777777" w:rsidR="00B655B3" w:rsidRPr="000654A6" w:rsidRDefault="00B655B3" w:rsidP="00BB1025">
            <w:pPr>
              <w:pStyle w:val="TableText"/>
            </w:pPr>
            <w:r w:rsidRPr="00B81A95">
              <w:t xml:space="preserve"> $105,997 </w:t>
            </w:r>
          </w:p>
        </w:tc>
      </w:tr>
      <w:tr w:rsidR="00B655B3" w:rsidRPr="000654A6" w14:paraId="3E991198" w14:textId="77777777" w:rsidTr="00B655B3">
        <w:tc>
          <w:tcPr>
            <w:tcW w:w="2332" w:type="dxa"/>
          </w:tcPr>
          <w:p w14:paraId="51332A9D" w14:textId="77777777" w:rsidR="00B655B3" w:rsidRPr="000654A6" w:rsidRDefault="00B655B3" w:rsidP="00BB1025">
            <w:pPr>
              <w:pStyle w:val="TableText"/>
            </w:pPr>
            <w:r w:rsidRPr="000654A6">
              <w:t>7 Person</w:t>
            </w:r>
          </w:p>
        </w:tc>
        <w:tc>
          <w:tcPr>
            <w:tcW w:w="2430" w:type="dxa"/>
            <w:shd w:val="clear" w:color="auto" w:fill="auto"/>
            <w:vAlign w:val="bottom"/>
          </w:tcPr>
          <w:p w14:paraId="32F6BC0D" w14:textId="77777777" w:rsidR="00B655B3" w:rsidRPr="000654A6" w:rsidRDefault="00B655B3" w:rsidP="00BB1025">
            <w:pPr>
              <w:pStyle w:val="TableText"/>
            </w:pPr>
            <w:r w:rsidRPr="00B81A95">
              <w:t xml:space="preserve"> $108,407 </w:t>
            </w:r>
          </w:p>
        </w:tc>
      </w:tr>
      <w:tr w:rsidR="00B655B3" w:rsidRPr="000654A6" w14:paraId="7652138D" w14:textId="77777777" w:rsidTr="00B655B3">
        <w:tc>
          <w:tcPr>
            <w:tcW w:w="2332" w:type="dxa"/>
          </w:tcPr>
          <w:p w14:paraId="1144CA04" w14:textId="77777777" w:rsidR="00B655B3" w:rsidRPr="000654A6" w:rsidRDefault="00B655B3" w:rsidP="00BB1025">
            <w:pPr>
              <w:pStyle w:val="TableText"/>
            </w:pPr>
            <w:r w:rsidRPr="000654A6">
              <w:t>8 Person</w:t>
            </w:r>
          </w:p>
        </w:tc>
        <w:tc>
          <w:tcPr>
            <w:tcW w:w="2430" w:type="dxa"/>
            <w:shd w:val="clear" w:color="auto" w:fill="auto"/>
            <w:vAlign w:val="bottom"/>
          </w:tcPr>
          <w:p w14:paraId="1706AE1C" w14:textId="77777777" w:rsidR="00B655B3" w:rsidRPr="000654A6" w:rsidRDefault="00B655B3" w:rsidP="00BB1025">
            <w:pPr>
              <w:pStyle w:val="TableText"/>
            </w:pPr>
            <w:r w:rsidRPr="00B81A95">
              <w:t xml:space="preserve"> $115,813 </w:t>
            </w:r>
          </w:p>
        </w:tc>
      </w:tr>
      <w:tr w:rsidR="00B655B3" w:rsidRPr="000654A6" w14:paraId="79075FAF" w14:textId="77777777" w:rsidTr="00B655B3">
        <w:tc>
          <w:tcPr>
            <w:tcW w:w="2332" w:type="dxa"/>
          </w:tcPr>
          <w:p w14:paraId="45C50EF2" w14:textId="77777777" w:rsidR="00B655B3" w:rsidRPr="000654A6" w:rsidRDefault="00B655B3" w:rsidP="00BB1025">
            <w:pPr>
              <w:pStyle w:val="TableText"/>
            </w:pPr>
            <w:r w:rsidRPr="000654A6">
              <w:t>9 Person</w:t>
            </w:r>
          </w:p>
        </w:tc>
        <w:tc>
          <w:tcPr>
            <w:tcW w:w="2430" w:type="dxa"/>
            <w:shd w:val="clear" w:color="auto" w:fill="auto"/>
            <w:vAlign w:val="bottom"/>
          </w:tcPr>
          <w:p w14:paraId="33DB242B" w14:textId="77777777" w:rsidR="00B655B3" w:rsidRPr="000654A6" w:rsidRDefault="00B655B3" w:rsidP="00BB1025">
            <w:pPr>
              <w:pStyle w:val="TableText"/>
            </w:pPr>
            <w:r w:rsidRPr="00B81A95">
              <w:t xml:space="preserve"> $127,600 </w:t>
            </w:r>
          </w:p>
        </w:tc>
      </w:tr>
      <w:tr w:rsidR="00B655B3" w:rsidRPr="000654A6" w14:paraId="36101962" w14:textId="77777777" w:rsidTr="00B655B3">
        <w:tc>
          <w:tcPr>
            <w:tcW w:w="2332" w:type="dxa"/>
          </w:tcPr>
          <w:p w14:paraId="2AEEA327" w14:textId="77777777" w:rsidR="00B655B3" w:rsidRPr="000654A6" w:rsidRDefault="00B655B3" w:rsidP="00BB1025">
            <w:pPr>
              <w:pStyle w:val="TableText"/>
            </w:pPr>
            <w:r w:rsidRPr="000654A6">
              <w:t>10 Person</w:t>
            </w:r>
          </w:p>
        </w:tc>
        <w:tc>
          <w:tcPr>
            <w:tcW w:w="2430" w:type="dxa"/>
            <w:shd w:val="clear" w:color="auto" w:fill="auto"/>
            <w:vAlign w:val="bottom"/>
          </w:tcPr>
          <w:p w14:paraId="1FF5DC45" w14:textId="77777777" w:rsidR="00B655B3" w:rsidRPr="000654A6" w:rsidRDefault="00B655B3" w:rsidP="00BB1025">
            <w:pPr>
              <w:pStyle w:val="TableText"/>
            </w:pPr>
            <w:r w:rsidRPr="00B81A95">
              <w:t xml:space="preserve"> $139,387 </w:t>
            </w:r>
          </w:p>
        </w:tc>
      </w:tr>
    </w:tbl>
    <w:p w14:paraId="22AAA809" w14:textId="77777777" w:rsidR="00B655B3" w:rsidRPr="000654A6" w:rsidRDefault="00B655B3" w:rsidP="00BB1025"/>
    <w:p w14:paraId="2C7D4758" w14:textId="77777777" w:rsidR="00F319B5" w:rsidRDefault="00F319B5">
      <w:pPr>
        <w:spacing w:after="160" w:line="259" w:lineRule="auto"/>
        <w:rPr>
          <w:b/>
          <w:i/>
          <w:sz w:val="21"/>
        </w:rPr>
      </w:pPr>
      <w:r>
        <w:br w:type="page"/>
      </w:r>
    </w:p>
    <w:p w14:paraId="07FD162C" w14:textId="79A43B21" w:rsidR="00B655B3" w:rsidRPr="000654A6" w:rsidRDefault="00B655B3" w:rsidP="00BB1025">
      <w:pPr>
        <w:pStyle w:val="Tabletitle"/>
      </w:pPr>
      <w:r w:rsidRPr="000654A6">
        <w:lastRenderedPageBreak/>
        <w:t>DELAWARE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26ACF30" w14:textId="77777777" w:rsidTr="00B655B3">
        <w:tc>
          <w:tcPr>
            <w:tcW w:w="2332" w:type="dxa"/>
            <w:shd w:val="clear" w:color="auto" w:fill="006E9F"/>
            <w:vAlign w:val="bottom"/>
          </w:tcPr>
          <w:p w14:paraId="1348529B"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895B5C3" w14:textId="77777777" w:rsidR="00B655B3" w:rsidRPr="000654A6" w:rsidRDefault="00B655B3" w:rsidP="00BB1025">
            <w:pPr>
              <w:pStyle w:val="TableHeader"/>
            </w:pPr>
            <w:r w:rsidRPr="000654A6">
              <w:t>Household Income Limit</w:t>
            </w:r>
          </w:p>
        </w:tc>
      </w:tr>
      <w:tr w:rsidR="00B655B3" w:rsidRPr="000654A6" w14:paraId="322A98D6" w14:textId="77777777" w:rsidTr="00BB1025">
        <w:tc>
          <w:tcPr>
            <w:tcW w:w="2332" w:type="dxa"/>
          </w:tcPr>
          <w:p w14:paraId="569B13A4" w14:textId="77777777" w:rsidR="00B655B3" w:rsidRPr="00EF3DF7" w:rsidRDefault="00B655B3" w:rsidP="00BB1025">
            <w:pPr>
              <w:pStyle w:val="TableText"/>
            </w:pPr>
            <w:r w:rsidRPr="000654A6">
              <w:t>1 Person</w:t>
            </w:r>
          </w:p>
        </w:tc>
        <w:tc>
          <w:tcPr>
            <w:tcW w:w="2430" w:type="dxa"/>
            <w:shd w:val="clear" w:color="auto" w:fill="auto"/>
            <w:vAlign w:val="bottom"/>
          </w:tcPr>
          <w:p w14:paraId="164D650E" w14:textId="77777777" w:rsidR="00B655B3" w:rsidRPr="00EF3DF7"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714C3938" w14:textId="77777777" w:rsidTr="00BB1025">
        <w:tc>
          <w:tcPr>
            <w:tcW w:w="2332" w:type="dxa"/>
          </w:tcPr>
          <w:p w14:paraId="27361FE9" w14:textId="77777777" w:rsidR="00B655B3" w:rsidRPr="00EF3DF7" w:rsidRDefault="00B655B3" w:rsidP="00BB1025">
            <w:pPr>
              <w:pStyle w:val="TableText"/>
            </w:pPr>
            <w:r w:rsidRPr="000654A6">
              <w:t>2 Person</w:t>
            </w:r>
          </w:p>
        </w:tc>
        <w:tc>
          <w:tcPr>
            <w:tcW w:w="2430" w:type="dxa"/>
            <w:shd w:val="clear" w:color="auto" w:fill="auto"/>
            <w:vAlign w:val="bottom"/>
          </w:tcPr>
          <w:p w14:paraId="62730323" w14:textId="77777777" w:rsidR="00B655B3" w:rsidRPr="00EF3DF7"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5526367" w14:textId="77777777" w:rsidTr="00BB1025">
        <w:tc>
          <w:tcPr>
            <w:tcW w:w="2332" w:type="dxa"/>
          </w:tcPr>
          <w:p w14:paraId="143BFB94" w14:textId="77777777" w:rsidR="00B655B3" w:rsidRPr="00EF3DF7" w:rsidRDefault="00B655B3" w:rsidP="00BB1025">
            <w:pPr>
              <w:pStyle w:val="TableText"/>
            </w:pPr>
            <w:r w:rsidRPr="000654A6">
              <w:t>3 Person</w:t>
            </w:r>
          </w:p>
        </w:tc>
        <w:tc>
          <w:tcPr>
            <w:tcW w:w="2430" w:type="dxa"/>
            <w:shd w:val="clear" w:color="auto" w:fill="auto"/>
            <w:vAlign w:val="bottom"/>
          </w:tcPr>
          <w:p w14:paraId="5C2F1556" w14:textId="77777777" w:rsidR="00B655B3" w:rsidRPr="00EF3DF7"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0BC2B869" w14:textId="77777777" w:rsidTr="00BB1025">
        <w:tc>
          <w:tcPr>
            <w:tcW w:w="2332" w:type="dxa"/>
          </w:tcPr>
          <w:p w14:paraId="14BC341F" w14:textId="77777777" w:rsidR="00B655B3" w:rsidRPr="00EF3DF7" w:rsidRDefault="00B655B3" w:rsidP="00BB1025">
            <w:pPr>
              <w:pStyle w:val="TableText"/>
            </w:pPr>
            <w:r w:rsidRPr="000654A6">
              <w:t>4 Person</w:t>
            </w:r>
          </w:p>
        </w:tc>
        <w:tc>
          <w:tcPr>
            <w:tcW w:w="2430" w:type="dxa"/>
            <w:shd w:val="clear" w:color="auto" w:fill="auto"/>
            <w:vAlign w:val="bottom"/>
          </w:tcPr>
          <w:p w14:paraId="13284A9A" w14:textId="77777777" w:rsidR="00B655B3" w:rsidRPr="00EF3DF7"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6CF99343" w14:textId="77777777" w:rsidTr="00BB1025">
        <w:tc>
          <w:tcPr>
            <w:tcW w:w="2332" w:type="dxa"/>
          </w:tcPr>
          <w:p w14:paraId="48294C0A" w14:textId="77777777" w:rsidR="00B655B3" w:rsidRPr="00EF3DF7" w:rsidRDefault="00B655B3" w:rsidP="00BB1025">
            <w:pPr>
              <w:pStyle w:val="TableText"/>
            </w:pPr>
            <w:r w:rsidRPr="000654A6">
              <w:t>5 Person</w:t>
            </w:r>
          </w:p>
        </w:tc>
        <w:tc>
          <w:tcPr>
            <w:tcW w:w="2430" w:type="dxa"/>
            <w:shd w:val="clear" w:color="auto" w:fill="auto"/>
            <w:vAlign w:val="bottom"/>
          </w:tcPr>
          <w:p w14:paraId="735708CD" w14:textId="77777777" w:rsidR="00B655B3" w:rsidRPr="00EF3DF7"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38D2528E" w14:textId="77777777" w:rsidTr="00BB1025">
        <w:tc>
          <w:tcPr>
            <w:tcW w:w="2332" w:type="dxa"/>
          </w:tcPr>
          <w:p w14:paraId="3D9355AB" w14:textId="77777777" w:rsidR="00B655B3" w:rsidRPr="00EF3DF7" w:rsidRDefault="00B655B3" w:rsidP="00BB1025">
            <w:pPr>
              <w:pStyle w:val="TableText"/>
            </w:pPr>
            <w:r w:rsidRPr="000654A6">
              <w:t>6 Person</w:t>
            </w:r>
          </w:p>
        </w:tc>
        <w:tc>
          <w:tcPr>
            <w:tcW w:w="2430" w:type="dxa"/>
            <w:shd w:val="clear" w:color="auto" w:fill="auto"/>
            <w:vAlign w:val="bottom"/>
          </w:tcPr>
          <w:p w14:paraId="584A635A" w14:textId="77777777" w:rsidR="00B655B3" w:rsidRPr="00EF3DF7" w:rsidRDefault="00B655B3" w:rsidP="00BB1025">
            <w:pPr>
              <w:pStyle w:val="TableText"/>
            </w:pPr>
            <w:r w:rsidRPr="00EF3DF7">
              <w:t xml:space="preserve"> $105,997 </w:t>
            </w:r>
          </w:p>
        </w:tc>
      </w:tr>
      <w:tr w:rsidR="00B655B3" w:rsidRPr="000654A6" w14:paraId="6FBFC4DC" w14:textId="77777777" w:rsidTr="00BB1025">
        <w:tc>
          <w:tcPr>
            <w:tcW w:w="2332" w:type="dxa"/>
          </w:tcPr>
          <w:p w14:paraId="77B5E9C6" w14:textId="77777777" w:rsidR="00B655B3" w:rsidRPr="00EF3DF7" w:rsidRDefault="00B655B3" w:rsidP="00BB1025">
            <w:pPr>
              <w:pStyle w:val="TableText"/>
            </w:pPr>
            <w:r w:rsidRPr="000654A6">
              <w:t>7 Person</w:t>
            </w:r>
          </w:p>
        </w:tc>
        <w:tc>
          <w:tcPr>
            <w:tcW w:w="2430" w:type="dxa"/>
            <w:shd w:val="clear" w:color="auto" w:fill="auto"/>
            <w:vAlign w:val="bottom"/>
          </w:tcPr>
          <w:p w14:paraId="18D6491E" w14:textId="77777777" w:rsidR="00B655B3" w:rsidRPr="00EF3DF7" w:rsidRDefault="00B655B3" w:rsidP="00BB1025">
            <w:pPr>
              <w:pStyle w:val="TableText"/>
            </w:pPr>
            <w:r w:rsidRPr="00EF3DF7">
              <w:t xml:space="preserve"> $108,407 </w:t>
            </w:r>
          </w:p>
        </w:tc>
      </w:tr>
      <w:tr w:rsidR="00B655B3" w:rsidRPr="000654A6" w14:paraId="41FCF4B7" w14:textId="77777777" w:rsidTr="00BB1025">
        <w:tc>
          <w:tcPr>
            <w:tcW w:w="2332" w:type="dxa"/>
          </w:tcPr>
          <w:p w14:paraId="2AF01845" w14:textId="77777777" w:rsidR="00B655B3" w:rsidRPr="00EF3DF7" w:rsidRDefault="00B655B3" w:rsidP="00BB1025">
            <w:pPr>
              <w:pStyle w:val="TableText"/>
            </w:pPr>
            <w:r w:rsidRPr="000654A6">
              <w:t>8 Person</w:t>
            </w:r>
          </w:p>
        </w:tc>
        <w:tc>
          <w:tcPr>
            <w:tcW w:w="2430" w:type="dxa"/>
            <w:shd w:val="clear" w:color="auto" w:fill="auto"/>
            <w:vAlign w:val="bottom"/>
          </w:tcPr>
          <w:p w14:paraId="57DFDBB8" w14:textId="77777777" w:rsidR="00B655B3" w:rsidRPr="00EF3DF7" w:rsidRDefault="00B655B3" w:rsidP="00BB1025">
            <w:pPr>
              <w:pStyle w:val="TableText"/>
            </w:pPr>
            <w:r w:rsidRPr="00EF3DF7">
              <w:t xml:space="preserve"> $115,813 </w:t>
            </w:r>
          </w:p>
        </w:tc>
      </w:tr>
      <w:tr w:rsidR="00B655B3" w:rsidRPr="000654A6" w14:paraId="3742BB29" w14:textId="77777777" w:rsidTr="00BB1025">
        <w:tc>
          <w:tcPr>
            <w:tcW w:w="2332" w:type="dxa"/>
          </w:tcPr>
          <w:p w14:paraId="2044E647" w14:textId="77777777" w:rsidR="00B655B3" w:rsidRPr="00EF3DF7" w:rsidRDefault="00B655B3" w:rsidP="00BB1025">
            <w:pPr>
              <w:pStyle w:val="TableText"/>
            </w:pPr>
            <w:r w:rsidRPr="000654A6">
              <w:t>9 Person</w:t>
            </w:r>
          </w:p>
        </w:tc>
        <w:tc>
          <w:tcPr>
            <w:tcW w:w="2430" w:type="dxa"/>
            <w:shd w:val="clear" w:color="auto" w:fill="auto"/>
            <w:vAlign w:val="bottom"/>
          </w:tcPr>
          <w:p w14:paraId="0E42E473" w14:textId="77777777" w:rsidR="00B655B3" w:rsidRPr="00EF3DF7" w:rsidRDefault="00B655B3" w:rsidP="00BB1025">
            <w:pPr>
              <w:pStyle w:val="TableText"/>
            </w:pPr>
            <w:r w:rsidRPr="00EF3DF7">
              <w:t xml:space="preserve"> $127,600 </w:t>
            </w:r>
          </w:p>
        </w:tc>
      </w:tr>
      <w:tr w:rsidR="00B655B3" w:rsidRPr="000654A6" w14:paraId="2966FDF9" w14:textId="77777777" w:rsidTr="00BB1025">
        <w:tc>
          <w:tcPr>
            <w:tcW w:w="2332" w:type="dxa"/>
          </w:tcPr>
          <w:p w14:paraId="1612F441" w14:textId="77777777" w:rsidR="00B655B3" w:rsidRPr="00EF3DF7" w:rsidRDefault="00B655B3" w:rsidP="00BB1025">
            <w:pPr>
              <w:pStyle w:val="TableText"/>
            </w:pPr>
            <w:r w:rsidRPr="000654A6">
              <w:t>10 Person</w:t>
            </w:r>
          </w:p>
        </w:tc>
        <w:tc>
          <w:tcPr>
            <w:tcW w:w="2430" w:type="dxa"/>
            <w:shd w:val="clear" w:color="auto" w:fill="auto"/>
            <w:vAlign w:val="bottom"/>
          </w:tcPr>
          <w:p w14:paraId="70312BB7" w14:textId="77777777" w:rsidR="00B655B3" w:rsidRPr="00EF3DF7" w:rsidRDefault="00B655B3" w:rsidP="00BB1025">
            <w:pPr>
              <w:pStyle w:val="TableText"/>
            </w:pPr>
            <w:r w:rsidRPr="00EF3DF7">
              <w:t xml:space="preserve"> $139,387 </w:t>
            </w:r>
          </w:p>
        </w:tc>
      </w:tr>
    </w:tbl>
    <w:p w14:paraId="6F2A01E9" w14:textId="77777777" w:rsidR="00B655B3" w:rsidRPr="000654A6" w:rsidRDefault="00B655B3" w:rsidP="00BB1025"/>
    <w:p w14:paraId="39983A49" w14:textId="77777777" w:rsidR="00B655B3" w:rsidRPr="000654A6" w:rsidRDefault="00B655B3" w:rsidP="00BB1025">
      <w:pPr>
        <w:pStyle w:val="Tabletitle"/>
      </w:pPr>
      <w:r w:rsidRPr="000654A6">
        <w:t>DUTCHESS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9BB49EB" w14:textId="77777777" w:rsidTr="00B655B3">
        <w:tc>
          <w:tcPr>
            <w:tcW w:w="2332" w:type="dxa"/>
            <w:shd w:val="clear" w:color="auto" w:fill="006E9F"/>
            <w:vAlign w:val="bottom"/>
          </w:tcPr>
          <w:p w14:paraId="2000D910"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B940CC8" w14:textId="77777777" w:rsidR="00B655B3" w:rsidRPr="000654A6" w:rsidRDefault="00B655B3" w:rsidP="00BB1025">
            <w:pPr>
              <w:pStyle w:val="TableHeader"/>
            </w:pPr>
            <w:r w:rsidRPr="000654A6">
              <w:t>Household Income Limit</w:t>
            </w:r>
          </w:p>
        </w:tc>
      </w:tr>
      <w:tr w:rsidR="00B655B3" w:rsidRPr="000654A6" w14:paraId="50F0064B" w14:textId="77777777" w:rsidTr="00B655B3">
        <w:tc>
          <w:tcPr>
            <w:tcW w:w="2332" w:type="dxa"/>
          </w:tcPr>
          <w:p w14:paraId="010FA07B" w14:textId="77777777" w:rsidR="00B655B3" w:rsidRPr="000654A6" w:rsidRDefault="00B655B3" w:rsidP="00BB1025">
            <w:pPr>
              <w:pStyle w:val="TableText"/>
            </w:pPr>
            <w:r w:rsidRPr="000654A6">
              <w:t>1 Person</w:t>
            </w:r>
          </w:p>
        </w:tc>
        <w:tc>
          <w:tcPr>
            <w:tcW w:w="2430" w:type="dxa"/>
            <w:shd w:val="clear" w:color="auto" w:fill="auto"/>
            <w:vAlign w:val="bottom"/>
          </w:tcPr>
          <w:p w14:paraId="4F8C3592" w14:textId="77777777" w:rsidR="00B655B3" w:rsidRPr="00EF3DF7" w:rsidRDefault="00B655B3" w:rsidP="00BB1025">
            <w:pPr>
              <w:pStyle w:val="TableText"/>
            </w:pPr>
            <w:r w:rsidRPr="00EF3DF7">
              <w:t xml:space="preserve"> </w:t>
            </w:r>
            <w:proofErr w:type="gramStart"/>
            <w:r w:rsidRPr="00EF3DF7">
              <w:t>$  54,950</w:t>
            </w:r>
            <w:proofErr w:type="gramEnd"/>
            <w:r w:rsidRPr="00EF3DF7">
              <w:t xml:space="preserve"> </w:t>
            </w:r>
          </w:p>
        </w:tc>
      </w:tr>
      <w:tr w:rsidR="00B655B3" w:rsidRPr="000654A6" w14:paraId="409CC473" w14:textId="77777777" w:rsidTr="00B655B3">
        <w:tc>
          <w:tcPr>
            <w:tcW w:w="2332" w:type="dxa"/>
          </w:tcPr>
          <w:p w14:paraId="232E51E6" w14:textId="77777777" w:rsidR="00B655B3" w:rsidRPr="000654A6" w:rsidRDefault="00B655B3" w:rsidP="00BB1025">
            <w:pPr>
              <w:pStyle w:val="TableText"/>
            </w:pPr>
            <w:r w:rsidRPr="000654A6">
              <w:t>2 Person</w:t>
            </w:r>
          </w:p>
        </w:tc>
        <w:tc>
          <w:tcPr>
            <w:tcW w:w="2430" w:type="dxa"/>
            <w:shd w:val="clear" w:color="auto" w:fill="auto"/>
            <w:vAlign w:val="bottom"/>
          </w:tcPr>
          <w:p w14:paraId="4308B88D" w14:textId="77777777" w:rsidR="00B655B3" w:rsidRPr="00EF3DF7" w:rsidRDefault="00B655B3" w:rsidP="00BB1025">
            <w:pPr>
              <w:pStyle w:val="TableText"/>
            </w:pPr>
            <w:r w:rsidRPr="00EF3DF7">
              <w:t xml:space="preserve"> </w:t>
            </w:r>
            <w:proofErr w:type="gramStart"/>
            <w:r w:rsidRPr="00EF3DF7">
              <w:t>$  62,800</w:t>
            </w:r>
            <w:proofErr w:type="gramEnd"/>
            <w:r w:rsidRPr="00EF3DF7">
              <w:t xml:space="preserve"> </w:t>
            </w:r>
          </w:p>
        </w:tc>
      </w:tr>
      <w:tr w:rsidR="00B655B3" w:rsidRPr="000654A6" w14:paraId="5130C35F" w14:textId="77777777" w:rsidTr="00B655B3">
        <w:tc>
          <w:tcPr>
            <w:tcW w:w="2332" w:type="dxa"/>
          </w:tcPr>
          <w:p w14:paraId="592957B4" w14:textId="77777777" w:rsidR="00B655B3" w:rsidRPr="000654A6" w:rsidRDefault="00B655B3" w:rsidP="00BB1025">
            <w:pPr>
              <w:pStyle w:val="TableText"/>
            </w:pPr>
            <w:r w:rsidRPr="000654A6">
              <w:t>3 Person</w:t>
            </w:r>
          </w:p>
        </w:tc>
        <w:tc>
          <w:tcPr>
            <w:tcW w:w="2430" w:type="dxa"/>
            <w:shd w:val="clear" w:color="auto" w:fill="auto"/>
            <w:vAlign w:val="bottom"/>
          </w:tcPr>
          <w:p w14:paraId="22166BC2" w14:textId="77777777" w:rsidR="00B655B3" w:rsidRPr="00EF3DF7" w:rsidRDefault="00B655B3" w:rsidP="00BB1025">
            <w:pPr>
              <w:pStyle w:val="TableText"/>
            </w:pPr>
            <w:r w:rsidRPr="00EF3DF7">
              <w:t xml:space="preserve"> </w:t>
            </w:r>
            <w:proofErr w:type="gramStart"/>
            <w:r w:rsidRPr="00EF3DF7">
              <w:t>$  70,650</w:t>
            </w:r>
            <w:proofErr w:type="gramEnd"/>
            <w:r w:rsidRPr="00EF3DF7">
              <w:t xml:space="preserve"> </w:t>
            </w:r>
          </w:p>
        </w:tc>
      </w:tr>
      <w:tr w:rsidR="00B655B3" w:rsidRPr="000654A6" w14:paraId="0D2246B1" w14:textId="77777777" w:rsidTr="00B655B3">
        <w:tc>
          <w:tcPr>
            <w:tcW w:w="2332" w:type="dxa"/>
          </w:tcPr>
          <w:p w14:paraId="56C401CE" w14:textId="77777777" w:rsidR="00B655B3" w:rsidRPr="000654A6" w:rsidRDefault="00B655B3" w:rsidP="00BB1025">
            <w:pPr>
              <w:pStyle w:val="TableText"/>
            </w:pPr>
            <w:r w:rsidRPr="000654A6">
              <w:t>4 Person</w:t>
            </w:r>
          </w:p>
        </w:tc>
        <w:tc>
          <w:tcPr>
            <w:tcW w:w="2430" w:type="dxa"/>
            <w:shd w:val="clear" w:color="auto" w:fill="auto"/>
            <w:vAlign w:val="bottom"/>
          </w:tcPr>
          <w:p w14:paraId="38862410" w14:textId="77777777" w:rsidR="00B655B3" w:rsidRPr="00EF3DF7"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754622C8" w14:textId="77777777" w:rsidTr="00B655B3">
        <w:tc>
          <w:tcPr>
            <w:tcW w:w="2332" w:type="dxa"/>
          </w:tcPr>
          <w:p w14:paraId="76FEB5B6" w14:textId="77777777" w:rsidR="00B655B3" w:rsidRPr="000654A6" w:rsidRDefault="00B655B3" w:rsidP="00BB1025">
            <w:pPr>
              <w:pStyle w:val="TableText"/>
            </w:pPr>
            <w:r w:rsidRPr="000654A6">
              <w:t>5 Person</w:t>
            </w:r>
          </w:p>
        </w:tc>
        <w:tc>
          <w:tcPr>
            <w:tcW w:w="2430" w:type="dxa"/>
            <w:shd w:val="clear" w:color="auto" w:fill="auto"/>
            <w:vAlign w:val="bottom"/>
          </w:tcPr>
          <w:p w14:paraId="248DF6EA" w14:textId="77777777" w:rsidR="00B655B3" w:rsidRPr="00EF3DF7"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34E7C893" w14:textId="77777777" w:rsidTr="00B655B3">
        <w:tc>
          <w:tcPr>
            <w:tcW w:w="2332" w:type="dxa"/>
          </w:tcPr>
          <w:p w14:paraId="1EB14034" w14:textId="77777777" w:rsidR="00B655B3" w:rsidRPr="000654A6" w:rsidRDefault="00B655B3" w:rsidP="00BB1025">
            <w:pPr>
              <w:pStyle w:val="TableText"/>
            </w:pPr>
            <w:r w:rsidRPr="000654A6">
              <w:t>6 Person</w:t>
            </w:r>
          </w:p>
        </w:tc>
        <w:tc>
          <w:tcPr>
            <w:tcW w:w="2430" w:type="dxa"/>
            <w:shd w:val="clear" w:color="auto" w:fill="auto"/>
            <w:vAlign w:val="bottom"/>
          </w:tcPr>
          <w:p w14:paraId="10F8D3F3" w14:textId="77777777" w:rsidR="00B655B3" w:rsidRPr="00EF3DF7" w:rsidRDefault="00B655B3" w:rsidP="00BB1025">
            <w:pPr>
              <w:pStyle w:val="TableText"/>
            </w:pPr>
            <w:r w:rsidRPr="00EF3DF7">
              <w:t xml:space="preserve"> $105,997 </w:t>
            </w:r>
          </w:p>
        </w:tc>
      </w:tr>
      <w:tr w:rsidR="00B655B3" w:rsidRPr="000654A6" w14:paraId="4FB1D5B6" w14:textId="77777777" w:rsidTr="00B655B3">
        <w:tc>
          <w:tcPr>
            <w:tcW w:w="2332" w:type="dxa"/>
          </w:tcPr>
          <w:p w14:paraId="3B068B31" w14:textId="77777777" w:rsidR="00B655B3" w:rsidRPr="000654A6" w:rsidRDefault="00B655B3" w:rsidP="00BB1025">
            <w:pPr>
              <w:pStyle w:val="TableText"/>
            </w:pPr>
            <w:r w:rsidRPr="000654A6">
              <w:t>7 Person</w:t>
            </w:r>
          </w:p>
        </w:tc>
        <w:tc>
          <w:tcPr>
            <w:tcW w:w="2430" w:type="dxa"/>
            <w:shd w:val="clear" w:color="auto" w:fill="auto"/>
            <w:vAlign w:val="bottom"/>
          </w:tcPr>
          <w:p w14:paraId="05169DD6" w14:textId="77777777" w:rsidR="00B655B3" w:rsidRPr="00EF3DF7" w:rsidRDefault="00B655B3" w:rsidP="00BB1025">
            <w:pPr>
              <w:pStyle w:val="TableText"/>
            </w:pPr>
            <w:r w:rsidRPr="00EF3DF7">
              <w:t xml:space="preserve"> $108,407 </w:t>
            </w:r>
          </w:p>
        </w:tc>
      </w:tr>
      <w:tr w:rsidR="00B655B3" w:rsidRPr="000654A6" w14:paraId="2FB9570C" w14:textId="77777777" w:rsidTr="00B655B3">
        <w:tc>
          <w:tcPr>
            <w:tcW w:w="2332" w:type="dxa"/>
          </w:tcPr>
          <w:p w14:paraId="74607F15" w14:textId="77777777" w:rsidR="00B655B3" w:rsidRPr="000654A6" w:rsidRDefault="00B655B3" w:rsidP="00BB1025">
            <w:pPr>
              <w:pStyle w:val="TableText"/>
            </w:pPr>
            <w:r w:rsidRPr="000654A6">
              <w:t>8 Person</w:t>
            </w:r>
          </w:p>
        </w:tc>
        <w:tc>
          <w:tcPr>
            <w:tcW w:w="2430" w:type="dxa"/>
            <w:shd w:val="clear" w:color="auto" w:fill="auto"/>
            <w:vAlign w:val="bottom"/>
          </w:tcPr>
          <w:p w14:paraId="34F82BE9" w14:textId="77777777" w:rsidR="00B655B3" w:rsidRPr="00EF3DF7" w:rsidRDefault="00B655B3" w:rsidP="00BB1025">
            <w:pPr>
              <w:pStyle w:val="TableText"/>
            </w:pPr>
            <w:r w:rsidRPr="00EF3DF7">
              <w:t xml:space="preserve"> $115,813 </w:t>
            </w:r>
          </w:p>
        </w:tc>
      </w:tr>
      <w:tr w:rsidR="00B655B3" w:rsidRPr="000654A6" w14:paraId="463D0B70" w14:textId="77777777" w:rsidTr="00B655B3">
        <w:tc>
          <w:tcPr>
            <w:tcW w:w="2332" w:type="dxa"/>
          </w:tcPr>
          <w:p w14:paraId="744D332F" w14:textId="77777777" w:rsidR="00B655B3" w:rsidRPr="000654A6" w:rsidRDefault="00B655B3" w:rsidP="00BB1025">
            <w:pPr>
              <w:pStyle w:val="TableText"/>
            </w:pPr>
            <w:r w:rsidRPr="000654A6">
              <w:t>9 Person</w:t>
            </w:r>
          </w:p>
        </w:tc>
        <w:tc>
          <w:tcPr>
            <w:tcW w:w="2430" w:type="dxa"/>
            <w:shd w:val="clear" w:color="auto" w:fill="auto"/>
            <w:vAlign w:val="bottom"/>
          </w:tcPr>
          <w:p w14:paraId="50B18B62" w14:textId="77777777" w:rsidR="00B655B3" w:rsidRPr="00EF3DF7" w:rsidRDefault="00B655B3" w:rsidP="00BB1025">
            <w:pPr>
              <w:pStyle w:val="TableText"/>
            </w:pPr>
            <w:r w:rsidRPr="00EF3DF7">
              <w:t xml:space="preserve"> $127,600 </w:t>
            </w:r>
          </w:p>
        </w:tc>
      </w:tr>
      <w:tr w:rsidR="00B655B3" w:rsidRPr="000654A6" w14:paraId="290635EB" w14:textId="77777777" w:rsidTr="00B655B3">
        <w:tc>
          <w:tcPr>
            <w:tcW w:w="2332" w:type="dxa"/>
          </w:tcPr>
          <w:p w14:paraId="2EECA38D" w14:textId="77777777" w:rsidR="00B655B3" w:rsidRPr="000654A6" w:rsidRDefault="00B655B3" w:rsidP="00BB1025">
            <w:pPr>
              <w:pStyle w:val="TableText"/>
            </w:pPr>
            <w:r w:rsidRPr="000654A6">
              <w:t>10 Person</w:t>
            </w:r>
          </w:p>
        </w:tc>
        <w:tc>
          <w:tcPr>
            <w:tcW w:w="2430" w:type="dxa"/>
            <w:shd w:val="clear" w:color="auto" w:fill="auto"/>
            <w:vAlign w:val="bottom"/>
          </w:tcPr>
          <w:p w14:paraId="474B2639" w14:textId="77777777" w:rsidR="00B655B3" w:rsidRPr="00EF3DF7" w:rsidRDefault="00B655B3" w:rsidP="00BB1025">
            <w:pPr>
              <w:pStyle w:val="TableText"/>
            </w:pPr>
            <w:r w:rsidRPr="00EF3DF7">
              <w:t xml:space="preserve"> $139,387 </w:t>
            </w:r>
          </w:p>
        </w:tc>
      </w:tr>
    </w:tbl>
    <w:p w14:paraId="7608C836" w14:textId="77777777" w:rsidR="00B655B3" w:rsidRPr="000654A6" w:rsidRDefault="00B655B3" w:rsidP="00BB1025"/>
    <w:p w14:paraId="73D835DF" w14:textId="77777777" w:rsidR="00B655B3" w:rsidRPr="000654A6" w:rsidRDefault="00B655B3" w:rsidP="00BB1025">
      <w:pPr>
        <w:pStyle w:val="Tabletitle"/>
      </w:pPr>
      <w:r w:rsidRPr="000654A6">
        <w:t>ERIE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2E9070E" w14:textId="77777777" w:rsidTr="00B655B3">
        <w:tc>
          <w:tcPr>
            <w:tcW w:w="2332" w:type="dxa"/>
            <w:shd w:val="clear" w:color="auto" w:fill="006E9F"/>
            <w:vAlign w:val="bottom"/>
          </w:tcPr>
          <w:p w14:paraId="4897B19C"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E85826A" w14:textId="77777777" w:rsidR="00B655B3" w:rsidRPr="000654A6" w:rsidRDefault="00B655B3" w:rsidP="00BB1025">
            <w:pPr>
              <w:pStyle w:val="TableHeader"/>
            </w:pPr>
            <w:r w:rsidRPr="000654A6">
              <w:t>Household Income Limit</w:t>
            </w:r>
          </w:p>
        </w:tc>
      </w:tr>
      <w:tr w:rsidR="00B655B3" w:rsidRPr="000654A6" w14:paraId="38914456" w14:textId="77777777" w:rsidTr="00B655B3">
        <w:tc>
          <w:tcPr>
            <w:tcW w:w="2332" w:type="dxa"/>
          </w:tcPr>
          <w:p w14:paraId="20C08951" w14:textId="77777777" w:rsidR="00B655B3" w:rsidRPr="000654A6" w:rsidRDefault="00B655B3" w:rsidP="00BB1025">
            <w:pPr>
              <w:pStyle w:val="TableText"/>
            </w:pPr>
            <w:r w:rsidRPr="000654A6">
              <w:t>1 Person</w:t>
            </w:r>
          </w:p>
        </w:tc>
        <w:tc>
          <w:tcPr>
            <w:tcW w:w="2430" w:type="dxa"/>
            <w:shd w:val="clear" w:color="auto" w:fill="auto"/>
            <w:vAlign w:val="bottom"/>
          </w:tcPr>
          <w:p w14:paraId="1560AB1D" w14:textId="77777777" w:rsidR="00B655B3" w:rsidRPr="000654A6" w:rsidRDefault="00B655B3" w:rsidP="00BB1025">
            <w:pPr>
              <w:pStyle w:val="TableText"/>
            </w:pPr>
            <w:r w:rsidRPr="00EF3DF7">
              <w:t xml:space="preserve"> </w:t>
            </w:r>
            <w:proofErr w:type="gramStart"/>
            <w:r w:rsidRPr="00EF3DF7">
              <w:t>$  43,500</w:t>
            </w:r>
            <w:proofErr w:type="gramEnd"/>
            <w:r w:rsidRPr="00EF3DF7">
              <w:t xml:space="preserve"> </w:t>
            </w:r>
          </w:p>
        </w:tc>
      </w:tr>
      <w:tr w:rsidR="00B655B3" w:rsidRPr="000654A6" w14:paraId="4CD84F31" w14:textId="77777777" w:rsidTr="00B655B3">
        <w:tc>
          <w:tcPr>
            <w:tcW w:w="2332" w:type="dxa"/>
          </w:tcPr>
          <w:p w14:paraId="37F7780D" w14:textId="77777777" w:rsidR="00B655B3" w:rsidRPr="000654A6" w:rsidRDefault="00B655B3" w:rsidP="00BB1025">
            <w:pPr>
              <w:pStyle w:val="TableText"/>
            </w:pPr>
            <w:r w:rsidRPr="000654A6">
              <w:t>2 Person</w:t>
            </w:r>
          </w:p>
        </w:tc>
        <w:tc>
          <w:tcPr>
            <w:tcW w:w="2430" w:type="dxa"/>
            <w:shd w:val="clear" w:color="auto" w:fill="auto"/>
            <w:vAlign w:val="bottom"/>
          </w:tcPr>
          <w:p w14:paraId="2BC5584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62E75FBE" w14:textId="77777777" w:rsidTr="00B655B3">
        <w:tc>
          <w:tcPr>
            <w:tcW w:w="2332" w:type="dxa"/>
          </w:tcPr>
          <w:p w14:paraId="2162FBDF" w14:textId="77777777" w:rsidR="00B655B3" w:rsidRPr="000654A6" w:rsidRDefault="00B655B3" w:rsidP="00BB1025">
            <w:pPr>
              <w:pStyle w:val="TableText"/>
            </w:pPr>
            <w:r w:rsidRPr="000654A6">
              <w:t>3 Person</w:t>
            </w:r>
          </w:p>
        </w:tc>
        <w:tc>
          <w:tcPr>
            <w:tcW w:w="2430" w:type="dxa"/>
            <w:shd w:val="clear" w:color="auto" w:fill="auto"/>
            <w:vAlign w:val="bottom"/>
          </w:tcPr>
          <w:p w14:paraId="6D655128"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0B657FB9" w14:textId="77777777" w:rsidTr="00B655B3">
        <w:tc>
          <w:tcPr>
            <w:tcW w:w="2332" w:type="dxa"/>
          </w:tcPr>
          <w:p w14:paraId="6150F1BC" w14:textId="77777777" w:rsidR="00B655B3" w:rsidRPr="000654A6" w:rsidRDefault="00B655B3" w:rsidP="00BB1025">
            <w:pPr>
              <w:pStyle w:val="TableText"/>
            </w:pPr>
            <w:r w:rsidRPr="000654A6">
              <w:t>4 Person</w:t>
            </w:r>
          </w:p>
        </w:tc>
        <w:tc>
          <w:tcPr>
            <w:tcW w:w="2430" w:type="dxa"/>
            <w:shd w:val="clear" w:color="auto" w:fill="auto"/>
            <w:vAlign w:val="bottom"/>
          </w:tcPr>
          <w:p w14:paraId="7956A0D8"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6E55E1B0" w14:textId="77777777" w:rsidTr="00B655B3">
        <w:tc>
          <w:tcPr>
            <w:tcW w:w="2332" w:type="dxa"/>
          </w:tcPr>
          <w:p w14:paraId="4FE19C6C" w14:textId="77777777" w:rsidR="00B655B3" w:rsidRPr="000654A6" w:rsidRDefault="00B655B3" w:rsidP="00BB1025">
            <w:pPr>
              <w:pStyle w:val="TableText"/>
            </w:pPr>
            <w:r w:rsidRPr="000654A6">
              <w:t>5 Person</w:t>
            </w:r>
          </w:p>
        </w:tc>
        <w:tc>
          <w:tcPr>
            <w:tcW w:w="2430" w:type="dxa"/>
            <w:shd w:val="clear" w:color="auto" w:fill="auto"/>
            <w:vAlign w:val="bottom"/>
          </w:tcPr>
          <w:p w14:paraId="1D3AA843"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292ABEE" w14:textId="77777777" w:rsidTr="00B655B3">
        <w:tc>
          <w:tcPr>
            <w:tcW w:w="2332" w:type="dxa"/>
          </w:tcPr>
          <w:p w14:paraId="6FC0047C" w14:textId="77777777" w:rsidR="00B655B3" w:rsidRPr="000654A6" w:rsidRDefault="00B655B3" w:rsidP="00BB1025">
            <w:pPr>
              <w:pStyle w:val="TableText"/>
            </w:pPr>
            <w:r w:rsidRPr="000654A6">
              <w:t>6 Person</w:t>
            </w:r>
          </w:p>
        </w:tc>
        <w:tc>
          <w:tcPr>
            <w:tcW w:w="2430" w:type="dxa"/>
            <w:shd w:val="clear" w:color="auto" w:fill="auto"/>
            <w:vAlign w:val="bottom"/>
          </w:tcPr>
          <w:p w14:paraId="34790A73" w14:textId="77777777" w:rsidR="00B655B3" w:rsidRPr="000654A6" w:rsidRDefault="00B655B3" w:rsidP="00BB1025">
            <w:pPr>
              <w:pStyle w:val="TableText"/>
            </w:pPr>
            <w:r w:rsidRPr="00EF3DF7">
              <w:t xml:space="preserve"> $105,997 </w:t>
            </w:r>
          </w:p>
        </w:tc>
      </w:tr>
      <w:tr w:rsidR="00B655B3" w:rsidRPr="000654A6" w14:paraId="5F376221" w14:textId="77777777" w:rsidTr="00B655B3">
        <w:tc>
          <w:tcPr>
            <w:tcW w:w="2332" w:type="dxa"/>
          </w:tcPr>
          <w:p w14:paraId="6FDA8E3E" w14:textId="77777777" w:rsidR="00B655B3" w:rsidRPr="000654A6" w:rsidRDefault="00B655B3" w:rsidP="00BB1025">
            <w:pPr>
              <w:pStyle w:val="TableText"/>
            </w:pPr>
            <w:r w:rsidRPr="000654A6">
              <w:t>7 Person</w:t>
            </w:r>
          </w:p>
        </w:tc>
        <w:tc>
          <w:tcPr>
            <w:tcW w:w="2430" w:type="dxa"/>
            <w:shd w:val="clear" w:color="auto" w:fill="auto"/>
            <w:vAlign w:val="bottom"/>
          </w:tcPr>
          <w:p w14:paraId="2E8FD6FD" w14:textId="77777777" w:rsidR="00B655B3" w:rsidRPr="000654A6" w:rsidRDefault="00B655B3" w:rsidP="00BB1025">
            <w:pPr>
              <w:pStyle w:val="TableText"/>
            </w:pPr>
            <w:r w:rsidRPr="00EF3DF7">
              <w:t xml:space="preserve"> $108,407 </w:t>
            </w:r>
          </w:p>
        </w:tc>
      </w:tr>
      <w:tr w:rsidR="00B655B3" w:rsidRPr="000654A6" w14:paraId="11148EC9" w14:textId="77777777" w:rsidTr="00B655B3">
        <w:tc>
          <w:tcPr>
            <w:tcW w:w="2332" w:type="dxa"/>
          </w:tcPr>
          <w:p w14:paraId="6ABC6AFF" w14:textId="77777777" w:rsidR="00B655B3" w:rsidRPr="000654A6" w:rsidRDefault="00B655B3" w:rsidP="00BB1025">
            <w:pPr>
              <w:pStyle w:val="TableText"/>
            </w:pPr>
            <w:r w:rsidRPr="000654A6">
              <w:t>8 Person</w:t>
            </w:r>
          </w:p>
        </w:tc>
        <w:tc>
          <w:tcPr>
            <w:tcW w:w="2430" w:type="dxa"/>
            <w:shd w:val="clear" w:color="auto" w:fill="auto"/>
            <w:vAlign w:val="bottom"/>
          </w:tcPr>
          <w:p w14:paraId="59619EC3" w14:textId="77777777" w:rsidR="00B655B3" w:rsidRPr="000654A6" w:rsidRDefault="00B655B3" w:rsidP="00BB1025">
            <w:pPr>
              <w:pStyle w:val="TableText"/>
            </w:pPr>
            <w:r w:rsidRPr="00EF3DF7">
              <w:t xml:space="preserve"> $115,813 </w:t>
            </w:r>
          </w:p>
        </w:tc>
      </w:tr>
      <w:tr w:rsidR="00B655B3" w:rsidRPr="000654A6" w14:paraId="1635F2D1" w14:textId="77777777" w:rsidTr="00B655B3">
        <w:tc>
          <w:tcPr>
            <w:tcW w:w="2332" w:type="dxa"/>
          </w:tcPr>
          <w:p w14:paraId="5CB676BB" w14:textId="77777777" w:rsidR="00B655B3" w:rsidRPr="000654A6" w:rsidRDefault="00B655B3" w:rsidP="00BB1025">
            <w:pPr>
              <w:pStyle w:val="TableText"/>
            </w:pPr>
            <w:r w:rsidRPr="000654A6">
              <w:t>9 Person</w:t>
            </w:r>
          </w:p>
        </w:tc>
        <w:tc>
          <w:tcPr>
            <w:tcW w:w="2430" w:type="dxa"/>
            <w:shd w:val="clear" w:color="auto" w:fill="auto"/>
            <w:vAlign w:val="bottom"/>
          </w:tcPr>
          <w:p w14:paraId="5EF5C93C" w14:textId="77777777" w:rsidR="00B655B3" w:rsidRPr="000654A6" w:rsidRDefault="00B655B3" w:rsidP="00BB1025">
            <w:pPr>
              <w:pStyle w:val="TableText"/>
            </w:pPr>
            <w:r w:rsidRPr="00EF3DF7">
              <w:t xml:space="preserve"> $127,600 </w:t>
            </w:r>
          </w:p>
        </w:tc>
      </w:tr>
      <w:tr w:rsidR="00B655B3" w:rsidRPr="000654A6" w14:paraId="282F9ECE" w14:textId="77777777" w:rsidTr="00B655B3">
        <w:tc>
          <w:tcPr>
            <w:tcW w:w="2332" w:type="dxa"/>
          </w:tcPr>
          <w:p w14:paraId="2EB1049C" w14:textId="77777777" w:rsidR="00B655B3" w:rsidRPr="000654A6" w:rsidRDefault="00B655B3" w:rsidP="00BB1025">
            <w:pPr>
              <w:pStyle w:val="TableText"/>
            </w:pPr>
            <w:r w:rsidRPr="000654A6">
              <w:t>10 Person</w:t>
            </w:r>
          </w:p>
        </w:tc>
        <w:tc>
          <w:tcPr>
            <w:tcW w:w="2430" w:type="dxa"/>
            <w:shd w:val="clear" w:color="auto" w:fill="auto"/>
            <w:vAlign w:val="bottom"/>
          </w:tcPr>
          <w:p w14:paraId="580A8F7D" w14:textId="77777777" w:rsidR="00B655B3" w:rsidRPr="000654A6" w:rsidRDefault="00B655B3" w:rsidP="00BB1025">
            <w:pPr>
              <w:pStyle w:val="TableText"/>
            </w:pPr>
            <w:r w:rsidRPr="00EF3DF7">
              <w:t xml:space="preserve"> $139,387 </w:t>
            </w:r>
          </w:p>
        </w:tc>
      </w:tr>
    </w:tbl>
    <w:p w14:paraId="56FBAB7B" w14:textId="77777777" w:rsidR="00BB1025" w:rsidRDefault="00BB1025" w:rsidP="00BB1025">
      <w:r>
        <w:br w:type="page"/>
      </w:r>
    </w:p>
    <w:p w14:paraId="0B484838" w14:textId="29726D29" w:rsidR="00B655B3" w:rsidRPr="000654A6" w:rsidRDefault="00B655B3" w:rsidP="00BB1025">
      <w:pPr>
        <w:pStyle w:val="Tabletitle"/>
      </w:pPr>
      <w:r w:rsidRPr="000654A6">
        <w:lastRenderedPageBreak/>
        <w:t>ESSEX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528C317" w14:textId="77777777" w:rsidTr="00B655B3">
        <w:tc>
          <w:tcPr>
            <w:tcW w:w="2332" w:type="dxa"/>
            <w:shd w:val="clear" w:color="auto" w:fill="006E9F"/>
            <w:vAlign w:val="bottom"/>
          </w:tcPr>
          <w:p w14:paraId="6F0731E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2118505" w14:textId="77777777" w:rsidR="00B655B3" w:rsidRPr="000654A6" w:rsidRDefault="00B655B3" w:rsidP="00BB1025">
            <w:pPr>
              <w:pStyle w:val="TableHeader"/>
            </w:pPr>
            <w:r w:rsidRPr="000654A6">
              <w:t>Household Income Limit</w:t>
            </w:r>
          </w:p>
        </w:tc>
      </w:tr>
      <w:tr w:rsidR="00B655B3" w:rsidRPr="000654A6" w14:paraId="15D4FDFE" w14:textId="77777777" w:rsidTr="00B655B3">
        <w:tc>
          <w:tcPr>
            <w:tcW w:w="2332" w:type="dxa"/>
          </w:tcPr>
          <w:p w14:paraId="37D144FE" w14:textId="77777777" w:rsidR="00B655B3" w:rsidRPr="000654A6" w:rsidRDefault="00B655B3" w:rsidP="00BB1025">
            <w:pPr>
              <w:pStyle w:val="TableText"/>
            </w:pPr>
            <w:r w:rsidRPr="000654A6">
              <w:t>1 Person</w:t>
            </w:r>
          </w:p>
        </w:tc>
        <w:tc>
          <w:tcPr>
            <w:tcW w:w="2430" w:type="dxa"/>
            <w:shd w:val="clear" w:color="auto" w:fill="auto"/>
            <w:vAlign w:val="bottom"/>
          </w:tcPr>
          <w:p w14:paraId="72508396"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43793EC0" w14:textId="77777777" w:rsidTr="00B655B3">
        <w:tc>
          <w:tcPr>
            <w:tcW w:w="2332" w:type="dxa"/>
          </w:tcPr>
          <w:p w14:paraId="2720AD5A" w14:textId="77777777" w:rsidR="00B655B3" w:rsidRPr="000654A6" w:rsidRDefault="00B655B3" w:rsidP="00BB1025">
            <w:pPr>
              <w:pStyle w:val="TableText"/>
            </w:pPr>
            <w:r w:rsidRPr="000654A6">
              <w:t>2 Person</w:t>
            </w:r>
          </w:p>
        </w:tc>
        <w:tc>
          <w:tcPr>
            <w:tcW w:w="2430" w:type="dxa"/>
            <w:shd w:val="clear" w:color="auto" w:fill="auto"/>
            <w:vAlign w:val="bottom"/>
          </w:tcPr>
          <w:p w14:paraId="2BA71264"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032AFA03" w14:textId="77777777" w:rsidTr="00B655B3">
        <w:tc>
          <w:tcPr>
            <w:tcW w:w="2332" w:type="dxa"/>
          </w:tcPr>
          <w:p w14:paraId="1D691CFA" w14:textId="77777777" w:rsidR="00B655B3" w:rsidRPr="000654A6" w:rsidRDefault="00B655B3" w:rsidP="00BB1025">
            <w:pPr>
              <w:pStyle w:val="TableText"/>
            </w:pPr>
            <w:r w:rsidRPr="000654A6">
              <w:t>3 Person</w:t>
            </w:r>
          </w:p>
        </w:tc>
        <w:tc>
          <w:tcPr>
            <w:tcW w:w="2430" w:type="dxa"/>
            <w:shd w:val="clear" w:color="auto" w:fill="auto"/>
            <w:vAlign w:val="bottom"/>
          </w:tcPr>
          <w:p w14:paraId="6489526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2D00AE90" w14:textId="77777777" w:rsidTr="00B655B3">
        <w:tc>
          <w:tcPr>
            <w:tcW w:w="2332" w:type="dxa"/>
          </w:tcPr>
          <w:p w14:paraId="22C5E83C" w14:textId="77777777" w:rsidR="00B655B3" w:rsidRPr="000654A6" w:rsidRDefault="00B655B3" w:rsidP="00BB1025">
            <w:pPr>
              <w:pStyle w:val="TableText"/>
            </w:pPr>
            <w:r w:rsidRPr="000654A6">
              <w:t>4 Person</w:t>
            </w:r>
          </w:p>
        </w:tc>
        <w:tc>
          <w:tcPr>
            <w:tcW w:w="2430" w:type="dxa"/>
            <w:shd w:val="clear" w:color="auto" w:fill="auto"/>
            <w:vAlign w:val="bottom"/>
          </w:tcPr>
          <w:p w14:paraId="1D6B008C"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022AC3E4" w14:textId="77777777" w:rsidTr="00B655B3">
        <w:tc>
          <w:tcPr>
            <w:tcW w:w="2332" w:type="dxa"/>
          </w:tcPr>
          <w:p w14:paraId="0E358A88" w14:textId="77777777" w:rsidR="00B655B3" w:rsidRPr="000654A6" w:rsidRDefault="00B655B3" w:rsidP="00BB1025">
            <w:pPr>
              <w:pStyle w:val="TableText"/>
            </w:pPr>
            <w:r w:rsidRPr="000654A6">
              <w:t>5 Person</w:t>
            </w:r>
          </w:p>
        </w:tc>
        <w:tc>
          <w:tcPr>
            <w:tcW w:w="2430" w:type="dxa"/>
            <w:shd w:val="clear" w:color="auto" w:fill="auto"/>
            <w:vAlign w:val="bottom"/>
          </w:tcPr>
          <w:p w14:paraId="37102A12"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A76461D" w14:textId="77777777" w:rsidTr="00B655B3">
        <w:tc>
          <w:tcPr>
            <w:tcW w:w="2332" w:type="dxa"/>
          </w:tcPr>
          <w:p w14:paraId="3DA9C304" w14:textId="77777777" w:rsidR="00B655B3" w:rsidRPr="000654A6" w:rsidRDefault="00B655B3" w:rsidP="00BB1025">
            <w:pPr>
              <w:pStyle w:val="TableText"/>
            </w:pPr>
            <w:r w:rsidRPr="000654A6">
              <w:t>6 Person</w:t>
            </w:r>
          </w:p>
        </w:tc>
        <w:tc>
          <w:tcPr>
            <w:tcW w:w="2430" w:type="dxa"/>
            <w:shd w:val="clear" w:color="auto" w:fill="auto"/>
            <w:vAlign w:val="bottom"/>
          </w:tcPr>
          <w:p w14:paraId="34AB4B58" w14:textId="77777777" w:rsidR="00B655B3" w:rsidRPr="000654A6" w:rsidRDefault="00B655B3" w:rsidP="00BB1025">
            <w:pPr>
              <w:pStyle w:val="TableText"/>
            </w:pPr>
            <w:r w:rsidRPr="00EF3DF7">
              <w:t xml:space="preserve"> $105,997 </w:t>
            </w:r>
          </w:p>
        </w:tc>
      </w:tr>
      <w:tr w:rsidR="00B655B3" w:rsidRPr="000654A6" w14:paraId="53401858" w14:textId="77777777" w:rsidTr="00B655B3">
        <w:tc>
          <w:tcPr>
            <w:tcW w:w="2332" w:type="dxa"/>
          </w:tcPr>
          <w:p w14:paraId="166C8388" w14:textId="77777777" w:rsidR="00B655B3" w:rsidRPr="000654A6" w:rsidRDefault="00B655B3" w:rsidP="00BB1025">
            <w:pPr>
              <w:pStyle w:val="TableText"/>
            </w:pPr>
            <w:r w:rsidRPr="000654A6">
              <w:t>7 Person</w:t>
            </w:r>
          </w:p>
        </w:tc>
        <w:tc>
          <w:tcPr>
            <w:tcW w:w="2430" w:type="dxa"/>
            <w:shd w:val="clear" w:color="auto" w:fill="auto"/>
            <w:vAlign w:val="bottom"/>
          </w:tcPr>
          <w:p w14:paraId="5BFEA656" w14:textId="77777777" w:rsidR="00B655B3" w:rsidRPr="000654A6" w:rsidRDefault="00B655B3" w:rsidP="00BB1025">
            <w:pPr>
              <w:pStyle w:val="TableText"/>
            </w:pPr>
            <w:r w:rsidRPr="00EF3DF7">
              <w:t xml:space="preserve"> $108,407 </w:t>
            </w:r>
          </w:p>
        </w:tc>
      </w:tr>
      <w:tr w:rsidR="00B655B3" w:rsidRPr="000654A6" w14:paraId="65284EE6" w14:textId="77777777" w:rsidTr="00B655B3">
        <w:tc>
          <w:tcPr>
            <w:tcW w:w="2332" w:type="dxa"/>
          </w:tcPr>
          <w:p w14:paraId="5CF2BF69" w14:textId="77777777" w:rsidR="00B655B3" w:rsidRPr="000654A6" w:rsidRDefault="00B655B3" w:rsidP="00BB1025">
            <w:pPr>
              <w:pStyle w:val="TableText"/>
            </w:pPr>
            <w:r w:rsidRPr="000654A6">
              <w:t>8 Person</w:t>
            </w:r>
          </w:p>
        </w:tc>
        <w:tc>
          <w:tcPr>
            <w:tcW w:w="2430" w:type="dxa"/>
            <w:shd w:val="clear" w:color="auto" w:fill="auto"/>
            <w:vAlign w:val="bottom"/>
          </w:tcPr>
          <w:p w14:paraId="67A5F802" w14:textId="77777777" w:rsidR="00B655B3" w:rsidRPr="000654A6" w:rsidRDefault="00B655B3" w:rsidP="00BB1025">
            <w:pPr>
              <w:pStyle w:val="TableText"/>
            </w:pPr>
            <w:r w:rsidRPr="00EF3DF7">
              <w:t xml:space="preserve"> $115,813 </w:t>
            </w:r>
          </w:p>
        </w:tc>
      </w:tr>
      <w:tr w:rsidR="00B655B3" w:rsidRPr="000654A6" w14:paraId="6D5708A2" w14:textId="77777777" w:rsidTr="00B655B3">
        <w:tc>
          <w:tcPr>
            <w:tcW w:w="2332" w:type="dxa"/>
          </w:tcPr>
          <w:p w14:paraId="5667B627" w14:textId="77777777" w:rsidR="00B655B3" w:rsidRPr="000654A6" w:rsidRDefault="00B655B3" w:rsidP="00BB1025">
            <w:pPr>
              <w:pStyle w:val="TableText"/>
            </w:pPr>
            <w:r w:rsidRPr="000654A6">
              <w:t>9 Person</w:t>
            </w:r>
          </w:p>
        </w:tc>
        <w:tc>
          <w:tcPr>
            <w:tcW w:w="2430" w:type="dxa"/>
            <w:shd w:val="clear" w:color="auto" w:fill="auto"/>
            <w:vAlign w:val="bottom"/>
          </w:tcPr>
          <w:p w14:paraId="63C3E5E2" w14:textId="77777777" w:rsidR="00B655B3" w:rsidRPr="000654A6" w:rsidRDefault="00B655B3" w:rsidP="00BB1025">
            <w:pPr>
              <w:pStyle w:val="TableText"/>
            </w:pPr>
            <w:r w:rsidRPr="00EF3DF7">
              <w:t xml:space="preserve"> $127,600 </w:t>
            </w:r>
          </w:p>
        </w:tc>
      </w:tr>
      <w:tr w:rsidR="00B655B3" w:rsidRPr="000654A6" w14:paraId="1C9A75F3" w14:textId="77777777" w:rsidTr="00B655B3">
        <w:tc>
          <w:tcPr>
            <w:tcW w:w="2332" w:type="dxa"/>
          </w:tcPr>
          <w:p w14:paraId="3EF32085" w14:textId="77777777" w:rsidR="00B655B3" w:rsidRPr="000654A6" w:rsidRDefault="00B655B3" w:rsidP="00BB1025">
            <w:pPr>
              <w:pStyle w:val="TableText"/>
            </w:pPr>
            <w:r w:rsidRPr="000654A6">
              <w:t>10 Person</w:t>
            </w:r>
          </w:p>
        </w:tc>
        <w:tc>
          <w:tcPr>
            <w:tcW w:w="2430" w:type="dxa"/>
            <w:shd w:val="clear" w:color="auto" w:fill="auto"/>
            <w:vAlign w:val="bottom"/>
          </w:tcPr>
          <w:p w14:paraId="103356ED" w14:textId="77777777" w:rsidR="00B655B3" w:rsidRPr="000654A6" w:rsidRDefault="00B655B3" w:rsidP="00BB1025">
            <w:pPr>
              <w:pStyle w:val="TableText"/>
            </w:pPr>
            <w:r w:rsidRPr="00EF3DF7">
              <w:t xml:space="preserve"> $139,387 </w:t>
            </w:r>
          </w:p>
        </w:tc>
      </w:tr>
    </w:tbl>
    <w:p w14:paraId="6CABB96D" w14:textId="77777777" w:rsidR="00B655B3" w:rsidRPr="000654A6" w:rsidRDefault="00B655B3" w:rsidP="00BB1025"/>
    <w:p w14:paraId="12F575C0" w14:textId="77777777" w:rsidR="00B655B3" w:rsidRPr="000654A6" w:rsidRDefault="00B655B3" w:rsidP="00BB1025">
      <w:pPr>
        <w:pStyle w:val="Tabletitle"/>
      </w:pPr>
      <w:r w:rsidRPr="000654A6">
        <w:t>FRANKLIN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A28E48F" w14:textId="77777777" w:rsidTr="00B655B3">
        <w:tc>
          <w:tcPr>
            <w:tcW w:w="2332" w:type="dxa"/>
            <w:shd w:val="clear" w:color="auto" w:fill="006E9F"/>
            <w:vAlign w:val="bottom"/>
          </w:tcPr>
          <w:p w14:paraId="6DB2F0A2"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4C6654D" w14:textId="77777777" w:rsidR="00B655B3" w:rsidRPr="000654A6" w:rsidRDefault="00B655B3" w:rsidP="00BB1025">
            <w:pPr>
              <w:pStyle w:val="TableHeader"/>
            </w:pPr>
            <w:r w:rsidRPr="000654A6">
              <w:t>Household Income Limit</w:t>
            </w:r>
          </w:p>
        </w:tc>
      </w:tr>
      <w:tr w:rsidR="00B655B3" w:rsidRPr="000654A6" w14:paraId="7CB36114" w14:textId="77777777" w:rsidTr="00B655B3">
        <w:tc>
          <w:tcPr>
            <w:tcW w:w="2332" w:type="dxa"/>
          </w:tcPr>
          <w:p w14:paraId="1DD51486" w14:textId="77777777" w:rsidR="00B655B3" w:rsidRPr="000654A6" w:rsidRDefault="00B655B3" w:rsidP="00BB1025">
            <w:pPr>
              <w:pStyle w:val="TableText"/>
            </w:pPr>
            <w:r w:rsidRPr="000654A6">
              <w:t>1 Person</w:t>
            </w:r>
          </w:p>
        </w:tc>
        <w:tc>
          <w:tcPr>
            <w:tcW w:w="2430" w:type="dxa"/>
            <w:shd w:val="clear" w:color="auto" w:fill="auto"/>
            <w:vAlign w:val="bottom"/>
          </w:tcPr>
          <w:p w14:paraId="1281129A"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3A9E8CF6" w14:textId="77777777" w:rsidTr="00B655B3">
        <w:tc>
          <w:tcPr>
            <w:tcW w:w="2332" w:type="dxa"/>
          </w:tcPr>
          <w:p w14:paraId="08A032E1" w14:textId="77777777" w:rsidR="00B655B3" w:rsidRPr="000654A6" w:rsidRDefault="00B655B3" w:rsidP="00BB1025">
            <w:pPr>
              <w:pStyle w:val="TableText"/>
            </w:pPr>
            <w:r w:rsidRPr="000654A6">
              <w:t>2 Person</w:t>
            </w:r>
          </w:p>
        </w:tc>
        <w:tc>
          <w:tcPr>
            <w:tcW w:w="2430" w:type="dxa"/>
            <w:shd w:val="clear" w:color="auto" w:fill="auto"/>
            <w:vAlign w:val="bottom"/>
          </w:tcPr>
          <w:p w14:paraId="04CCA9E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6B2B7371" w14:textId="77777777" w:rsidTr="00B655B3">
        <w:tc>
          <w:tcPr>
            <w:tcW w:w="2332" w:type="dxa"/>
          </w:tcPr>
          <w:p w14:paraId="6F9279E1" w14:textId="77777777" w:rsidR="00B655B3" w:rsidRPr="000654A6" w:rsidRDefault="00B655B3" w:rsidP="00BB1025">
            <w:pPr>
              <w:pStyle w:val="TableText"/>
            </w:pPr>
            <w:r w:rsidRPr="000654A6">
              <w:t>3 Person</w:t>
            </w:r>
          </w:p>
        </w:tc>
        <w:tc>
          <w:tcPr>
            <w:tcW w:w="2430" w:type="dxa"/>
            <w:shd w:val="clear" w:color="auto" w:fill="auto"/>
            <w:vAlign w:val="bottom"/>
          </w:tcPr>
          <w:p w14:paraId="615A95A3"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38309283" w14:textId="77777777" w:rsidTr="00B655B3">
        <w:tc>
          <w:tcPr>
            <w:tcW w:w="2332" w:type="dxa"/>
          </w:tcPr>
          <w:p w14:paraId="7CF89F19" w14:textId="77777777" w:rsidR="00B655B3" w:rsidRPr="000654A6" w:rsidRDefault="00B655B3" w:rsidP="00BB1025">
            <w:pPr>
              <w:pStyle w:val="TableText"/>
            </w:pPr>
            <w:r w:rsidRPr="000654A6">
              <w:t>4 Person</w:t>
            </w:r>
          </w:p>
        </w:tc>
        <w:tc>
          <w:tcPr>
            <w:tcW w:w="2430" w:type="dxa"/>
            <w:shd w:val="clear" w:color="auto" w:fill="auto"/>
            <w:vAlign w:val="bottom"/>
          </w:tcPr>
          <w:p w14:paraId="68FC756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3C1A808" w14:textId="77777777" w:rsidTr="00B655B3">
        <w:tc>
          <w:tcPr>
            <w:tcW w:w="2332" w:type="dxa"/>
          </w:tcPr>
          <w:p w14:paraId="3A7177DE" w14:textId="77777777" w:rsidR="00B655B3" w:rsidRPr="000654A6" w:rsidRDefault="00B655B3" w:rsidP="00BB1025">
            <w:pPr>
              <w:pStyle w:val="TableText"/>
            </w:pPr>
            <w:r w:rsidRPr="000654A6">
              <w:t>5 Person</w:t>
            </w:r>
          </w:p>
        </w:tc>
        <w:tc>
          <w:tcPr>
            <w:tcW w:w="2430" w:type="dxa"/>
            <w:shd w:val="clear" w:color="auto" w:fill="auto"/>
            <w:vAlign w:val="bottom"/>
          </w:tcPr>
          <w:p w14:paraId="2E10560B"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44E7F5ED" w14:textId="77777777" w:rsidTr="00B655B3">
        <w:tc>
          <w:tcPr>
            <w:tcW w:w="2332" w:type="dxa"/>
          </w:tcPr>
          <w:p w14:paraId="7758120B" w14:textId="77777777" w:rsidR="00B655B3" w:rsidRPr="000654A6" w:rsidRDefault="00B655B3" w:rsidP="00BB1025">
            <w:pPr>
              <w:pStyle w:val="TableText"/>
            </w:pPr>
            <w:r w:rsidRPr="000654A6">
              <w:t>6 Person</w:t>
            </w:r>
          </w:p>
        </w:tc>
        <w:tc>
          <w:tcPr>
            <w:tcW w:w="2430" w:type="dxa"/>
            <w:shd w:val="clear" w:color="auto" w:fill="auto"/>
            <w:vAlign w:val="bottom"/>
          </w:tcPr>
          <w:p w14:paraId="08B939B8" w14:textId="77777777" w:rsidR="00B655B3" w:rsidRPr="000654A6" w:rsidRDefault="00B655B3" w:rsidP="00BB1025">
            <w:pPr>
              <w:pStyle w:val="TableText"/>
            </w:pPr>
            <w:r w:rsidRPr="00EF3DF7">
              <w:t xml:space="preserve"> $105,997 </w:t>
            </w:r>
          </w:p>
        </w:tc>
      </w:tr>
      <w:tr w:rsidR="00B655B3" w:rsidRPr="000654A6" w14:paraId="7A2CA599" w14:textId="77777777" w:rsidTr="00B655B3">
        <w:tc>
          <w:tcPr>
            <w:tcW w:w="2332" w:type="dxa"/>
          </w:tcPr>
          <w:p w14:paraId="11D253C7" w14:textId="77777777" w:rsidR="00B655B3" w:rsidRPr="000654A6" w:rsidRDefault="00B655B3" w:rsidP="00BB1025">
            <w:pPr>
              <w:pStyle w:val="TableText"/>
            </w:pPr>
            <w:r w:rsidRPr="000654A6">
              <w:t>7 Person</w:t>
            </w:r>
          </w:p>
        </w:tc>
        <w:tc>
          <w:tcPr>
            <w:tcW w:w="2430" w:type="dxa"/>
            <w:shd w:val="clear" w:color="auto" w:fill="auto"/>
            <w:vAlign w:val="bottom"/>
          </w:tcPr>
          <w:p w14:paraId="4CE4A221" w14:textId="77777777" w:rsidR="00B655B3" w:rsidRPr="000654A6" w:rsidRDefault="00B655B3" w:rsidP="00BB1025">
            <w:pPr>
              <w:pStyle w:val="TableText"/>
            </w:pPr>
            <w:r w:rsidRPr="00EF3DF7">
              <w:t xml:space="preserve"> $108,407 </w:t>
            </w:r>
          </w:p>
        </w:tc>
      </w:tr>
      <w:tr w:rsidR="00B655B3" w:rsidRPr="000654A6" w14:paraId="2E740801" w14:textId="77777777" w:rsidTr="00B655B3">
        <w:tc>
          <w:tcPr>
            <w:tcW w:w="2332" w:type="dxa"/>
          </w:tcPr>
          <w:p w14:paraId="1DD9E814" w14:textId="77777777" w:rsidR="00B655B3" w:rsidRPr="000654A6" w:rsidRDefault="00B655B3" w:rsidP="00BB1025">
            <w:pPr>
              <w:pStyle w:val="TableText"/>
            </w:pPr>
            <w:r w:rsidRPr="000654A6">
              <w:t>8 Person</w:t>
            </w:r>
          </w:p>
        </w:tc>
        <w:tc>
          <w:tcPr>
            <w:tcW w:w="2430" w:type="dxa"/>
            <w:shd w:val="clear" w:color="auto" w:fill="auto"/>
            <w:vAlign w:val="bottom"/>
          </w:tcPr>
          <w:p w14:paraId="4BA906BB" w14:textId="77777777" w:rsidR="00B655B3" w:rsidRPr="000654A6" w:rsidRDefault="00B655B3" w:rsidP="00BB1025">
            <w:pPr>
              <w:pStyle w:val="TableText"/>
            </w:pPr>
            <w:r w:rsidRPr="00EF3DF7">
              <w:t xml:space="preserve"> $115,813 </w:t>
            </w:r>
          </w:p>
        </w:tc>
      </w:tr>
      <w:tr w:rsidR="00B655B3" w:rsidRPr="000654A6" w14:paraId="0D7210DC" w14:textId="77777777" w:rsidTr="00B655B3">
        <w:tc>
          <w:tcPr>
            <w:tcW w:w="2332" w:type="dxa"/>
          </w:tcPr>
          <w:p w14:paraId="3463E090" w14:textId="77777777" w:rsidR="00B655B3" w:rsidRPr="000654A6" w:rsidRDefault="00B655B3" w:rsidP="00BB1025">
            <w:pPr>
              <w:pStyle w:val="TableText"/>
            </w:pPr>
            <w:r w:rsidRPr="000654A6">
              <w:t>9 Person</w:t>
            </w:r>
          </w:p>
        </w:tc>
        <w:tc>
          <w:tcPr>
            <w:tcW w:w="2430" w:type="dxa"/>
            <w:shd w:val="clear" w:color="auto" w:fill="auto"/>
            <w:vAlign w:val="bottom"/>
          </w:tcPr>
          <w:p w14:paraId="76AAB1C0" w14:textId="77777777" w:rsidR="00B655B3" w:rsidRPr="000654A6" w:rsidRDefault="00B655B3" w:rsidP="00BB1025">
            <w:pPr>
              <w:pStyle w:val="TableText"/>
            </w:pPr>
            <w:r w:rsidRPr="00EF3DF7">
              <w:t xml:space="preserve"> $127,600 </w:t>
            </w:r>
          </w:p>
        </w:tc>
      </w:tr>
      <w:tr w:rsidR="00B655B3" w:rsidRPr="000654A6" w14:paraId="593FDEBA" w14:textId="77777777" w:rsidTr="00B655B3">
        <w:tc>
          <w:tcPr>
            <w:tcW w:w="2332" w:type="dxa"/>
          </w:tcPr>
          <w:p w14:paraId="6BFD7002" w14:textId="77777777" w:rsidR="00B655B3" w:rsidRPr="000654A6" w:rsidRDefault="00B655B3" w:rsidP="00BB1025">
            <w:pPr>
              <w:pStyle w:val="TableText"/>
            </w:pPr>
            <w:r w:rsidRPr="000654A6">
              <w:t>10 Person</w:t>
            </w:r>
          </w:p>
        </w:tc>
        <w:tc>
          <w:tcPr>
            <w:tcW w:w="2430" w:type="dxa"/>
            <w:shd w:val="clear" w:color="auto" w:fill="auto"/>
            <w:vAlign w:val="bottom"/>
          </w:tcPr>
          <w:p w14:paraId="74BEDD62" w14:textId="77777777" w:rsidR="00B655B3" w:rsidRPr="000654A6" w:rsidRDefault="00B655B3" w:rsidP="00BB1025">
            <w:pPr>
              <w:pStyle w:val="TableText"/>
            </w:pPr>
            <w:r w:rsidRPr="00EF3DF7">
              <w:t xml:space="preserve"> $139,387 </w:t>
            </w:r>
          </w:p>
        </w:tc>
      </w:tr>
    </w:tbl>
    <w:p w14:paraId="02507598" w14:textId="77777777" w:rsidR="00B655B3" w:rsidRPr="000654A6" w:rsidRDefault="00B655B3" w:rsidP="00BB1025"/>
    <w:p w14:paraId="63BBEA89" w14:textId="77777777" w:rsidR="00B655B3" w:rsidRPr="000654A6" w:rsidRDefault="00B655B3" w:rsidP="00BB1025">
      <w:pPr>
        <w:pStyle w:val="Tabletitle"/>
      </w:pPr>
      <w:r w:rsidRPr="000654A6">
        <w:t>FULTON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160EFF2" w14:textId="77777777" w:rsidTr="00B655B3">
        <w:tc>
          <w:tcPr>
            <w:tcW w:w="2332" w:type="dxa"/>
            <w:shd w:val="clear" w:color="auto" w:fill="006E9F"/>
            <w:vAlign w:val="bottom"/>
          </w:tcPr>
          <w:p w14:paraId="3B216AF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C10F3AD" w14:textId="77777777" w:rsidR="00B655B3" w:rsidRPr="000654A6" w:rsidRDefault="00B655B3" w:rsidP="00BB1025">
            <w:pPr>
              <w:pStyle w:val="TableHeader"/>
            </w:pPr>
            <w:r w:rsidRPr="000654A6">
              <w:t>Household Income Limit</w:t>
            </w:r>
          </w:p>
        </w:tc>
      </w:tr>
      <w:tr w:rsidR="00B655B3" w:rsidRPr="000654A6" w14:paraId="1A7BAB15" w14:textId="77777777" w:rsidTr="00B655B3">
        <w:tc>
          <w:tcPr>
            <w:tcW w:w="2332" w:type="dxa"/>
          </w:tcPr>
          <w:p w14:paraId="7EE1BDF3" w14:textId="77777777" w:rsidR="00B655B3" w:rsidRPr="000654A6" w:rsidRDefault="00B655B3" w:rsidP="00BB1025">
            <w:pPr>
              <w:pStyle w:val="TableText"/>
            </w:pPr>
            <w:r w:rsidRPr="000654A6">
              <w:t>1 Person</w:t>
            </w:r>
          </w:p>
        </w:tc>
        <w:tc>
          <w:tcPr>
            <w:tcW w:w="2430" w:type="dxa"/>
            <w:shd w:val="clear" w:color="auto" w:fill="auto"/>
            <w:vAlign w:val="bottom"/>
          </w:tcPr>
          <w:p w14:paraId="35410578"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2296A057" w14:textId="77777777" w:rsidTr="00B655B3">
        <w:tc>
          <w:tcPr>
            <w:tcW w:w="2332" w:type="dxa"/>
          </w:tcPr>
          <w:p w14:paraId="155EF9FB" w14:textId="77777777" w:rsidR="00B655B3" w:rsidRPr="000654A6" w:rsidRDefault="00B655B3" w:rsidP="00BB1025">
            <w:pPr>
              <w:pStyle w:val="TableText"/>
            </w:pPr>
            <w:r w:rsidRPr="000654A6">
              <w:t>2 Person</w:t>
            </w:r>
          </w:p>
        </w:tc>
        <w:tc>
          <w:tcPr>
            <w:tcW w:w="2430" w:type="dxa"/>
            <w:shd w:val="clear" w:color="auto" w:fill="auto"/>
            <w:vAlign w:val="bottom"/>
          </w:tcPr>
          <w:p w14:paraId="77A8D23F"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505ED671" w14:textId="77777777" w:rsidTr="00B655B3">
        <w:tc>
          <w:tcPr>
            <w:tcW w:w="2332" w:type="dxa"/>
          </w:tcPr>
          <w:p w14:paraId="0792015A" w14:textId="77777777" w:rsidR="00B655B3" w:rsidRPr="000654A6" w:rsidRDefault="00B655B3" w:rsidP="00BB1025">
            <w:pPr>
              <w:pStyle w:val="TableText"/>
            </w:pPr>
            <w:r w:rsidRPr="000654A6">
              <w:t>3 Person</w:t>
            </w:r>
          </w:p>
        </w:tc>
        <w:tc>
          <w:tcPr>
            <w:tcW w:w="2430" w:type="dxa"/>
            <w:shd w:val="clear" w:color="auto" w:fill="auto"/>
            <w:vAlign w:val="bottom"/>
          </w:tcPr>
          <w:p w14:paraId="074A81B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785D8C29" w14:textId="77777777" w:rsidTr="00B655B3">
        <w:tc>
          <w:tcPr>
            <w:tcW w:w="2332" w:type="dxa"/>
          </w:tcPr>
          <w:p w14:paraId="61559726" w14:textId="77777777" w:rsidR="00B655B3" w:rsidRPr="000654A6" w:rsidRDefault="00B655B3" w:rsidP="00BB1025">
            <w:pPr>
              <w:pStyle w:val="TableText"/>
            </w:pPr>
            <w:r w:rsidRPr="000654A6">
              <w:t>4 Person</w:t>
            </w:r>
          </w:p>
        </w:tc>
        <w:tc>
          <w:tcPr>
            <w:tcW w:w="2430" w:type="dxa"/>
            <w:shd w:val="clear" w:color="auto" w:fill="auto"/>
            <w:vAlign w:val="bottom"/>
          </w:tcPr>
          <w:p w14:paraId="2B946E70"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3A42DCA7" w14:textId="77777777" w:rsidTr="00B655B3">
        <w:tc>
          <w:tcPr>
            <w:tcW w:w="2332" w:type="dxa"/>
          </w:tcPr>
          <w:p w14:paraId="37D6FA0E" w14:textId="77777777" w:rsidR="00B655B3" w:rsidRPr="000654A6" w:rsidRDefault="00B655B3" w:rsidP="00BB1025">
            <w:pPr>
              <w:pStyle w:val="TableText"/>
            </w:pPr>
            <w:r w:rsidRPr="000654A6">
              <w:t>5 Person</w:t>
            </w:r>
          </w:p>
        </w:tc>
        <w:tc>
          <w:tcPr>
            <w:tcW w:w="2430" w:type="dxa"/>
            <w:shd w:val="clear" w:color="auto" w:fill="auto"/>
            <w:vAlign w:val="bottom"/>
          </w:tcPr>
          <w:p w14:paraId="4D43B9FC"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D489B4F" w14:textId="77777777" w:rsidTr="00B655B3">
        <w:tc>
          <w:tcPr>
            <w:tcW w:w="2332" w:type="dxa"/>
          </w:tcPr>
          <w:p w14:paraId="3217BFEC" w14:textId="77777777" w:rsidR="00B655B3" w:rsidRPr="000654A6" w:rsidRDefault="00B655B3" w:rsidP="00BB1025">
            <w:pPr>
              <w:pStyle w:val="TableText"/>
            </w:pPr>
            <w:r w:rsidRPr="000654A6">
              <w:t>6 Person</w:t>
            </w:r>
          </w:p>
        </w:tc>
        <w:tc>
          <w:tcPr>
            <w:tcW w:w="2430" w:type="dxa"/>
            <w:shd w:val="clear" w:color="auto" w:fill="auto"/>
            <w:vAlign w:val="bottom"/>
          </w:tcPr>
          <w:p w14:paraId="542A7EA0" w14:textId="77777777" w:rsidR="00B655B3" w:rsidRPr="000654A6" w:rsidRDefault="00B655B3" w:rsidP="00BB1025">
            <w:pPr>
              <w:pStyle w:val="TableText"/>
            </w:pPr>
            <w:r w:rsidRPr="00EF3DF7">
              <w:t xml:space="preserve"> $105,997 </w:t>
            </w:r>
          </w:p>
        </w:tc>
      </w:tr>
      <w:tr w:rsidR="00B655B3" w:rsidRPr="000654A6" w14:paraId="36D3D913" w14:textId="77777777" w:rsidTr="00B655B3">
        <w:tc>
          <w:tcPr>
            <w:tcW w:w="2332" w:type="dxa"/>
          </w:tcPr>
          <w:p w14:paraId="657B2813" w14:textId="77777777" w:rsidR="00B655B3" w:rsidRPr="000654A6" w:rsidRDefault="00B655B3" w:rsidP="00BB1025">
            <w:pPr>
              <w:pStyle w:val="TableText"/>
            </w:pPr>
            <w:r w:rsidRPr="000654A6">
              <w:t>7 Person</w:t>
            </w:r>
          </w:p>
        </w:tc>
        <w:tc>
          <w:tcPr>
            <w:tcW w:w="2430" w:type="dxa"/>
            <w:shd w:val="clear" w:color="auto" w:fill="auto"/>
            <w:vAlign w:val="bottom"/>
          </w:tcPr>
          <w:p w14:paraId="40BD3CD7" w14:textId="77777777" w:rsidR="00B655B3" w:rsidRPr="000654A6" w:rsidRDefault="00B655B3" w:rsidP="00BB1025">
            <w:pPr>
              <w:pStyle w:val="TableText"/>
            </w:pPr>
            <w:r w:rsidRPr="00EF3DF7">
              <w:t xml:space="preserve"> $108,407 </w:t>
            </w:r>
          </w:p>
        </w:tc>
      </w:tr>
      <w:tr w:rsidR="00B655B3" w:rsidRPr="000654A6" w14:paraId="5DCB4425" w14:textId="77777777" w:rsidTr="00B655B3">
        <w:tc>
          <w:tcPr>
            <w:tcW w:w="2332" w:type="dxa"/>
          </w:tcPr>
          <w:p w14:paraId="783B86FD" w14:textId="77777777" w:rsidR="00B655B3" w:rsidRPr="000654A6" w:rsidRDefault="00B655B3" w:rsidP="00BB1025">
            <w:pPr>
              <w:pStyle w:val="TableText"/>
            </w:pPr>
            <w:r w:rsidRPr="000654A6">
              <w:t>8 Person</w:t>
            </w:r>
          </w:p>
        </w:tc>
        <w:tc>
          <w:tcPr>
            <w:tcW w:w="2430" w:type="dxa"/>
            <w:shd w:val="clear" w:color="auto" w:fill="auto"/>
            <w:vAlign w:val="bottom"/>
          </w:tcPr>
          <w:p w14:paraId="1EB696FE" w14:textId="77777777" w:rsidR="00B655B3" w:rsidRPr="000654A6" w:rsidRDefault="00B655B3" w:rsidP="00BB1025">
            <w:pPr>
              <w:pStyle w:val="TableText"/>
            </w:pPr>
            <w:r w:rsidRPr="00EF3DF7">
              <w:t xml:space="preserve"> $115,813 </w:t>
            </w:r>
          </w:p>
        </w:tc>
      </w:tr>
      <w:tr w:rsidR="00B655B3" w:rsidRPr="000654A6" w14:paraId="114D8AD8" w14:textId="77777777" w:rsidTr="00B655B3">
        <w:tc>
          <w:tcPr>
            <w:tcW w:w="2332" w:type="dxa"/>
          </w:tcPr>
          <w:p w14:paraId="5A023048" w14:textId="77777777" w:rsidR="00B655B3" w:rsidRPr="000654A6" w:rsidRDefault="00B655B3" w:rsidP="00BB1025">
            <w:pPr>
              <w:pStyle w:val="TableText"/>
            </w:pPr>
            <w:r w:rsidRPr="000654A6">
              <w:t>9 Person</w:t>
            </w:r>
          </w:p>
        </w:tc>
        <w:tc>
          <w:tcPr>
            <w:tcW w:w="2430" w:type="dxa"/>
            <w:shd w:val="clear" w:color="auto" w:fill="auto"/>
            <w:vAlign w:val="bottom"/>
          </w:tcPr>
          <w:p w14:paraId="21032921" w14:textId="77777777" w:rsidR="00B655B3" w:rsidRPr="000654A6" w:rsidRDefault="00B655B3" w:rsidP="00BB1025">
            <w:pPr>
              <w:pStyle w:val="TableText"/>
            </w:pPr>
            <w:r w:rsidRPr="00EF3DF7">
              <w:t xml:space="preserve"> $127,600 </w:t>
            </w:r>
          </w:p>
        </w:tc>
      </w:tr>
      <w:tr w:rsidR="00B655B3" w:rsidRPr="000654A6" w14:paraId="057078F1" w14:textId="77777777" w:rsidTr="00B655B3">
        <w:tc>
          <w:tcPr>
            <w:tcW w:w="2332" w:type="dxa"/>
          </w:tcPr>
          <w:p w14:paraId="66D42841" w14:textId="77777777" w:rsidR="00B655B3" w:rsidRPr="000654A6" w:rsidRDefault="00B655B3" w:rsidP="00BB1025">
            <w:pPr>
              <w:pStyle w:val="TableText"/>
            </w:pPr>
            <w:r w:rsidRPr="000654A6">
              <w:t>10 Person</w:t>
            </w:r>
          </w:p>
        </w:tc>
        <w:tc>
          <w:tcPr>
            <w:tcW w:w="2430" w:type="dxa"/>
            <w:shd w:val="clear" w:color="auto" w:fill="auto"/>
            <w:vAlign w:val="bottom"/>
          </w:tcPr>
          <w:p w14:paraId="741930C2" w14:textId="77777777" w:rsidR="00B655B3" w:rsidRPr="000654A6" w:rsidRDefault="00B655B3" w:rsidP="00BB1025">
            <w:pPr>
              <w:pStyle w:val="TableText"/>
            </w:pPr>
            <w:r w:rsidRPr="00EF3DF7">
              <w:t xml:space="preserve"> $139,387 </w:t>
            </w:r>
          </w:p>
        </w:tc>
      </w:tr>
    </w:tbl>
    <w:p w14:paraId="7B6425CB" w14:textId="77777777" w:rsidR="00EF3DF7" w:rsidRPr="000654A6" w:rsidRDefault="00EF3DF7" w:rsidP="00BB1025"/>
    <w:p w14:paraId="30B714CF" w14:textId="77777777" w:rsidR="00F319B5" w:rsidRDefault="00F319B5">
      <w:pPr>
        <w:spacing w:after="160" w:line="259" w:lineRule="auto"/>
        <w:rPr>
          <w:b/>
          <w:i/>
          <w:sz w:val="21"/>
        </w:rPr>
      </w:pPr>
      <w:r>
        <w:br w:type="page"/>
      </w:r>
    </w:p>
    <w:p w14:paraId="11B8B794" w14:textId="5D26B33D" w:rsidR="00B655B3" w:rsidRPr="000654A6" w:rsidRDefault="00B655B3" w:rsidP="00BB1025">
      <w:pPr>
        <w:pStyle w:val="Tabletitle"/>
      </w:pPr>
      <w:r w:rsidRPr="000654A6">
        <w:lastRenderedPageBreak/>
        <w:t>GENESEE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97395C6" w14:textId="77777777" w:rsidTr="00B655B3">
        <w:tc>
          <w:tcPr>
            <w:tcW w:w="2332" w:type="dxa"/>
            <w:shd w:val="clear" w:color="auto" w:fill="006E9F"/>
            <w:vAlign w:val="bottom"/>
          </w:tcPr>
          <w:p w14:paraId="7667688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821F2FC" w14:textId="77777777" w:rsidR="00B655B3" w:rsidRPr="000654A6" w:rsidRDefault="00B655B3" w:rsidP="00BB1025">
            <w:pPr>
              <w:pStyle w:val="TableHeader"/>
            </w:pPr>
            <w:r w:rsidRPr="000654A6">
              <w:t>Household Income Limit</w:t>
            </w:r>
          </w:p>
        </w:tc>
      </w:tr>
      <w:tr w:rsidR="00B655B3" w:rsidRPr="000654A6" w14:paraId="294FC982" w14:textId="77777777" w:rsidTr="00B655B3">
        <w:tc>
          <w:tcPr>
            <w:tcW w:w="2332" w:type="dxa"/>
          </w:tcPr>
          <w:p w14:paraId="724599E1" w14:textId="77777777" w:rsidR="00B655B3" w:rsidRPr="000654A6" w:rsidRDefault="00B655B3" w:rsidP="00BB1025">
            <w:pPr>
              <w:pStyle w:val="TableText"/>
            </w:pPr>
            <w:r w:rsidRPr="000654A6">
              <w:t>1 Person</w:t>
            </w:r>
          </w:p>
        </w:tc>
        <w:tc>
          <w:tcPr>
            <w:tcW w:w="2430" w:type="dxa"/>
            <w:shd w:val="clear" w:color="auto" w:fill="auto"/>
            <w:vAlign w:val="bottom"/>
          </w:tcPr>
          <w:p w14:paraId="732D3B7B"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7D601BEB" w14:textId="77777777" w:rsidTr="00B655B3">
        <w:tc>
          <w:tcPr>
            <w:tcW w:w="2332" w:type="dxa"/>
          </w:tcPr>
          <w:p w14:paraId="74F24263" w14:textId="77777777" w:rsidR="00B655B3" w:rsidRPr="000654A6" w:rsidRDefault="00B655B3" w:rsidP="00BB1025">
            <w:pPr>
              <w:pStyle w:val="TableText"/>
            </w:pPr>
            <w:r w:rsidRPr="000654A6">
              <w:t>2 Person</w:t>
            </w:r>
          </w:p>
        </w:tc>
        <w:tc>
          <w:tcPr>
            <w:tcW w:w="2430" w:type="dxa"/>
            <w:shd w:val="clear" w:color="auto" w:fill="auto"/>
            <w:vAlign w:val="bottom"/>
          </w:tcPr>
          <w:p w14:paraId="0CE9B8B8"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4CCF9C87" w14:textId="77777777" w:rsidTr="00B655B3">
        <w:tc>
          <w:tcPr>
            <w:tcW w:w="2332" w:type="dxa"/>
          </w:tcPr>
          <w:p w14:paraId="6B1C0599" w14:textId="77777777" w:rsidR="00B655B3" w:rsidRPr="000654A6" w:rsidRDefault="00B655B3" w:rsidP="00BB1025">
            <w:pPr>
              <w:pStyle w:val="TableText"/>
            </w:pPr>
            <w:r w:rsidRPr="000654A6">
              <w:t>3 Person</w:t>
            </w:r>
          </w:p>
        </w:tc>
        <w:tc>
          <w:tcPr>
            <w:tcW w:w="2430" w:type="dxa"/>
            <w:shd w:val="clear" w:color="auto" w:fill="auto"/>
            <w:vAlign w:val="bottom"/>
          </w:tcPr>
          <w:p w14:paraId="2D0FA8E8"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9689840" w14:textId="77777777" w:rsidTr="00B655B3">
        <w:tc>
          <w:tcPr>
            <w:tcW w:w="2332" w:type="dxa"/>
          </w:tcPr>
          <w:p w14:paraId="53B4D57D" w14:textId="77777777" w:rsidR="00B655B3" w:rsidRPr="000654A6" w:rsidRDefault="00B655B3" w:rsidP="00BB1025">
            <w:pPr>
              <w:pStyle w:val="TableText"/>
            </w:pPr>
            <w:r w:rsidRPr="000654A6">
              <w:t>4 Person</w:t>
            </w:r>
          </w:p>
        </w:tc>
        <w:tc>
          <w:tcPr>
            <w:tcW w:w="2430" w:type="dxa"/>
            <w:shd w:val="clear" w:color="auto" w:fill="auto"/>
            <w:vAlign w:val="bottom"/>
          </w:tcPr>
          <w:p w14:paraId="5B6EEC3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5ACE5D80" w14:textId="77777777" w:rsidTr="00B655B3">
        <w:tc>
          <w:tcPr>
            <w:tcW w:w="2332" w:type="dxa"/>
          </w:tcPr>
          <w:p w14:paraId="4CA5B7C6" w14:textId="77777777" w:rsidR="00B655B3" w:rsidRPr="000654A6" w:rsidRDefault="00B655B3" w:rsidP="00BB1025">
            <w:pPr>
              <w:pStyle w:val="TableText"/>
            </w:pPr>
            <w:r w:rsidRPr="000654A6">
              <w:t>5 Person</w:t>
            </w:r>
          </w:p>
        </w:tc>
        <w:tc>
          <w:tcPr>
            <w:tcW w:w="2430" w:type="dxa"/>
            <w:shd w:val="clear" w:color="auto" w:fill="auto"/>
            <w:vAlign w:val="bottom"/>
          </w:tcPr>
          <w:p w14:paraId="0C880FAF"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DD39CF6" w14:textId="77777777" w:rsidTr="00B655B3">
        <w:tc>
          <w:tcPr>
            <w:tcW w:w="2332" w:type="dxa"/>
          </w:tcPr>
          <w:p w14:paraId="39E5E8CB" w14:textId="77777777" w:rsidR="00B655B3" w:rsidRPr="000654A6" w:rsidRDefault="00B655B3" w:rsidP="00BB1025">
            <w:pPr>
              <w:pStyle w:val="TableText"/>
            </w:pPr>
            <w:r w:rsidRPr="000654A6">
              <w:t>6 Person</w:t>
            </w:r>
          </w:p>
        </w:tc>
        <w:tc>
          <w:tcPr>
            <w:tcW w:w="2430" w:type="dxa"/>
            <w:shd w:val="clear" w:color="auto" w:fill="auto"/>
            <w:vAlign w:val="bottom"/>
          </w:tcPr>
          <w:p w14:paraId="44207FCC" w14:textId="77777777" w:rsidR="00B655B3" w:rsidRPr="000654A6" w:rsidRDefault="00B655B3" w:rsidP="00BB1025">
            <w:pPr>
              <w:pStyle w:val="TableText"/>
            </w:pPr>
            <w:r w:rsidRPr="00EF3DF7">
              <w:t xml:space="preserve"> $105,997 </w:t>
            </w:r>
          </w:p>
        </w:tc>
      </w:tr>
      <w:tr w:rsidR="00B655B3" w:rsidRPr="000654A6" w14:paraId="22047444" w14:textId="77777777" w:rsidTr="00B655B3">
        <w:tc>
          <w:tcPr>
            <w:tcW w:w="2332" w:type="dxa"/>
          </w:tcPr>
          <w:p w14:paraId="2A3959C4" w14:textId="77777777" w:rsidR="00B655B3" w:rsidRPr="000654A6" w:rsidRDefault="00B655B3" w:rsidP="00BB1025">
            <w:pPr>
              <w:pStyle w:val="TableText"/>
            </w:pPr>
            <w:r w:rsidRPr="000654A6">
              <w:t>7 Person</w:t>
            </w:r>
          </w:p>
        </w:tc>
        <w:tc>
          <w:tcPr>
            <w:tcW w:w="2430" w:type="dxa"/>
            <w:shd w:val="clear" w:color="auto" w:fill="auto"/>
            <w:vAlign w:val="bottom"/>
          </w:tcPr>
          <w:p w14:paraId="75358A38" w14:textId="77777777" w:rsidR="00B655B3" w:rsidRPr="000654A6" w:rsidRDefault="00B655B3" w:rsidP="00BB1025">
            <w:pPr>
              <w:pStyle w:val="TableText"/>
            </w:pPr>
            <w:r w:rsidRPr="00EF3DF7">
              <w:t xml:space="preserve"> $108,407 </w:t>
            </w:r>
          </w:p>
        </w:tc>
      </w:tr>
      <w:tr w:rsidR="00B655B3" w:rsidRPr="000654A6" w14:paraId="484F34C0" w14:textId="77777777" w:rsidTr="00B655B3">
        <w:tc>
          <w:tcPr>
            <w:tcW w:w="2332" w:type="dxa"/>
          </w:tcPr>
          <w:p w14:paraId="1FED1A2A" w14:textId="77777777" w:rsidR="00B655B3" w:rsidRPr="000654A6" w:rsidRDefault="00B655B3" w:rsidP="00BB1025">
            <w:pPr>
              <w:pStyle w:val="TableText"/>
            </w:pPr>
            <w:r w:rsidRPr="000654A6">
              <w:t>8 Person</w:t>
            </w:r>
          </w:p>
        </w:tc>
        <w:tc>
          <w:tcPr>
            <w:tcW w:w="2430" w:type="dxa"/>
            <w:shd w:val="clear" w:color="auto" w:fill="auto"/>
            <w:vAlign w:val="bottom"/>
          </w:tcPr>
          <w:p w14:paraId="66117F58" w14:textId="77777777" w:rsidR="00B655B3" w:rsidRPr="000654A6" w:rsidRDefault="00B655B3" w:rsidP="00BB1025">
            <w:pPr>
              <w:pStyle w:val="TableText"/>
            </w:pPr>
            <w:r w:rsidRPr="00EF3DF7">
              <w:t xml:space="preserve"> $115,813 </w:t>
            </w:r>
          </w:p>
        </w:tc>
      </w:tr>
      <w:tr w:rsidR="00B655B3" w:rsidRPr="000654A6" w14:paraId="1AF10924" w14:textId="77777777" w:rsidTr="00B655B3">
        <w:tc>
          <w:tcPr>
            <w:tcW w:w="2332" w:type="dxa"/>
          </w:tcPr>
          <w:p w14:paraId="21A7852A" w14:textId="77777777" w:rsidR="00B655B3" w:rsidRPr="000654A6" w:rsidRDefault="00B655B3" w:rsidP="00BB1025">
            <w:pPr>
              <w:pStyle w:val="TableText"/>
            </w:pPr>
            <w:r w:rsidRPr="000654A6">
              <w:t>9 Person</w:t>
            </w:r>
          </w:p>
        </w:tc>
        <w:tc>
          <w:tcPr>
            <w:tcW w:w="2430" w:type="dxa"/>
            <w:shd w:val="clear" w:color="auto" w:fill="auto"/>
            <w:vAlign w:val="bottom"/>
          </w:tcPr>
          <w:p w14:paraId="32AC66D0" w14:textId="77777777" w:rsidR="00B655B3" w:rsidRPr="000654A6" w:rsidRDefault="00B655B3" w:rsidP="00BB1025">
            <w:pPr>
              <w:pStyle w:val="TableText"/>
            </w:pPr>
            <w:r w:rsidRPr="00EF3DF7">
              <w:t xml:space="preserve"> $127,600 </w:t>
            </w:r>
          </w:p>
        </w:tc>
      </w:tr>
      <w:tr w:rsidR="00B655B3" w:rsidRPr="000654A6" w14:paraId="421928D5" w14:textId="77777777" w:rsidTr="00B655B3">
        <w:tc>
          <w:tcPr>
            <w:tcW w:w="2332" w:type="dxa"/>
          </w:tcPr>
          <w:p w14:paraId="2BF859CF" w14:textId="77777777" w:rsidR="00B655B3" w:rsidRPr="000654A6" w:rsidRDefault="00B655B3" w:rsidP="00BB1025">
            <w:pPr>
              <w:pStyle w:val="TableText"/>
            </w:pPr>
            <w:r w:rsidRPr="000654A6">
              <w:t>10 Person</w:t>
            </w:r>
          </w:p>
        </w:tc>
        <w:tc>
          <w:tcPr>
            <w:tcW w:w="2430" w:type="dxa"/>
            <w:shd w:val="clear" w:color="auto" w:fill="auto"/>
            <w:vAlign w:val="bottom"/>
          </w:tcPr>
          <w:p w14:paraId="719A28B9" w14:textId="77777777" w:rsidR="00B655B3" w:rsidRPr="000654A6" w:rsidRDefault="00B655B3" w:rsidP="00BB1025">
            <w:pPr>
              <w:pStyle w:val="TableText"/>
            </w:pPr>
            <w:r w:rsidRPr="00EF3DF7">
              <w:t xml:space="preserve"> $139,387 </w:t>
            </w:r>
          </w:p>
        </w:tc>
      </w:tr>
    </w:tbl>
    <w:p w14:paraId="7AA62761" w14:textId="77777777" w:rsidR="00F319B5" w:rsidRPr="00BB1025" w:rsidRDefault="00F319B5" w:rsidP="00F319B5"/>
    <w:p w14:paraId="7115A10C" w14:textId="77777777" w:rsidR="00B655B3" w:rsidRPr="000654A6" w:rsidRDefault="00B655B3" w:rsidP="00BB1025">
      <w:pPr>
        <w:pStyle w:val="Tabletitle"/>
      </w:pPr>
      <w:r w:rsidRPr="000654A6">
        <w:t>GREENE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CC29D23" w14:textId="77777777" w:rsidTr="00B655B3">
        <w:tc>
          <w:tcPr>
            <w:tcW w:w="2332" w:type="dxa"/>
            <w:shd w:val="clear" w:color="auto" w:fill="006E9F"/>
            <w:vAlign w:val="bottom"/>
          </w:tcPr>
          <w:p w14:paraId="65D0320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F1C53AA" w14:textId="77777777" w:rsidR="00B655B3" w:rsidRPr="000654A6" w:rsidRDefault="00B655B3" w:rsidP="00BB1025">
            <w:pPr>
              <w:pStyle w:val="TableHeader"/>
            </w:pPr>
            <w:r w:rsidRPr="000654A6">
              <w:t>Household Income Limit</w:t>
            </w:r>
          </w:p>
        </w:tc>
      </w:tr>
      <w:tr w:rsidR="00B655B3" w:rsidRPr="000654A6" w14:paraId="5E4B75EF" w14:textId="77777777" w:rsidTr="00B655B3">
        <w:tc>
          <w:tcPr>
            <w:tcW w:w="2332" w:type="dxa"/>
          </w:tcPr>
          <w:p w14:paraId="511335A2" w14:textId="77777777" w:rsidR="00B655B3" w:rsidRPr="000654A6" w:rsidRDefault="00B655B3" w:rsidP="00BB1025">
            <w:pPr>
              <w:pStyle w:val="TableText"/>
            </w:pPr>
            <w:r w:rsidRPr="000654A6">
              <w:t>1 Person</w:t>
            </w:r>
          </w:p>
        </w:tc>
        <w:tc>
          <w:tcPr>
            <w:tcW w:w="2430" w:type="dxa"/>
            <w:shd w:val="clear" w:color="auto" w:fill="auto"/>
            <w:vAlign w:val="bottom"/>
          </w:tcPr>
          <w:p w14:paraId="68FD73AC"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26E92FC3" w14:textId="77777777" w:rsidTr="00B655B3">
        <w:tc>
          <w:tcPr>
            <w:tcW w:w="2332" w:type="dxa"/>
          </w:tcPr>
          <w:p w14:paraId="0FF8339C" w14:textId="77777777" w:rsidR="00B655B3" w:rsidRPr="000654A6" w:rsidRDefault="00B655B3" w:rsidP="00BB1025">
            <w:pPr>
              <w:pStyle w:val="TableText"/>
            </w:pPr>
            <w:r w:rsidRPr="000654A6">
              <w:t>2 Person</w:t>
            </w:r>
          </w:p>
        </w:tc>
        <w:tc>
          <w:tcPr>
            <w:tcW w:w="2430" w:type="dxa"/>
            <w:shd w:val="clear" w:color="auto" w:fill="auto"/>
            <w:vAlign w:val="bottom"/>
          </w:tcPr>
          <w:p w14:paraId="3FE09CB9"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3810ED79" w14:textId="77777777" w:rsidTr="00B655B3">
        <w:tc>
          <w:tcPr>
            <w:tcW w:w="2332" w:type="dxa"/>
          </w:tcPr>
          <w:p w14:paraId="5ADA1B6A" w14:textId="77777777" w:rsidR="00B655B3" w:rsidRPr="000654A6" w:rsidRDefault="00B655B3" w:rsidP="00BB1025">
            <w:pPr>
              <w:pStyle w:val="TableText"/>
            </w:pPr>
            <w:r w:rsidRPr="000654A6">
              <w:t>3 Person</w:t>
            </w:r>
          </w:p>
        </w:tc>
        <w:tc>
          <w:tcPr>
            <w:tcW w:w="2430" w:type="dxa"/>
            <w:shd w:val="clear" w:color="auto" w:fill="auto"/>
            <w:vAlign w:val="bottom"/>
          </w:tcPr>
          <w:p w14:paraId="7C5A8799"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3886D10F" w14:textId="77777777" w:rsidTr="00B655B3">
        <w:tc>
          <w:tcPr>
            <w:tcW w:w="2332" w:type="dxa"/>
          </w:tcPr>
          <w:p w14:paraId="7C72FC37" w14:textId="77777777" w:rsidR="00B655B3" w:rsidRPr="000654A6" w:rsidRDefault="00B655B3" w:rsidP="00BB1025">
            <w:pPr>
              <w:pStyle w:val="TableText"/>
            </w:pPr>
            <w:r w:rsidRPr="000654A6">
              <w:t>4 Person</w:t>
            </w:r>
          </w:p>
        </w:tc>
        <w:tc>
          <w:tcPr>
            <w:tcW w:w="2430" w:type="dxa"/>
            <w:shd w:val="clear" w:color="auto" w:fill="auto"/>
            <w:vAlign w:val="bottom"/>
          </w:tcPr>
          <w:p w14:paraId="6242D233"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966ECF5" w14:textId="77777777" w:rsidTr="00B655B3">
        <w:tc>
          <w:tcPr>
            <w:tcW w:w="2332" w:type="dxa"/>
          </w:tcPr>
          <w:p w14:paraId="270F00D2" w14:textId="77777777" w:rsidR="00B655B3" w:rsidRPr="000654A6" w:rsidRDefault="00B655B3" w:rsidP="00BB1025">
            <w:pPr>
              <w:pStyle w:val="TableText"/>
            </w:pPr>
            <w:r w:rsidRPr="000654A6">
              <w:t>5 Person</w:t>
            </w:r>
          </w:p>
        </w:tc>
        <w:tc>
          <w:tcPr>
            <w:tcW w:w="2430" w:type="dxa"/>
            <w:shd w:val="clear" w:color="auto" w:fill="auto"/>
            <w:vAlign w:val="bottom"/>
          </w:tcPr>
          <w:p w14:paraId="059F4000"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A060B57" w14:textId="77777777" w:rsidTr="00B655B3">
        <w:tc>
          <w:tcPr>
            <w:tcW w:w="2332" w:type="dxa"/>
          </w:tcPr>
          <w:p w14:paraId="0C9D4C3F" w14:textId="77777777" w:rsidR="00B655B3" w:rsidRPr="000654A6" w:rsidRDefault="00B655B3" w:rsidP="00BB1025">
            <w:pPr>
              <w:pStyle w:val="TableText"/>
            </w:pPr>
            <w:r w:rsidRPr="000654A6">
              <w:t>6 Person</w:t>
            </w:r>
          </w:p>
        </w:tc>
        <w:tc>
          <w:tcPr>
            <w:tcW w:w="2430" w:type="dxa"/>
            <w:shd w:val="clear" w:color="auto" w:fill="auto"/>
            <w:vAlign w:val="bottom"/>
          </w:tcPr>
          <w:p w14:paraId="0982CD2E" w14:textId="77777777" w:rsidR="00B655B3" w:rsidRPr="000654A6" w:rsidRDefault="00B655B3" w:rsidP="00BB1025">
            <w:pPr>
              <w:pStyle w:val="TableText"/>
            </w:pPr>
            <w:r w:rsidRPr="00EF3DF7">
              <w:t xml:space="preserve"> $105,997 </w:t>
            </w:r>
          </w:p>
        </w:tc>
      </w:tr>
      <w:tr w:rsidR="00B655B3" w:rsidRPr="000654A6" w14:paraId="5F08A1B8" w14:textId="77777777" w:rsidTr="00B655B3">
        <w:tc>
          <w:tcPr>
            <w:tcW w:w="2332" w:type="dxa"/>
          </w:tcPr>
          <w:p w14:paraId="54EDFA32" w14:textId="77777777" w:rsidR="00B655B3" w:rsidRPr="000654A6" w:rsidRDefault="00B655B3" w:rsidP="00BB1025">
            <w:pPr>
              <w:pStyle w:val="TableText"/>
            </w:pPr>
            <w:r w:rsidRPr="000654A6">
              <w:t>7 Person</w:t>
            </w:r>
          </w:p>
        </w:tc>
        <w:tc>
          <w:tcPr>
            <w:tcW w:w="2430" w:type="dxa"/>
            <w:shd w:val="clear" w:color="auto" w:fill="auto"/>
            <w:vAlign w:val="bottom"/>
          </w:tcPr>
          <w:p w14:paraId="48A43817" w14:textId="77777777" w:rsidR="00B655B3" w:rsidRPr="000654A6" w:rsidRDefault="00B655B3" w:rsidP="00BB1025">
            <w:pPr>
              <w:pStyle w:val="TableText"/>
            </w:pPr>
            <w:r w:rsidRPr="00EF3DF7">
              <w:t xml:space="preserve"> $108,407 </w:t>
            </w:r>
          </w:p>
        </w:tc>
      </w:tr>
      <w:tr w:rsidR="00B655B3" w:rsidRPr="000654A6" w14:paraId="31FF29E3" w14:textId="77777777" w:rsidTr="00B655B3">
        <w:tc>
          <w:tcPr>
            <w:tcW w:w="2332" w:type="dxa"/>
          </w:tcPr>
          <w:p w14:paraId="6931081A" w14:textId="77777777" w:rsidR="00B655B3" w:rsidRPr="000654A6" w:rsidRDefault="00B655B3" w:rsidP="00BB1025">
            <w:pPr>
              <w:pStyle w:val="TableText"/>
            </w:pPr>
            <w:r w:rsidRPr="000654A6">
              <w:t>8 Person</w:t>
            </w:r>
          </w:p>
        </w:tc>
        <w:tc>
          <w:tcPr>
            <w:tcW w:w="2430" w:type="dxa"/>
            <w:shd w:val="clear" w:color="auto" w:fill="auto"/>
            <w:vAlign w:val="bottom"/>
          </w:tcPr>
          <w:p w14:paraId="1910BBBE" w14:textId="77777777" w:rsidR="00B655B3" w:rsidRPr="000654A6" w:rsidRDefault="00B655B3" w:rsidP="00BB1025">
            <w:pPr>
              <w:pStyle w:val="TableText"/>
            </w:pPr>
            <w:r w:rsidRPr="00EF3DF7">
              <w:t xml:space="preserve"> $115,813 </w:t>
            </w:r>
          </w:p>
        </w:tc>
      </w:tr>
      <w:tr w:rsidR="00B655B3" w:rsidRPr="000654A6" w14:paraId="4160EC08" w14:textId="77777777" w:rsidTr="00B655B3">
        <w:tc>
          <w:tcPr>
            <w:tcW w:w="2332" w:type="dxa"/>
          </w:tcPr>
          <w:p w14:paraId="24F6B658" w14:textId="77777777" w:rsidR="00B655B3" w:rsidRPr="000654A6" w:rsidRDefault="00B655B3" w:rsidP="00BB1025">
            <w:pPr>
              <w:pStyle w:val="TableText"/>
            </w:pPr>
            <w:r w:rsidRPr="000654A6">
              <w:t>9 Person</w:t>
            </w:r>
          </w:p>
        </w:tc>
        <w:tc>
          <w:tcPr>
            <w:tcW w:w="2430" w:type="dxa"/>
            <w:shd w:val="clear" w:color="auto" w:fill="auto"/>
            <w:vAlign w:val="bottom"/>
          </w:tcPr>
          <w:p w14:paraId="27BE0F62" w14:textId="77777777" w:rsidR="00B655B3" w:rsidRPr="000654A6" w:rsidRDefault="00B655B3" w:rsidP="00BB1025">
            <w:pPr>
              <w:pStyle w:val="TableText"/>
            </w:pPr>
            <w:r w:rsidRPr="00EF3DF7">
              <w:t xml:space="preserve"> $127,600 </w:t>
            </w:r>
          </w:p>
        </w:tc>
      </w:tr>
      <w:tr w:rsidR="00B655B3" w:rsidRPr="000654A6" w14:paraId="6D24D566" w14:textId="77777777" w:rsidTr="00B655B3">
        <w:tc>
          <w:tcPr>
            <w:tcW w:w="2332" w:type="dxa"/>
          </w:tcPr>
          <w:p w14:paraId="3E4BC90C" w14:textId="77777777" w:rsidR="00B655B3" w:rsidRPr="000654A6" w:rsidRDefault="00B655B3" w:rsidP="00BB1025">
            <w:pPr>
              <w:pStyle w:val="TableText"/>
            </w:pPr>
            <w:r w:rsidRPr="000654A6">
              <w:t>10 Person</w:t>
            </w:r>
          </w:p>
        </w:tc>
        <w:tc>
          <w:tcPr>
            <w:tcW w:w="2430" w:type="dxa"/>
            <w:shd w:val="clear" w:color="auto" w:fill="auto"/>
            <w:vAlign w:val="bottom"/>
          </w:tcPr>
          <w:p w14:paraId="7C6C988A" w14:textId="77777777" w:rsidR="00B655B3" w:rsidRPr="000654A6" w:rsidRDefault="00B655B3" w:rsidP="00BB1025">
            <w:pPr>
              <w:pStyle w:val="TableText"/>
            </w:pPr>
            <w:r w:rsidRPr="00EF3DF7">
              <w:t xml:space="preserve"> $139,387 </w:t>
            </w:r>
          </w:p>
        </w:tc>
      </w:tr>
    </w:tbl>
    <w:p w14:paraId="391BA038" w14:textId="77777777" w:rsidR="00B655B3" w:rsidRPr="000654A6" w:rsidRDefault="00B655B3" w:rsidP="00BB1025"/>
    <w:p w14:paraId="73DE490D" w14:textId="77777777" w:rsidR="00B655B3" w:rsidRPr="000654A6" w:rsidRDefault="00B655B3" w:rsidP="00BB1025">
      <w:pPr>
        <w:pStyle w:val="Tabletitle"/>
      </w:pPr>
      <w:r w:rsidRPr="000654A6">
        <w:t>HAMILTON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5C67158" w14:textId="77777777" w:rsidTr="00B655B3">
        <w:tc>
          <w:tcPr>
            <w:tcW w:w="2332" w:type="dxa"/>
            <w:shd w:val="clear" w:color="auto" w:fill="006E9F"/>
            <w:vAlign w:val="bottom"/>
          </w:tcPr>
          <w:p w14:paraId="31A5673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1758D9C" w14:textId="77777777" w:rsidR="00B655B3" w:rsidRPr="000654A6" w:rsidRDefault="00B655B3" w:rsidP="00BB1025">
            <w:pPr>
              <w:pStyle w:val="TableHeader"/>
            </w:pPr>
            <w:r w:rsidRPr="000654A6">
              <w:t>Household Income Limit</w:t>
            </w:r>
          </w:p>
        </w:tc>
      </w:tr>
      <w:tr w:rsidR="00B655B3" w:rsidRPr="000654A6" w14:paraId="769FBF47" w14:textId="77777777" w:rsidTr="00B655B3">
        <w:tc>
          <w:tcPr>
            <w:tcW w:w="2332" w:type="dxa"/>
          </w:tcPr>
          <w:p w14:paraId="28F6DE04" w14:textId="77777777" w:rsidR="00B655B3" w:rsidRPr="000654A6" w:rsidRDefault="00B655B3" w:rsidP="00BB1025">
            <w:pPr>
              <w:pStyle w:val="TableText"/>
            </w:pPr>
            <w:r w:rsidRPr="000654A6">
              <w:t>1 Person</w:t>
            </w:r>
          </w:p>
        </w:tc>
        <w:tc>
          <w:tcPr>
            <w:tcW w:w="2430" w:type="dxa"/>
            <w:shd w:val="clear" w:color="auto" w:fill="auto"/>
            <w:vAlign w:val="bottom"/>
          </w:tcPr>
          <w:p w14:paraId="21AFF6E7"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6FC9BB4C" w14:textId="77777777" w:rsidTr="00B655B3">
        <w:tc>
          <w:tcPr>
            <w:tcW w:w="2332" w:type="dxa"/>
          </w:tcPr>
          <w:p w14:paraId="6979EBF2" w14:textId="77777777" w:rsidR="00B655B3" w:rsidRPr="000654A6" w:rsidRDefault="00B655B3" w:rsidP="00BB1025">
            <w:pPr>
              <w:pStyle w:val="TableText"/>
            </w:pPr>
            <w:r w:rsidRPr="000654A6">
              <w:t>2 Person</w:t>
            </w:r>
          </w:p>
        </w:tc>
        <w:tc>
          <w:tcPr>
            <w:tcW w:w="2430" w:type="dxa"/>
            <w:shd w:val="clear" w:color="auto" w:fill="auto"/>
            <w:vAlign w:val="bottom"/>
          </w:tcPr>
          <w:p w14:paraId="055D852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5D9E877" w14:textId="77777777" w:rsidTr="00B655B3">
        <w:tc>
          <w:tcPr>
            <w:tcW w:w="2332" w:type="dxa"/>
          </w:tcPr>
          <w:p w14:paraId="2923512A" w14:textId="77777777" w:rsidR="00B655B3" w:rsidRPr="000654A6" w:rsidRDefault="00B655B3" w:rsidP="00BB1025">
            <w:pPr>
              <w:pStyle w:val="TableText"/>
            </w:pPr>
            <w:r w:rsidRPr="000654A6">
              <w:t>3 Person</w:t>
            </w:r>
          </w:p>
        </w:tc>
        <w:tc>
          <w:tcPr>
            <w:tcW w:w="2430" w:type="dxa"/>
            <w:shd w:val="clear" w:color="auto" w:fill="auto"/>
            <w:vAlign w:val="bottom"/>
          </w:tcPr>
          <w:p w14:paraId="4AED8A27"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B1776FE" w14:textId="77777777" w:rsidTr="00B655B3">
        <w:tc>
          <w:tcPr>
            <w:tcW w:w="2332" w:type="dxa"/>
          </w:tcPr>
          <w:p w14:paraId="63B7DF17" w14:textId="77777777" w:rsidR="00B655B3" w:rsidRPr="000654A6" w:rsidRDefault="00B655B3" w:rsidP="00BB1025">
            <w:pPr>
              <w:pStyle w:val="TableText"/>
            </w:pPr>
            <w:r w:rsidRPr="000654A6">
              <w:t>4 Person</w:t>
            </w:r>
          </w:p>
        </w:tc>
        <w:tc>
          <w:tcPr>
            <w:tcW w:w="2430" w:type="dxa"/>
            <w:shd w:val="clear" w:color="auto" w:fill="auto"/>
            <w:vAlign w:val="bottom"/>
          </w:tcPr>
          <w:p w14:paraId="1FF66899"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885469C" w14:textId="77777777" w:rsidTr="00B655B3">
        <w:tc>
          <w:tcPr>
            <w:tcW w:w="2332" w:type="dxa"/>
          </w:tcPr>
          <w:p w14:paraId="5E3CDE11" w14:textId="77777777" w:rsidR="00B655B3" w:rsidRPr="000654A6" w:rsidRDefault="00B655B3" w:rsidP="00BB1025">
            <w:pPr>
              <w:pStyle w:val="TableText"/>
            </w:pPr>
            <w:r w:rsidRPr="000654A6">
              <w:t>5 Person</w:t>
            </w:r>
          </w:p>
        </w:tc>
        <w:tc>
          <w:tcPr>
            <w:tcW w:w="2430" w:type="dxa"/>
            <w:shd w:val="clear" w:color="auto" w:fill="auto"/>
            <w:vAlign w:val="bottom"/>
          </w:tcPr>
          <w:p w14:paraId="60200C50"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C571770" w14:textId="77777777" w:rsidTr="00B655B3">
        <w:tc>
          <w:tcPr>
            <w:tcW w:w="2332" w:type="dxa"/>
          </w:tcPr>
          <w:p w14:paraId="3BF29794" w14:textId="77777777" w:rsidR="00B655B3" w:rsidRPr="000654A6" w:rsidRDefault="00B655B3" w:rsidP="00BB1025">
            <w:pPr>
              <w:pStyle w:val="TableText"/>
            </w:pPr>
            <w:r w:rsidRPr="000654A6">
              <w:t>6 Person</w:t>
            </w:r>
          </w:p>
        </w:tc>
        <w:tc>
          <w:tcPr>
            <w:tcW w:w="2430" w:type="dxa"/>
            <w:shd w:val="clear" w:color="auto" w:fill="auto"/>
            <w:vAlign w:val="bottom"/>
          </w:tcPr>
          <w:p w14:paraId="64ADD87D" w14:textId="77777777" w:rsidR="00B655B3" w:rsidRPr="000654A6" w:rsidRDefault="00B655B3" w:rsidP="00BB1025">
            <w:pPr>
              <w:pStyle w:val="TableText"/>
            </w:pPr>
            <w:r w:rsidRPr="00EF3DF7">
              <w:t xml:space="preserve"> $105,997 </w:t>
            </w:r>
          </w:p>
        </w:tc>
      </w:tr>
      <w:tr w:rsidR="00B655B3" w:rsidRPr="000654A6" w14:paraId="728AD92A" w14:textId="77777777" w:rsidTr="00B655B3">
        <w:tc>
          <w:tcPr>
            <w:tcW w:w="2332" w:type="dxa"/>
          </w:tcPr>
          <w:p w14:paraId="342B1056" w14:textId="77777777" w:rsidR="00B655B3" w:rsidRPr="000654A6" w:rsidRDefault="00B655B3" w:rsidP="00BB1025">
            <w:pPr>
              <w:pStyle w:val="TableText"/>
            </w:pPr>
            <w:r w:rsidRPr="000654A6">
              <w:t>7 Person</w:t>
            </w:r>
          </w:p>
        </w:tc>
        <w:tc>
          <w:tcPr>
            <w:tcW w:w="2430" w:type="dxa"/>
            <w:shd w:val="clear" w:color="auto" w:fill="auto"/>
            <w:vAlign w:val="bottom"/>
          </w:tcPr>
          <w:p w14:paraId="731E7567" w14:textId="77777777" w:rsidR="00B655B3" w:rsidRPr="000654A6" w:rsidRDefault="00B655B3" w:rsidP="00BB1025">
            <w:pPr>
              <w:pStyle w:val="TableText"/>
            </w:pPr>
            <w:r w:rsidRPr="00EF3DF7">
              <w:t xml:space="preserve"> $108,407 </w:t>
            </w:r>
          </w:p>
        </w:tc>
      </w:tr>
      <w:tr w:rsidR="00B655B3" w:rsidRPr="000654A6" w14:paraId="3A2ECAE4" w14:textId="77777777" w:rsidTr="00B655B3">
        <w:tc>
          <w:tcPr>
            <w:tcW w:w="2332" w:type="dxa"/>
          </w:tcPr>
          <w:p w14:paraId="53BA1E10" w14:textId="77777777" w:rsidR="00B655B3" w:rsidRPr="000654A6" w:rsidRDefault="00B655B3" w:rsidP="00BB1025">
            <w:pPr>
              <w:pStyle w:val="TableText"/>
            </w:pPr>
            <w:r w:rsidRPr="000654A6">
              <w:t>8 Person</w:t>
            </w:r>
          </w:p>
        </w:tc>
        <w:tc>
          <w:tcPr>
            <w:tcW w:w="2430" w:type="dxa"/>
            <w:shd w:val="clear" w:color="auto" w:fill="auto"/>
            <w:vAlign w:val="bottom"/>
          </w:tcPr>
          <w:p w14:paraId="262024C1" w14:textId="77777777" w:rsidR="00B655B3" w:rsidRPr="000654A6" w:rsidRDefault="00B655B3" w:rsidP="00BB1025">
            <w:pPr>
              <w:pStyle w:val="TableText"/>
            </w:pPr>
            <w:r w:rsidRPr="00EF3DF7">
              <w:t xml:space="preserve"> $115,813 </w:t>
            </w:r>
          </w:p>
        </w:tc>
      </w:tr>
      <w:tr w:rsidR="00B655B3" w:rsidRPr="000654A6" w14:paraId="108F249D" w14:textId="77777777" w:rsidTr="00B655B3">
        <w:tc>
          <w:tcPr>
            <w:tcW w:w="2332" w:type="dxa"/>
          </w:tcPr>
          <w:p w14:paraId="302A714F" w14:textId="77777777" w:rsidR="00B655B3" w:rsidRPr="000654A6" w:rsidRDefault="00B655B3" w:rsidP="00BB1025">
            <w:pPr>
              <w:pStyle w:val="TableText"/>
            </w:pPr>
            <w:r w:rsidRPr="000654A6">
              <w:t>9 Person</w:t>
            </w:r>
          </w:p>
        </w:tc>
        <w:tc>
          <w:tcPr>
            <w:tcW w:w="2430" w:type="dxa"/>
            <w:shd w:val="clear" w:color="auto" w:fill="auto"/>
            <w:vAlign w:val="bottom"/>
          </w:tcPr>
          <w:p w14:paraId="6749AD6D" w14:textId="77777777" w:rsidR="00B655B3" w:rsidRPr="000654A6" w:rsidRDefault="00B655B3" w:rsidP="00BB1025">
            <w:pPr>
              <w:pStyle w:val="TableText"/>
            </w:pPr>
            <w:r w:rsidRPr="00EF3DF7">
              <w:t xml:space="preserve"> $127,600 </w:t>
            </w:r>
          </w:p>
        </w:tc>
      </w:tr>
      <w:tr w:rsidR="00B655B3" w:rsidRPr="000654A6" w14:paraId="73F5B206" w14:textId="77777777" w:rsidTr="00B655B3">
        <w:tc>
          <w:tcPr>
            <w:tcW w:w="2332" w:type="dxa"/>
          </w:tcPr>
          <w:p w14:paraId="5E7C51BB" w14:textId="77777777" w:rsidR="00B655B3" w:rsidRPr="000654A6" w:rsidRDefault="00B655B3" w:rsidP="00BB1025">
            <w:pPr>
              <w:pStyle w:val="TableText"/>
            </w:pPr>
            <w:r w:rsidRPr="000654A6">
              <w:t>10 Person</w:t>
            </w:r>
          </w:p>
        </w:tc>
        <w:tc>
          <w:tcPr>
            <w:tcW w:w="2430" w:type="dxa"/>
            <w:shd w:val="clear" w:color="auto" w:fill="auto"/>
            <w:vAlign w:val="bottom"/>
          </w:tcPr>
          <w:p w14:paraId="625863B3" w14:textId="77777777" w:rsidR="00B655B3" w:rsidRPr="000654A6" w:rsidRDefault="00B655B3" w:rsidP="00BB1025">
            <w:pPr>
              <w:pStyle w:val="TableText"/>
            </w:pPr>
            <w:r w:rsidRPr="00EF3DF7">
              <w:t xml:space="preserve"> $139,387 </w:t>
            </w:r>
          </w:p>
        </w:tc>
      </w:tr>
    </w:tbl>
    <w:p w14:paraId="33BB94E1" w14:textId="77777777" w:rsidR="00B655B3" w:rsidRPr="000654A6" w:rsidRDefault="00B655B3" w:rsidP="00BB1025"/>
    <w:p w14:paraId="1C8E6F63" w14:textId="77777777" w:rsidR="00F319B5" w:rsidRDefault="00F319B5">
      <w:pPr>
        <w:spacing w:after="160" w:line="259" w:lineRule="auto"/>
        <w:rPr>
          <w:b/>
          <w:i/>
          <w:sz w:val="21"/>
        </w:rPr>
      </w:pPr>
      <w:r>
        <w:br w:type="page"/>
      </w:r>
    </w:p>
    <w:p w14:paraId="3E4B4997" w14:textId="5341C0CE" w:rsidR="00B655B3" w:rsidRPr="000654A6" w:rsidRDefault="00B655B3" w:rsidP="00BB1025">
      <w:pPr>
        <w:pStyle w:val="Tabletitle"/>
      </w:pPr>
      <w:r w:rsidRPr="000654A6">
        <w:lastRenderedPageBreak/>
        <w:t>HERKIMER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1CB670C" w14:textId="77777777" w:rsidTr="00B655B3">
        <w:tc>
          <w:tcPr>
            <w:tcW w:w="2332" w:type="dxa"/>
            <w:shd w:val="clear" w:color="auto" w:fill="006E9F"/>
            <w:vAlign w:val="bottom"/>
          </w:tcPr>
          <w:p w14:paraId="6952F52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E92D392" w14:textId="77777777" w:rsidR="00B655B3" w:rsidRPr="000654A6" w:rsidRDefault="00B655B3" w:rsidP="00BB1025">
            <w:pPr>
              <w:pStyle w:val="TableHeader"/>
            </w:pPr>
            <w:r w:rsidRPr="000654A6">
              <w:t>Household Income Limit</w:t>
            </w:r>
          </w:p>
        </w:tc>
      </w:tr>
      <w:tr w:rsidR="00B655B3" w:rsidRPr="000654A6" w14:paraId="6FA28AFC" w14:textId="77777777" w:rsidTr="00B655B3">
        <w:tc>
          <w:tcPr>
            <w:tcW w:w="2332" w:type="dxa"/>
          </w:tcPr>
          <w:p w14:paraId="033D1D7E" w14:textId="77777777" w:rsidR="00B655B3" w:rsidRPr="000654A6" w:rsidRDefault="00B655B3" w:rsidP="00BB1025">
            <w:pPr>
              <w:pStyle w:val="TableText"/>
            </w:pPr>
            <w:r w:rsidRPr="000654A6">
              <w:t>1 Person</w:t>
            </w:r>
          </w:p>
        </w:tc>
        <w:tc>
          <w:tcPr>
            <w:tcW w:w="2430" w:type="dxa"/>
            <w:shd w:val="clear" w:color="auto" w:fill="auto"/>
            <w:vAlign w:val="bottom"/>
          </w:tcPr>
          <w:p w14:paraId="5AA10DFD"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79270E2D" w14:textId="77777777" w:rsidTr="00B655B3">
        <w:tc>
          <w:tcPr>
            <w:tcW w:w="2332" w:type="dxa"/>
          </w:tcPr>
          <w:p w14:paraId="49BAE1DA" w14:textId="77777777" w:rsidR="00B655B3" w:rsidRPr="000654A6" w:rsidRDefault="00B655B3" w:rsidP="00BB1025">
            <w:pPr>
              <w:pStyle w:val="TableText"/>
            </w:pPr>
            <w:r w:rsidRPr="000654A6">
              <w:t>2 Person</w:t>
            </w:r>
          </w:p>
        </w:tc>
        <w:tc>
          <w:tcPr>
            <w:tcW w:w="2430" w:type="dxa"/>
            <w:shd w:val="clear" w:color="auto" w:fill="auto"/>
            <w:vAlign w:val="bottom"/>
          </w:tcPr>
          <w:p w14:paraId="21774F39"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A79C7DD" w14:textId="77777777" w:rsidTr="00B655B3">
        <w:tc>
          <w:tcPr>
            <w:tcW w:w="2332" w:type="dxa"/>
          </w:tcPr>
          <w:p w14:paraId="6A57D7B2" w14:textId="77777777" w:rsidR="00B655B3" w:rsidRPr="000654A6" w:rsidRDefault="00B655B3" w:rsidP="00BB1025">
            <w:pPr>
              <w:pStyle w:val="TableText"/>
            </w:pPr>
            <w:r w:rsidRPr="000654A6">
              <w:t>3 Person</w:t>
            </w:r>
          </w:p>
        </w:tc>
        <w:tc>
          <w:tcPr>
            <w:tcW w:w="2430" w:type="dxa"/>
            <w:shd w:val="clear" w:color="auto" w:fill="auto"/>
            <w:vAlign w:val="bottom"/>
          </w:tcPr>
          <w:p w14:paraId="46FAB18A"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7D0118FA" w14:textId="77777777" w:rsidTr="00B655B3">
        <w:tc>
          <w:tcPr>
            <w:tcW w:w="2332" w:type="dxa"/>
          </w:tcPr>
          <w:p w14:paraId="4CF51CC3" w14:textId="77777777" w:rsidR="00B655B3" w:rsidRPr="000654A6" w:rsidRDefault="00B655B3" w:rsidP="00BB1025">
            <w:pPr>
              <w:pStyle w:val="TableText"/>
            </w:pPr>
            <w:r w:rsidRPr="000654A6">
              <w:t>4 Person</w:t>
            </w:r>
          </w:p>
        </w:tc>
        <w:tc>
          <w:tcPr>
            <w:tcW w:w="2430" w:type="dxa"/>
            <w:shd w:val="clear" w:color="auto" w:fill="auto"/>
            <w:vAlign w:val="bottom"/>
          </w:tcPr>
          <w:p w14:paraId="725D3682"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1B3A134C" w14:textId="77777777" w:rsidTr="00B655B3">
        <w:tc>
          <w:tcPr>
            <w:tcW w:w="2332" w:type="dxa"/>
          </w:tcPr>
          <w:p w14:paraId="2E28237C" w14:textId="77777777" w:rsidR="00B655B3" w:rsidRPr="000654A6" w:rsidRDefault="00B655B3" w:rsidP="00BB1025">
            <w:pPr>
              <w:pStyle w:val="TableText"/>
            </w:pPr>
            <w:r w:rsidRPr="000654A6">
              <w:t>5 Person</w:t>
            </w:r>
          </w:p>
        </w:tc>
        <w:tc>
          <w:tcPr>
            <w:tcW w:w="2430" w:type="dxa"/>
            <w:shd w:val="clear" w:color="auto" w:fill="auto"/>
            <w:vAlign w:val="bottom"/>
          </w:tcPr>
          <w:p w14:paraId="54E61ED7"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10487D57" w14:textId="77777777" w:rsidTr="00B655B3">
        <w:tc>
          <w:tcPr>
            <w:tcW w:w="2332" w:type="dxa"/>
          </w:tcPr>
          <w:p w14:paraId="1E030162" w14:textId="77777777" w:rsidR="00B655B3" w:rsidRPr="000654A6" w:rsidRDefault="00B655B3" w:rsidP="00BB1025">
            <w:pPr>
              <w:pStyle w:val="TableText"/>
            </w:pPr>
            <w:r w:rsidRPr="000654A6">
              <w:t>6 Person</w:t>
            </w:r>
          </w:p>
        </w:tc>
        <w:tc>
          <w:tcPr>
            <w:tcW w:w="2430" w:type="dxa"/>
            <w:shd w:val="clear" w:color="auto" w:fill="auto"/>
            <w:vAlign w:val="bottom"/>
          </w:tcPr>
          <w:p w14:paraId="7458DDF9" w14:textId="77777777" w:rsidR="00B655B3" w:rsidRPr="000654A6" w:rsidRDefault="00B655B3" w:rsidP="00BB1025">
            <w:pPr>
              <w:pStyle w:val="TableText"/>
            </w:pPr>
            <w:r w:rsidRPr="00EF3DF7">
              <w:t xml:space="preserve"> $105,997 </w:t>
            </w:r>
          </w:p>
        </w:tc>
      </w:tr>
      <w:tr w:rsidR="00B655B3" w:rsidRPr="000654A6" w14:paraId="01874126" w14:textId="77777777" w:rsidTr="00B655B3">
        <w:tc>
          <w:tcPr>
            <w:tcW w:w="2332" w:type="dxa"/>
          </w:tcPr>
          <w:p w14:paraId="47FD2B07" w14:textId="77777777" w:rsidR="00B655B3" w:rsidRPr="000654A6" w:rsidRDefault="00B655B3" w:rsidP="00BB1025">
            <w:pPr>
              <w:pStyle w:val="TableText"/>
            </w:pPr>
            <w:r w:rsidRPr="000654A6">
              <w:t>7 Person</w:t>
            </w:r>
          </w:p>
        </w:tc>
        <w:tc>
          <w:tcPr>
            <w:tcW w:w="2430" w:type="dxa"/>
            <w:shd w:val="clear" w:color="auto" w:fill="auto"/>
            <w:vAlign w:val="bottom"/>
          </w:tcPr>
          <w:p w14:paraId="56687CC4" w14:textId="77777777" w:rsidR="00B655B3" w:rsidRPr="000654A6" w:rsidRDefault="00B655B3" w:rsidP="00BB1025">
            <w:pPr>
              <w:pStyle w:val="TableText"/>
            </w:pPr>
            <w:r w:rsidRPr="00EF3DF7">
              <w:t xml:space="preserve"> $108,407 </w:t>
            </w:r>
          </w:p>
        </w:tc>
      </w:tr>
      <w:tr w:rsidR="00B655B3" w:rsidRPr="000654A6" w14:paraId="4C52EDBC" w14:textId="77777777" w:rsidTr="00B655B3">
        <w:tc>
          <w:tcPr>
            <w:tcW w:w="2332" w:type="dxa"/>
          </w:tcPr>
          <w:p w14:paraId="3CDB0F65" w14:textId="77777777" w:rsidR="00B655B3" w:rsidRPr="000654A6" w:rsidRDefault="00B655B3" w:rsidP="00BB1025">
            <w:pPr>
              <w:pStyle w:val="TableText"/>
            </w:pPr>
            <w:r w:rsidRPr="000654A6">
              <w:t>8 Person</w:t>
            </w:r>
          </w:p>
        </w:tc>
        <w:tc>
          <w:tcPr>
            <w:tcW w:w="2430" w:type="dxa"/>
            <w:shd w:val="clear" w:color="auto" w:fill="auto"/>
            <w:vAlign w:val="bottom"/>
          </w:tcPr>
          <w:p w14:paraId="3AEA5F33" w14:textId="77777777" w:rsidR="00B655B3" w:rsidRPr="000654A6" w:rsidRDefault="00B655B3" w:rsidP="00BB1025">
            <w:pPr>
              <w:pStyle w:val="TableText"/>
            </w:pPr>
            <w:r w:rsidRPr="00EF3DF7">
              <w:t xml:space="preserve"> $115,813 </w:t>
            </w:r>
          </w:p>
        </w:tc>
      </w:tr>
      <w:tr w:rsidR="00B655B3" w:rsidRPr="000654A6" w14:paraId="553D9D4F" w14:textId="77777777" w:rsidTr="00B655B3">
        <w:tc>
          <w:tcPr>
            <w:tcW w:w="2332" w:type="dxa"/>
          </w:tcPr>
          <w:p w14:paraId="247726B5" w14:textId="77777777" w:rsidR="00B655B3" w:rsidRPr="000654A6" w:rsidRDefault="00B655B3" w:rsidP="00BB1025">
            <w:pPr>
              <w:pStyle w:val="TableText"/>
            </w:pPr>
            <w:r w:rsidRPr="000654A6">
              <w:t>9 Person</w:t>
            </w:r>
          </w:p>
        </w:tc>
        <w:tc>
          <w:tcPr>
            <w:tcW w:w="2430" w:type="dxa"/>
            <w:shd w:val="clear" w:color="auto" w:fill="auto"/>
            <w:vAlign w:val="bottom"/>
          </w:tcPr>
          <w:p w14:paraId="0A14A654" w14:textId="77777777" w:rsidR="00B655B3" w:rsidRPr="000654A6" w:rsidRDefault="00B655B3" w:rsidP="00BB1025">
            <w:pPr>
              <w:pStyle w:val="TableText"/>
            </w:pPr>
            <w:r w:rsidRPr="00EF3DF7">
              <w:t xml:space="preserve"> $127,600 </w:t>
            </w:r>
          </w:p>
        </w:tc>
      </w:tr>
      <w:tr w:rsidR="00B655B3" w:rsidRPr="000654A6" w14:paraId="37A3E1F5" w14:textId="77777777" w:rsidTr="00B655B3">
        <w:tc>
          <w:tcPr>
            <w:tcW w:w="2332" w:type="dxa"/>
          </w:tcPr>
          <w:p w14:paraId="37C8D3C4" w14:textId="77777777" w:rsidR="00B655B3" w:rsidRPr="000654A6" w:rsidRDefault="00B655B3" w:rsidP="00BB1025">
            <w:pPr>
              <w:pStyle w:val="TableText"/>
            </w:pPr>
            <w:r w:rsidRPr="000654A6">
              <w:t>10 Person</w:t>
            </w:r>
          </w:p>
        </w:tc>
        <w:tc>
          <w:tcPr>
            <w:tcW w:w="2430" w:type="dxa"/>
            <w:shd w:val="clear" w:color="auto" w:fill="auto"/>
            <w:vAlign w:val="bottom"/>
          </w:tcPr>
          <w:p w14:paraId="2E70C78B" w14:textId="77777777" w:rsidR="00B655B3" w:rsidRPr="000654A6" w:rsidRDefault="00B655B3" w:rsidP="00BB1025">
            <w:pPr>
              <w:pStyle w:val="TableText"/>
            </w:pPr>
            <w:r w:rsidRPr="00EF3DF7">
              <w:t xml:space="preserve"> $139,387 </w:t>
            </w:r>
          </w:p>
        </w:tc>
      </w:tr>
    </w:tbl>
    <w:p w14:paraId="6B655CFD" w14:textId="77777777" w:rsidR="00BB1025" w:rsidRDefault="00BB1025" w:rsidP="00BB1025"/>
    <w:p w14:paraId="6400C182" w14:textId="19910479" w:rsidR="00B655B3" w:rsidRPr="000654A6" w:rsidRDefault="00B655B3" w:rsidP="00BB1025">
      <w:pPr>
        <w:pStyle w:val="Tabletitle"/>
      </w:pPr>
      <w:r w:rsidRPr="000654A6">
        <w:t>JEFFERSON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D1766D0" w14:textId="77777777" w:rsidTr="00B655B3">
        <w:tc>
          <w:tcPr>
            <w:tcW w:w="2332" w:type="dxa"/>
            <w:shd w:val="clear" w:color="auto" w:fill="006E9F"/>
            <w:vAlign w:val="bottom"/>
          </w:tcPr>
          <w:p w14:paraId="0C0C8B05"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83DFCC8" w14:textId="77777777" w:rsidR="00B655B3" w:rsidRPr="000654A6" w:rsidRDefault="00B655B3" w:rsidP="00BB1025">
            <w:pPr>
              <w:pStyle w:val="TableHeader"/>
            </w:pPr>
            <w:r w:rsidRPr="000654A6">
              <w:t>Household Income Limit</w:t>
            </w:r>
          </w:p>
        </w:tc>
      </w:tr>
      <w:tr w:rsidR="00B655B3" w:rsidRPr="000654A6" w14:paraId="2E391297" w14:textId="77777777" w:rsidTr="00B655B3">
        <w:tc>
          <w:tcPr>
            <w:tcW w:w="2332" w:type="dxa"/>
          </w:tcPr>
          <w:p w14:paraId="65D01174" w14:textId="77777777" w:rsidR="00B655B3" w:rsidRPr="000654A6" w:rsidRDefault="00B655B3" w:rsidP="00BB1025">
            <w:pPr>
              <w:pStyle w:val="TableText"/>
            </w:pPr>
            <w:r w:rsidRPr="000654A6">
              <w:t>1 Person</w:t>
            </w:r>
          </w:p>
        </w:tc>
        <w:tc>
          <w:tcPr>
            <w:tcW w:w="2430" w:type="dxa"/>
            <w:shd w:val="clear" w:color="auto" w:fill="auto"/>
            <w:vAlign w:val="bottom"/>
          </w:tcPr>
          <w:p w14:paraId="7A3A6B73"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58232DAF" w14:textId="77777777" w:rsidTr="00B655B3">
        <w:tc>
          <w:tcPr>
            <w:tcW w:w="2332" w:type="dxa"/>
          </w:tcPr>
          <w:p w14:paraId="5E8AEF6A" w14:textId="77777777" w:rsidR="00B655B3" w:rsidRPr="000654A6" w:rsidRDefault="00B655B3" w:rsidP="00BB1025">
            <w:pPr>
              <w:pStyle w:val="TableText"/>
            </w:pPr>
            <w:r w:rsidRPr="000654A6">
              <w:t>2 Person</w:t>
            </w:r>
          </w:p>
        </w:tc>
        <w:tc>
          <w:tcPr>
            <w:tcW w:w="2430" w:type="dxa"/>
            <w:shd w:val="clear" w:color="auto" w:fill="auto"/>
            <w:vAlign w:val="bottom"/>
          </w:tcPr>
          <w:p w14:paraId="130F9711"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0D0BCC5E" w14:textId="77777777" w:rsidTr="00B655B3">
        <w:tc>
          <w:tcPr>
            <w:tcW w:w="2332" w:type="dxa"/>
          </w:tcPr>
          <w:p w14:paraId="589C697D" w14:textId="77777777" w:rsidR="00B655B3" w:rsidRPr="000654A6" w:rsidRDefault="00B655B3" w:rsidP="00BB1025">
            <w:pPr>
              <w:pStyle w:val="TableText"/>
            </w:pPr>
            <w:r w:rsidRPr="000654A6">
              <w:t>3 Person</w:t>
            </w:r>
          </w:p>
        </w:tc>
        <w:tc>
          <w:tcPr>
            <w:tcW w:w="2430" w:type="dxa"/>
            <w:shd w:val="clear" w:color="auto" w:fill="auto"/>
            <w:vAlign w:val="bottom"/>
          </w:tcPr>
          <w:p w14:paraId="0387D53A"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5841F9C9" w14:textId="77777777" w:rsidTr="00B655B3">
        <w:tc>
          <w:tcPr>
            <w:tcW w:w="2332" w:type="dxa"/>
          </w:tcPr>
          <w:p w14:paraId="18ABF1C4" w14:textId="77777777" w:rsidR="00B655B3" w:rsidRPr="000654A6" w:rsidRDefault="00B655B3" w:rsidP="00BB1025">
            <w:pPr>
              <w:pStyle w:val="TableText"/>
            </w:pPr>
            <w:r w:rsidRPr="000654A6">
              <w:t>4 Person</w:t>
            </w:r>
          </w:p>
        </w:tc>
        <w:tc>
          <w:tcPr>
            <w:tcW w:w="2430" w:type="dxa"/>
            <w:shd w:val="clear" w:color="auto" w:fill="auto"/>
            <w:vAlign w:val="bottom"/>
          </w:tcPr>
          <w:p w14:paraId="1766A7D9"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7497610C" w14:textId="77777777" w:rsidTr="00B655B3">
        <w:tc>
          <w:tcPr>
            <w:tcW w:w="2332" w:type="dxa"/>
          </w:tcPr>
          <w:p w14:paraId="76187892" w14:textId="77777777" w:rsidR="00B655B3" w:rsidRPr="000654A6" w:rsidRDefault="00B655B3" w:rsidP="00BB1025">
            <w:pPr>
              <w:pStyle w:val="TableText"/>
            </w:pPr>
            <w:r w:rsidRPr="000654A6">
              <w:t>5 Person</w:t>
            </w:r>
          </w:p>
        </w:tc>
        <w:tc>
          <w:tcPr>
            <w:tcW w:w="2430" w:type="dxa"/>
            <w:shd w:val="clear" w:color="auto" w:fill="auto"/>
            <w:vAlign w:val="bottom"/>
          </w:tcPr>
          <w:p w14:paraId="23D6701A"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1E9AE994" w14:textId="77777777" w:rsidTr="00B655B3">
        <w:tc>
          <w:tcPr>
            <w:tcW w:w="2332" w:type="dxa"/>
          </w:tcPr>
          <w:p w14:paraId="6E72EDC3" w14:textId="77777777" w:rsidR="00B655B3" w:rsidRPr="000654A6" w:rsidRDefault="00B655B3" w:rsidP="00BB1025">
            <w:pPr>
              <w:pStyle w:val="TableText"/>
            </w:pPr>
            <w:r w:rsidRPr="000654A6">
              <w:t>6 Person</w:t>
            </w:r>
          </w:p>
        </w:tc>
        <w:tc>
          <w:tcPr>
            <w:tcW w:w="2430" w:type="dxa"/>
            <w:shd w:val="clear" w:color="auto" w:fill="auto"/>
            <w:vAlign w:val="bottom"/>
          </w:tcPr>
          <w:p w14:paraId="4A183AF7" w14:textId="77777777" w:rsidR="00B655B3" w:rsidRPr="000654A6" w:rsidRDefault="00B655B3" w:rsidP="00BB1025">
            <w:pPr>
              <w:pStyle w:val="TableText"/>
            </w:pPr>
            <w:r w:rsidRPr="00EF3DF7">
              <w:t xml:space="preserve"> $105,997 </w:t>
            </w:r>
          </w:p>
        </w:tc>
      </w:tr>
      <w:tr w:rsidR="00B655B3" w:rsidRPr="000654A6" w14:paraId="3FDAE93B" w14:textId="77777777" w:rsidTr="00B655B3">
        <w:tc>
          <w:tcPr>
            <w:tcW w:w="2332" w:type="dxa"/>
          </w:tcPr>
          <w:p w14:paraId="37FF900F" w14:textId="77777777" w:rsidR="00B655B3" w:rsidRPr="000654A6" w:rsidRDefault="00B655B3" w:rsidP="00BB1025">
            <w:pPr>
              <w:pStyle w:val="TableText"/>
            </w:pPr>
            <w:r w:rsidRPr="000654A6">
              <w:t>7 Person</w:t>
            </w:r>
          </w:p>
        </w:tc>
        <w:tc>
          <w:tcPr>
            <w:tcW w:w="2430" w:type="dxa"/>
            <w:shd w:val="clear" w:color="auto" w:fill="auto"/>
            <w:vAlign w:val="bottom"/>
          </w:tcPr>
          <w:p w14:paraId="62465940" w14:textId="77777777" w:rsidR="00B655B3" w:rsidRPr="000654A6" w:rsidRDefault="00B655B3" w:rsidP="00BB1025">
            <w:pPr>
              <w:pStyle w:val="TableText"/>
            </w:pPr>
            <w:r w:rsidRPr="00EF3DF7">
              <w:t xml:space="preserve"> $108,407 </w:t>
            </w:r>
          </w:p>
        </w:tc>
      </w:tr>
      <w:tr w:rsidR="00B655B3" w:rsidRPr="000654A6" w14:paraId="63F90125" w14:textId="77777777" w:rsidTr="00B655B3">
        <w:tc>
          <w:tcPr>
            <w:tcW w:w="2332" w:type="dxa"/>
          </w:tcPr>
          <w:p w14:paraId="4C325560" w14:textId="77777777" w:rsidR="00B655B3" w:rsidRPr="000654A6" w:rsidRDefault="00B655B3" w:rsidP="00BB1025">
            <w:pPr>
              <w:pStyle w:val="TableText"/>
            </w:pPr>
            <w:r w:rsidRPr="000654A6">
              <w:t>8 Person</w:t>
            </w:r>
          </w:p>
        </w:tc>
        <w:tc>
          <w:tcPr>
            <w:tcW w:w="2430" w:type="dxa"/>
            <w:shd w:val="clear" w:color="auto" w:fill="auto"/>
            <w:vAlign w:val="bottom"/>
          </w:tcPr>
          <w:p w14:paraId="42020EA7" w14:textId="77777777" w:rsidR="00B655B3" w:rsidRPr="000654A6" w:rsidRDefault="00B655B3" w:rsidP="00BB1025">
            <w:pPr>
              <w:pStyle w:val="TableText"/>
            </w:pPr>
            <w:r w:rsidRPr="00EF3DF7">
              <w:t xml:space="preserve"> $115,813 </w:t>
            </w:r>
          </w:p>
        </w:tc>
      </w:tr>
      <w:tr w:rsidR="00B655B3" w:rsidRPr="000654A6" w14:paraId="641A18EE" w14:textId="77777777" w:rsidTr="00B655B3">
        <w:tc>
          <w:tcPr>
            <w:tcW w:w="2332" w:type="dxa"/>
          </w:tcPr>
          <w:p w14:paraId="62ADD888" w14:textId="77777777" w:rsidR="00B655B3" w:rsidRPr="000654A6" w:rsidRDefault="00B655B3" w:rsidP="00BB1025">
            <w:pPr>
              <w:pStyle w:val="TableText"/>
            </w:pPr>
            <w:r w:rsidRPr="000654A6">
              <w:t>9 Person</w:t>
            </w:r>
          </w:p>
        </w:tc>
        <w:tc>
          <w:tcPr>
            <w:tcW w:w="2430" w:type="dxa"/>
            <w:shd w:val="clear" w:color="auto" w:fill="auto"/>
            <w:vAlign w:val="bottom"/>
          </w:tcPr>
          <w:p w14:paraId="4258CF6B" w14:textId="77777777" w:rsidR="00B655B3" w:rsidRPr="000654A6" w:rsidRDefault="00B655B3" w:rsidP="00BB1025">
            <w:pPr>
              <w:pStyle w:val="TableText"/>
            </w:pPr>
            <w:r w:rsidRPr="00EF3DF7">
              <w:t xml:space="preserve"> $127,600 </w:t>
            </w:r>
          </w:p>
        </w:tc>
      </w:tr>
      <w:tr w:rsidR="00B655B3" w:rsidRPr="000654A6" w14:paraId="267950E0" w14:textId="77777777" w:rsidTr="00B655B3">
        <w:tc>
          <w:tcPr>
            <w:tcW w:w="2332" w:type="dxa"/>
          </w:tcPr>
          <w:p w14:paraId="583B533A" w14:textId="77777777" w:rsidR="00B655B3" w:rsidRPr="000654A6" w:rsidRDefault="00B655B3" w:rsidP="00BB1025">
            <w:pPr>
              <w:pStyle w:val="TableText"/>
            </w:pPr>
            <w:r w:rsidRPr="000654A6">
              <w:t>10 Person</w:t>
            </w:r>
          </w:p>
        </w:tc>
        <w:tc>
          <w:tcPr>
            <w:tcW w:w="2430" w:type="dxa"/>
            <w:shd w:val="clear" w:color="auto" w:fill="auto"/>
            <w:vAlign w:val="bottom"/>
          </w:tcPr>
          <w:p w14:paraId="76F4C011" w14:textId="77777777" w:rsidR="00B655B3" w:rsidRPr="000654A6" w:rsidRDefault="00B655B3" w:rsidP="00BB1025">
            <w:pPr>
              <w:pStyle w:val="TableText"/>
            </w:pPr>
            <w:r w:rsidRPr="00EF3DF7">
              <w:t xml:space="preserve"> $139,387 </w:t>
            </w:r>
          </w:p>
        </w:tc>
      </w:tr>
    </w:tbl>
    <w:p w14:paraId="0C32E885" w14:textId="1F53E68F" w:rsidR="00BB1025" w:rsidRDefault="00BB1025" w:rsidP="00BB1025"/>
    <w:p w14:paraId="5257D358" w14:textId="1497684B" w:rsidR="00B655B3" w:rsidRPr="000654A6" w:rsidRDefault="00B655B3" w:rsidP="00BB1025">
      <w:pPr>
        <w:pStyle w:val="Tabletitle"/>
      </w:pPr>
      <w:r w:rsidRPr="000654A6">
        <w:t>KINGS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9456C90" w14:textId="77777777" w:rsidTr="00B655B3">
        <w:tc>
          <w:tcPr>
            <w:tcW w:w="2332" w:type="dxa"/>
            <w:shd w:val="clear" w:color="auto" w:fill="006E9F"/>
            <w:vAlign w:val="bottom"/>
          </w:tcPr>
          <w:p w14:paraId="0E53B78E"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CB57B3B" w14:textId="77777777" w:rsidR="00B655B3" w:rsidRPr="000654A6" w:rsidRDefault="00B655B3" w:rsidP="00BB1025">
            <w:pPr>
              <w:pStyle w:val="TableHeader"/>
            </w:pPr>
            <w:r w:rsidRPr="000654A6">
              <w:t>Household Income Limit</w:t>
            </w:r>
          </w:p>
        </w:tc>
      </w:tr>
      <w:tr w:rsidR="00B655B3" w:rsidRPr="000654A6" w14:paraId="46542E39" w14:textId="77777777" w:rsidTr="00B655B3">
        <w:tc>
          <w:tcPr>
            <w:tcW w:w="2332" w:type="dxa"/>
          </w:tcPr>
          <w:p w14:paraId="176299E5" w14:textId="77777777" w:rsidR="00B655B3" w:rsidRPr="000654A6" w:rsidRDefault="00B655B3" w:rsidP="00BB1025">
            <w:pPr>
              <w:pStyle w:val="TableText"/>
            </w:pPr>
            <w:r w:rsidRPr="000654A6">
              <w:t>1 Person</w:t>
            </w:r>
          </w:p>
        </w:tc>
        <w:tc>
          <w:tcPr>
            <w:tcW w:w="2430" w:type="dxa"/>
            <w:shd w:val="clear" w:color="auto" w:fill="auto"/>
            <w:vAlign w:val="bottom"/>
          </w:tcPr>
          <w:p w14:paraId="3CB6A7E7" w14:textId="77777777" w:rsidR="00B655B3" w:rsidRPr="000654A6" w:rsidRDefault="00B655B3" w:rsidP="00BB1025">
            <w:pPr>
              <w:pStyle w:val="TableText"/>
            </w:pPr>
            <w:r w:rsidRPr="00EF3DF7">
              <w:t xml:space="preserve"> </w:t>
            </w:r>
            <w:proofErr w:type="gramStart"/>
            <w:r w:rsidRPr="00EF3DF7">
              <w:t>$  63,700</w:t>
            </w:r>
            <w:proofErr w:type="gramEnd"/>
            <w:r w:rsidRPr="00EF3DF7">
              <w:t xml:space="preserve"> </w:t>
            </w:r>
          </w:p>
        </w:tc>
      </w:tr>
      <w:tr w:rsidR="00B655B3" w:rsidRPr="000654A6" w14:paraId="277B686A" w14:textId="77777777" w:rsidTr="00B655B3">
        <w:tc>
          <w:tcPr>
            <w:tcW w:w="2332" w:type="dxa"/>
          </w:tcPr>
          <w:p w14:paraId="267E0A5D" w14:textId="77777777" w:rsidR="00B655B3" w:rsidRPr="000654A6" w:rsidRDefault="00B655B3" w:rsidP="00BB1025">
            <w:pPr>
              <w:pStyle w:val="TableText"/>
            </w:pPr>
            <w:r w:rsidRPr="000654A6">
              <w:t>2 Person</w:t>
            </w:r>
          </w:p>
        </w:tc>
        <w:tc>
          <w:tcPr>
            <w:tcW w:w="2430" w:type="dxa"/>
            <w:shd w:val="clear" w:color="auto" w:fill="auto"/>
            <w:vAlign w:val="bottom"/>
          </w:tcPr>
          <w:p w14:paraId="4C605A77" w14:textId="77777777" w:rsidR="00B655B3" w:rsidRPr="000654A6" w:rsidRDefault="00B655B3" w:rsidP="00BB1025">
            <w:pPr>
              <w:pStyle w:val="TableText"/>
            </w:pPr>
            <w:r w:rsidRPr="00EF3DF7">
              <w:t xml:space="preserve"> </w:t>
            </w:r>
            <w:proofErr w:type="gramStart"/>
            <w:r w:rsidRPr="00EF3DF7">
              <w:t>$  72,800</w:t>
            </w:r>
            <w:proofErr w:type="gramEnd"/>
            <w:r w:rsidRPr="00EF3DF7">
              <w:t xml:space="preserve"> </w:t>
            </w:r>
          </w:p>
        </w:tc>
      </w:tr>
      <w:tr w:rsidR="00B655B3" w:rsidRPr="000654A6" w14:paraId="1C78E4D3" w14:textId="77777777" w:rsidTr="00B655B3">
        <w:tc>
          <w:tcPr>
            <w:tcW w:w="2332" w:type="dxa"/>
          </w:tcPr>
          <w:p w14:paraId="44617489" w14:textId="77777777" w:rsidR="00B655B3" w:rsidRPr="000654A6" w:rsidRDefault="00B655B3" w:rsidP="00BB1025">
            <w:pPr>
              <w:pStyle w:val="TableText"/>
            </w:pPr>
            <w:r w:rsidRPr="000654A6">
              <w:t>3 Person</w:t>
            </w:r>
          </w:p>
        </w:tc>
        <w:tc>
          <w:tcPr>
            <w:tcW w:w="2430" w:type="dxa"/>
            <w:shd w:val="clear" w:color="auto" w:fill="auto"/>
            <w:vAlign w:val="bottom"/>
          </w:tcPr>
          <w:p w14:paraId="69C0974A" w14:textId="77777777" w:rsidR="00B655B3" w:rsidRPr="000654A6" w:rsidRDefault="00B655B3" w:rsidP="00BB1025">
            <w:pPr>
              <w:pStyle w:val="TableText"/>
            </w:pPr>
            <w:r w:rsidRPr="00EF3DF7">
              <w:t xml:space="preserve"> </w:t>
            </w:r>
            <w:proofErr w:type="gramStart"/>
            <w:r w:rsidRPr="00EF3DF7">
              <w:t>$  81,900</w:t>
            </w:r>
            <w:proofErr w:type="gramEnd"/>
            <w:r w:rsidRPr="00EF3DF7">
              <w:t xml:space="preserve"> </w:t>
            </w:r>
          </w:p>
        </w:tc>
      </w:tr>
      <w:tr w:rsidR="00B655B3" w:rsidRPr="000654A6" w14:paraId="2A09B224" w14:textId="77777777" w:rsidTr="00B655B3">
        <w:tc>
          <w:tcPr>
            <w:tcW w:w="2332" w:type="dxa"/>
          </w:tcPr>
          <w:p w14:paraId="64EF3E8E" w14:textId="77777777" w:rsidR="00B655B3" w:rsidRPr="000654A6" w:rsidRDefault="00B655B3" w:rsidP="00BB1025">
            <w:pPr>
              <w:pStyle w:val="TableText"/>
            </w:pPr>
            <w:r w:rsidRPr="000654A6">
              <w:t>4 Person</w:t>
            </w:r>
          </w:p>
        </w:tc>
        <w:tc>
          <w:tcPr>
            <w:tcW w:w="2430" w:type="dxa"/>
            <w:shd w:val="clear" w:color="auto" w:fill="auto"/>
            <w:vAlign w:val="bottom"/>
          </w:tcPr>
          <w:p w14:paraId="493FA780" w14:textId="77777777" w:rsidR="00B655B3" w:rsidRPr="000654A6" w:rsidRDefault="00B655B3" w:rsidP="00BB1025">
            <w:pPr>
              <w:pStyle w:val="TableText"/>
            </w:pPr>
            <w:r w:rsidRPr="00EF3DF7">
              <w:t xml:space="preserve"> </w:t>
            </w:r>
            <w:proofErr w:type="gramStart"/>
            <w:r w:rsidRPr="00EF3DF7">
              <w:t>$  90,950</w:t>
            </w:r>
            <w:proofErr w:type="gramEnd"/>
            <w:r w:rsidRPr="00EF3DF7">
              <w:t xml:space="preserve"> </w:t>
            </w:r>
          </w:p>
        </w:tc>
      </w:tr>
      <w:tr w:rsidR="00B655B3" w:rsidRPr="000654A6" w14:paraId="6C69B10D" w14:textId="77777777" w:rsidTr="00B655B3">
        <w:tc>
          <w:tcPr>
            <w:tcW w:w="2332" w:type="dxa"/>
          </w:tcPr>
          <w:p w14:paraId="5103E459" w14:textId="77777777" w:rsidR="00B655B3" w:rsidRPr="000654A6" w:rsidRDefault="00B655B3" w:rsidP="00BB1025">
            <w:pPr>
              <w:pStyle w:val="TableText"/>
            </w:pPr>
            <w:r w:rsidRPr="000654A6">
              <w:t>5 Person</w:t>
            </w:r>
          </w:p>
        </w:tc>
        <w:tc>
          <w:tcPr>
            <w:tcW w:w="2430" w:type="dxa"/>
            <w:shd w:val="clear" w:color="auto" w:fill="auto"/>
            <w:vAlign w:val="bottom"/>
          </w:tcPr>
          <w:p w14:paraId="1D5BF8EF" w14:textId="77777777" w:rsidR="00B655B3" w:rsidRPr="000654A6" w:rsidRDefault="00B655B3" w:rsidP="00BB1025">
            <w:pPr>
              <w:pStyle w:val="TableText"/>
            </w:pPr>
            <w:r w:rsidRPr="00EF3DF7">
              <w:t xml:space="preserve"> </w:t>
            </w:r>
            <w:proofErr w:type="gramStart"/>
            <w:r w:rsidRPr="00EF3DF7">
              <w:t>$  98,250</w:t>
            </w:r>
            <w:proofErr w:type="gramEnd"/>
            <w:r w:rsidRPr="00EF3DF7">
              <w:t xml:space="preserve"> </w:t>
            </w:r>
          </w:p>
        </w:tc>
      </w:tr>
      <w:tr w:rsidR="00B655B3" w:rsidRPr="000654A6" w14:paraId="77661923" w14:textId="77777777" w:rsidTr="00B655B3">
        <w:tc>
          <w:tcPr>
            <w:tcW w:w="2332" w:type="dxa"/>
          </w:tcPr>
          <w:p w14:paraId="2DBA43D3" w14:textId="77777777" w:rsidR="00B655B3" w:rsidRPr="000654A6" w:rsidRDefault="00B655B3" w:rsidP="00BB1025">
            <w:pPr>
              <w:pStyle w:val="TableText"/>
            </w:pPr>
            <w:r w:rsidRPr="000654A6">
              <w:t>6 Person</w:t>
            </w:r>
          </w:p>
        </w:tc>
        <w:tc>
          <w:tcPr>
            <w:tcW w:w="2430" w:type="dxa"/>
            <w:shd w:val="clear" w:color="auto" w:fill="auto"/>
            <w:vAlign w:val="bottom"/>
          </w:tcPr>
          <w:p w14:paraId="5DC8B21E" w14:textId="77777777" w:rsidR="00B655B3" w:rsidRPr="000654A6" w:rsidRDefault="00B655B3" w:rsidP="00BB1025">
            <w:pPr>
              <w:pStyle w:val="TableText"/>
            </w:pPr>
            <w:r w:rsidRPr="00EF3DF7">
              <w:t xml:space="preserve"> $105,997 </w:t>
            </w:r>
          </w:p>
        </w:tc>
      </w:tr>
      <w:tr w:rsidR="00B655B3" w:rsidRPr="000654A6" w14:paraId="553A7DCA" w14:textId="77777777" w:rsidTr="00B655B3">
        <w:tc>
          <w:tcPr>
            <w:tcW w:w="2332" w:type="dxa"/>
          </w:tcPr>
          <w:p w14:paraId="22DF57AA" w14:textId="77777777" w:rsidR="00B655B3" w:rsidRPr="000654A6" w:rsidRDefault="00B655B3" w:rsidP="00BB1025">
            <w:pPr>
              <w:pStyle w:val="TableText"/>
            </w:pPr>
            <w:r w:rsidRPr="000654A6">
              <w:t>7 Person</w:t>
            </w:r>
          </w:p>
        </w:tc>
        <w:tc>
          <w:tcPr>
            <w:tcW w:w="2430" w:type="dxa"/>
            <w:shd w:val="clear" w:color="auto" w:fill="auto"/>
            <w:vAlign w:val="bottom"/>
          </w:tcPr>
          <w:p w14:paraId="6D32E9A6" w14:textId="77777777" w:rsidR="00B655B3" w:rsidRPr="000654A6" w:rsidRDefault="00B655B3" w:rsidP="00BB1025">
            <w:pPr>
              <w:pStyle w:val="TableText"/>
            </w:pPr>
            <w:r w:rsidRPr="00EF3DF7">
              <w:t xml:space="preserve"> $112,800 </w:t>
            </w:r>
          </w:p>
        </w:tc>
      </w:tr>
      <w:tr w:rsidR="00B655B3" w:rsidRPr="000654A6" w14:paraId="07112242" w14:textId="77777777" w:rsidTr="00B655B3">
        <w:tc>
          <w:tcPr>
            <w:tcW w:w="2332" w:type="dxa"/>
          </w:tcPr>
          <w:p w14:paraId="3FF88B38" w14:textId="77777777" w:rsidR="00B655B3" w:rsidRPr="000654A6" w:rsidRDefault="00B655B3" w:rsidP="00BB1025">
            <w:pPr>
              <w:pStyle w:val="TableText"/>
            </w:pPr>
            <w:r w:rsidRPr="000654A6">
              <w:t>8 Person</w:t>
            </w:r>
          </w:p>
        </w:tc>
        <w:tc>
          <w:tcPr>
            <w:tcW w:w="2430" w:type="dxa"/>
            <w:shd w:val="clear" w:color="auto" w:fill="auto"/>
            <w:vAlign w:val="bottom"/>
          </w:tcPr>
          <w:p w14:paraId="3D01BF35" w14:textId="77777777" w:rsidR="00B655B3" w:rsidRPr="000654A6" w:rsidRDefault="00B655B3" w:rsidP="00BB1025">
            <w:pPr>
              <w:pStyle w:val="TableText"/>
            </w:pPr>
            <w:r w:rsidRPr="00EF3DF7">
              <w:t xml:space="preserve"> $120,100 </w:t>
            </w:r>
          </w:p>
        </w:tc>
      </w:tr>
      <w:tr w:rsidR="00B655B3" w:rsidRPr="000654A6" w14:paraId="7A346207" w14:textId="77777777" w:rsidTr="00B655B3">
        <w:tc>
          <w:tcPr>
            <w:tcW w:w="2332" w:type="dxa"/>
          </w:tcPr>
          <w:p w14:paraId="375BF4D3" w14:textId="77777777" w:rsidR="00B655B3" w:rsidRPr="000654A6" w:rsidRDefault="00B655B3" w:rsidP="00BB1025">
            <w:pPr>
              <w:pStyle w:val="TableText"/>
            </w:pPr>
            <w:r w:rsidRPr="000654A6">
              <w:t>9 Person</w:t>
            </w:r>
          </w:p>
        </w:tc>
        <w:tc>
          <w:tcPr>
            <w:tcW w:w="2430" w:type="dxa"/>
            <w:shd w:val="clear" w:color="auto" w:fill="auto"/>
            <w:vAlign w:val="bottom"/>
          </w:tcPr>
          <w:p w14:paraId="5DCC1AFE" w14:textId="77777777" w:rsidR="00B655B3" w:rsidRPr="000654A6" w:rsidRDefault="00B655B3" w:rsidP="00BB1025">
            <w:pPr>
              <w:pStyle w:val="TableText"/>
            </w:pPr>
            <w:r w:rsidRPr="00EF3DF7">
              <w:t xml:space="preserve"> $127,600 </w:t>
            </w:r>
          </w:p>
        </w:tc>
      </w:tr>
      <w:tr w:rsidR="00B655B3" w:rsidRPr="000654A6" w14:paraId="6DA0500E" w14:textId="77777777" w:rsidTr="00B655B3">
        <w:tc>
          <w:tcPr>
            <w:tcW w:w="2332" w:type="dxa"/>
          </w:tcPr>
          <w:p w14:paraId="46A1ABFD" w14:textId="77777777" w:rsidR="00B655B3" w:rsidRPr="000654A6" w:rsidRDefault="00B655B3" w:rsidP="00BB1025">
            <w:pPr>
              <w:pStyle w:val="TableText"/>
            </w:pPr>
            <w:r w:rsidRPr="000654A6">
              <w:t>10 Person</w:t>
            </w:r>
          </w:p>
        </w:tc>
        <w:tc>
          <w:tcPr>
            <w:tcW w:w="2430" w:type="dxa"/>
            <w:shd w:val="clear" w:color="auto" w:fill="auto"/>
            <w:vAlign w:val="bottom"/>
          </w:tcPr>
          <w:p w14:paraId="434FF615" w14:textId="77777777" w:rsidR="00B655B3" w:rsidRPr="000654A6" w:rsidRDefault="00B655B3" w:rsidP="00BB1025">
            <w:pPr>
              <w:pStyle w:val="TableText"/>
            </w:pPr>
            <w:r w:rsidRPr="00EF3DF7">
              <w:t xml:space="preserve"> $139,387 </w:t>
            </w:r>
          </w:p>
        </w:tc>
      </w:tr>
    </w:tbl>
    <w:p w14:paraId="3A2C0D6A" w14:textId="77777777" w:rsidR="00B655B3" w:rsidRPr="000654A6" w:rsidRDefault="00B655B3" w:rsidP="00BB1025"/>
    <w:p w14:paraId="2CDCE5D6" w14:textId="77777777" w:rsidR="00F319B5" w:rsidRDefault="00F319B5">
      <w:pPr>
        <w:spacing w:after="160" w:line="259" w:lineRule="auto"/>
        <w:rPr>
          <w:b/>
          <w:i/>
          <w:sz w:val="21"/>
        </w:rPr>
      </w:pPr>
      <w:r>
        <w:br w:type="page"/>
      </w:r>
    </w:p>
    <w:p w14:paraId="470B7DBD" w14:textId="70C0BB43" w:rsidR="00B655B3" w:rsidRPr="000654A6" w:rsidRDefault="00B655B3" w:rsidP="00BB1025">
      <w:pPr>
        <w:pStyle w:val="Tabletitle"/>
      </w:pPr>
      <w:r w:rsidRPr="000654A6">
        <w:lastRenderedPageBreak/>
        <w:t>LEWIS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2D2250D" w14:textId="77777777" w:rsidTr="00B655B3">
        <w:tc>
          <w:tcPr>
            <w:tcW w:w="2332" w:type="dxa"/>
            <w:shd w:val="clear" w:color="auto" w:fill="006E9F"/>
            <w:vAlign w:val="bottom"/>
          </w:tcPr>
          <w:p w14:paraId="1EE39A8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CABB882" w14:textId="77777777" w:rsidR="00B655B3" w:rsidRPr="000654A6" w:rsidRDefault="00B655B3" w:rsidP="00BB1025">
            <w:pPr>
              <w:pStyle w:val="TableHeader"/>
            </w:pPr>
            <w:r w:rsidRPr="000654A6">
              <w:t>Household Income Limit</w:t>
            </w:r>
          </w:p>
        </w:tc>
      </w:tr>
      <w:tr w:rsidR="00B655B3" w:rsidRPr="000654A6" w14:paraId="279AF63E" w14:textId="77777777" w:rsidTr="00B655B3">
        <w:tc>
          <w:tcPr>
            <w:tcW w:w="2332" w:type="dxa"/>
          </w:tcPr>
          <w:p w14:paraId="52E424AF" w14:textId="77777777" w:rsidR="00B655B3" w:rsidRPr="000654A6" w:rsidRDefault="00B655B3" w:rsidP="00BB1025">
            <w:pPr>
              <w:pStyle w:val="TableText"/>
            </w:pPr>
            <w:r w:rsidRPr="000654A6">
              <w:t>1 Person</w:t>
            </w:r>
          </w:p>
        </w:tc>
        <w:tc>
          <w:tcPr>
            <w:tcW w:w="2430" w:type="dxa"/>
            <w:shd w:val="clear" w:color="auto" w:fill="auto"/>
            <w:vAlign w:val="bottom"/>
          </w:tcPr>
          <w:p w14:paraId="156039ED"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2FA41CC7" w14:textId="77777777" w:rsidTr="00B655B3">
        <w:tc>
          <w:tcPr>
            <w:tcW w:w="2332" w:type="dxa"/>
          </w:tcPr>
          <w:p w14:paraId="7EE56463" w14:textId="77777777" w:rsidR="00B655B3" w:rsidRPr="000654A6" w:rsidRDefault="00B655B3" w:rsidP="00BB1025">
            <w:pPr>
              <w:pStyle w:val="TableText"/>
            </w:pPr>
            <w:r w:rsidRPr="000654A6">
              <w:t>2 Person</w:t>
            </w:r>
          </w:p>
        </w:tc>
        <w:tc>
          <w:tcPr>
            <w:tcW w:w="2430" w:type="dxa"/>
            <w:shd w:val="clear" w:color="auto" w:fill="auto"/>
            <w:vAlign w:val="bottom"/>
          </w:tcPr>
          <w:p w14:paraId="41492F30"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029806F0" w14:textId="77777777" w:rsidTr="00B655B3">
        <w:tc>
          <w:tcPr>
            <w:tcW w:w="2332" w:type="dxa"/>
          </w:tcPr>
          <w:p w14:paraId="45F0DE0D" w14:textId="77777777" w:rsidR="00B655B3" w:rsidRPr="000654A6" w:rsidRDefault="00B655B3" w:rsidP="00BB1025">
            <w:pPr>
              <w:pStyle w:val="TableText"/>
            </w:pPr>
            <w:r w:rsidRPr="000654A6">
              <w:t>3 Person</w:t>
            </w:r>
          </w:p>
        </w:tc>
        <w:tc>
          <w:tcPr>
            <w:tcW w:w="2430" w:type="dxa"/>
            <w:shd w:val="clear" w:color="auto" w:fill="auto"/>
            <w:vAlign w:val="bottom"/>
          </w:tcPr>
          <w:p w14:paraId="448377CF"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5CB7C117" w14:textId="77777777" w:rsidTr="00B655B3">
        <w:tc>
          <w:tcPr>
            <w:tcW w:w="2332" w:type="dxa"/>
          </w:tcPr>
          <w:p w14:paraId="1D4EC449" w14:textId="77777777" w:rsidR="00B655B3" w:rsidRPr="000654A6" w:rsidRDefault="00B655B3" w:rsidP="00BB1025">
            <w:pPr>
              <w:pStyle w:val="TableText"/>
            </w:pPr>
            <w:r w:rsidRPr="000654A6">
              <w:t>4 Person</w:t>
            </w:r>
          </w:p>
        </w:tc>
        <w:tc>
          <w:tcPr>
            <w:tcW w:w="2430" w:type="dxa"/>
            <w:shd w:val="clear" w:color="auto" w:fill="auto"/>
            <w:vAlign w:val="bottom"/>
          </w:tcPr>
          <w:p w14:paraId="71CCE69B"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5BE07A15" w14:textId="77777777" w:rsidTr="00B655B3">
        <w:tc>
          <w:tcPr>
            <w:tcW w:w="2332" w:type="dxa"/>
          </w:tcPr>
          <w:p w14:paraId="10778811" w14:textId="77777777" w:rsidR="00B655B3" w:rsidRPr="000654A6" w:rsidRDefault="00B655B3" w:rsidP="00BB1025">
            <w:pPr>
              <w:pStyle w:val="TableText"/>
            </w:pPr>
            <w:r w:rsidRPr="000654A6">
              <w:t>5 Person</w:t>
            </w:r>
          </w:p>
        </w:tc>
        <w:tc>
          <w:tcPr>
            <w:tcW w:w="2430" w:type="dxa"/>
            <w:shd w:val="clear" w:color="auto" w:fill="auto"/>
            <w:vAlign w:val="bottom"/>
          </w:tcPr>
          <w:p w14:paraId="54ABBF8D"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03B8BDC0" w14:textId="77777777" w:rsidTr="00B655B3">
        <w:tc>
          <w:tcPr>
            <w:tcW w:w="2332" w:type="dxa"/>
          </w:tcPr>
          <w:p w14:paraId="4DB86D1E" w14:textId="77777777" w:rsidR="00B655B3" w:rsidRPr="000654A6" w:rsidRDefault="00B655B3" w:rsidP="00BB1025">
            <w:pPr>
              <w:pStyle w:val="TableText"/>
            </w:pPr>
            <w:r w:rsidRPr="000654A6">
              <w:t>6 Person</w:t>
            </w:r>
          </w:p>
        </w:tc>
        <w:tc>
          <w:tcPr>
            <w:tcW w:w="2430" w:type="dxa"/>
            <w:shd w:val="clear" w:color="auto" w:fill="auto"/>
            <w:vAlign w:val="bottom"/>
          </w:tcPr>
          <w:p w14:paraId="373EEA8C" w14:textId="77777777" w:rsidR="00B655B3" w:rsidRPr="000654A6" w:rsidRDefault="00B655B3" w:rsidP="00BB1025">
            <w:pPr>
              <w:pStyle w:val="TableText"/>
            </w:pPr>
            <w:r w:rsidRPr="00EF3DF7">
              <w:t xml:space="preserve"> $105,997 </w:t>
            </w:r>
          </w:p>
        </w:tc>
      </w:tr>
      <w:tr w:rsidR="00B655B3" w:rsidRPr="000654A6" w14:paraId="5FC9F193" w14:textId="77777777" w:rsidTr="00B655B3">
        <w:tc>
          <w:tcPr>
            <w:tcW w:w="2332" w:type="dxa"/>
          </w:tcPr>
          <w:p w14:paraId="61542DC3" w14:textId="77777777" w:rsidR="00B655B3" w:rsidRPr="000654A6" w:rsidRDefault="00B655B3" w:rsidP="00BB1025">
            <w:pPr>
              <w:pStyle w:val="TableText"/>
            </w:pPr>
            <w:r w:rsidRPr="000654A6">
              <w:t>7 Person</w:t>
            </w:r>
          </w:p>
        </w:tc>
        <w:tc>
          <w:tcPr>
            <w:tcW w:w="2430" w:type="dxa"/>
            <w:shd w:val="clear" w:color="auto" w:fill="auto"/>
            <w:vAlign w:val="bottom"/>
          </w:tcPr>
          <w:p w14:paraId="756C88D3" w14:textId="77777777" w:rsidR="00B655B3" w:rsidRPr="000654A6" w:rsidRDefault="00B655B3" w:rsidP="00BB1025">
            <w:pPr>
              <w:pStyle w:val="TableText"/>
            </w:pPr>
            <w:r w:rsidRPr="00EF3DF7">
              <w:t xml:space="preserve"> $108,407 </w:t>
            </w:r>
          </w:p>
        </w:tc>
      </w:tr>
      <w:tr w:rsidR="00B655B3" w:rsidRPr="000654A6" w14:paraId="3A98E62F" w14:textId="77777777" w:rsidTr="00B655B3">
        <w:tc>
          <w:tcPr>
            <w:tcW w:w="2332" w:type="dxa"/>
          </w:tcPr>
          <w:p w14:paraId="61457608" w14:textId="77777777" w:rsidR="00B655B3" w:rsidRPr="000654A6" w:rsidRDefault="00B655B3" w:rsidP="00BB1025">
            <w:pPr>
              <w:pStyle w:val="TableText"/>
            </w:pPr>
            <w:r w:rsidRPr="000654A6">
              <w:t>8 Person</w:t>
            </w:r>
          </w:p>
        </w:tc>
        <w:tc>
          <w:tcPr>
            <w:tcW w:w="2430" w:type="dxa"/>
            <w:shd w:val="clear" w:color="auto" w:fill="auto"/>
            <w:vAlign w:val="bottom"/>
          </w:tcPr>
          <w:p w14:paraId="40CE04BF" w14:textId="77777777" w:rsidR="00B655B3" w:rsidRPr="000654A6" w:rsidRDefault="00B655B3" w:rsidP="00BB1025">
            <w:pPr>
              <w:pStyle w:val="TableText"/>
            </w:pPr>
            <w:r w:rsidRPr="00EF3DF7">
              <w:t xml:space="preserve"> $115,813 </w:t>
            </w:r>
          </w:p>
        </w:tc>
      </w:tr>
      <w:tr w:rsidR="00B655B3" w:rsidRPr="000654A6" w14:paraId="7D47BAAB" w14:textId="77777777" w:rsidTr="00B655B3">
        <w:tc>
          <w:tcPr>
            <w:tcW w:w="2332" w:type="dxa"/>
          </w:tcPr>
          <w:p w14:paraId="16C367E7" w14:textId="77777777" w:rsidR="00B655B3" w:rsidRPr="000654A6" w:rsidRDefault="00B655B3" w:rsidP="00BB1025">
            <w:pPr>
              <w:pStyle w:val="TableText"/>
            </w:pPr>
            <w:r w:rsidRPr="000654A6">
              <w:t>9 Person</w:t>
            </w:r>
          </w:p>
        </w:tc>
        <w:tc>
          <w:tcPr>
            <w:tcW w:w="2430" w:type="dxa"/>
            <w:shd w:val="clear" w:color="auto" w:fill="auto"/>
            <w:vAlign w:val="bottom"/>
          </w:tcPr>
          <w:p w14:paraId="6175BFB0" w14:textId="77777777" w:rsidR="00B655B3" w:rsidRPr="000654A6" w:rsidRDefault="00B655B3" w:rsidP="00BB1025">
            <w:pPr>
              <w:pStyle w:val="TableText"/>
            </w:pPr>
            <w:r w:rsidRPr="00EF3DF7">
              <w:t xml:space="preserve"> $127,600 </w:t>
            </w:r>
          </w:p>
        </w:tc>
      </w:tr>
      <w:tr w:rsidR="00B655B3" w:rsidRPr="000654A6" w14:paraId="6B07A442" w14:textId="77777777" w:rsidTr="00B655B3">
        <w:tc>
          <w:tcPr>
            <w:tcW w:w="2332" w:type="dxa"/>
          </w:tcPr>
          <w:p w14:paraId="43D13C5D" w14:textId="77777777" w:rsidR="00B655B3" w:rsidRPr="000654A6" w:rsidRDefault="00B655B3" w:rsidP="00BB1025">
            <w:pPr>
              <w:pStyle w:val="TableText"/>
            </w:pPr>
            <w:r w:rsidRPr="000654A6">
              <w:t>10 Person</w:t>
            </w:r>
          </w:p>
        </w:tc>
        <w:tc>
          <w:tcPr>
            <w:tcW w:w="2430" w:type="dxa"/>
            <w:shd w:val="clear" w:color="auto" w:fill="auto"/>
            <w:vAlign w:val="bottom"/>
          </w:tcPr>
          <w:p w14:paraId="4D059A92" w14:textId="77777777" w:rsidR="00B655B3" w:rsidRPr="000654A6" w:rsidRDefault="00B655B3" w:rsidP="00BB1025">
            <w:pPr>
              <w:pStyle w:val="TableText"/>
            </w:pPr>
            <w:r w:rsidRPr="00EF3DF7">
              <w:t xml:space="preserve"> $139,387 </w:t>
            </w:r>
          </w:p>
        </w:tc>
      </w:tr>
    </w:tbl>
    <w:p w14:paraId="0EA2C552" w14:textId="77777777" w:rsidR="00B655B3" w:rsidRPr="000654A6" w:rsidRDefault="00B655B3" w:rsidP="00BB1025"/>
    <w:p w14:paraId="60BAD52E" w14:textId="77777777" w:rsidR="00B655B3" w:rsidRPr="000654A6" w:rsidRDefault="00B655B3" w:rsidP="00BB1025">
      <w:pPr>
        <w:pStyle w:val="Tabletitle"/>
      </w:pPr>
      <w:r w:rsidRPr="000654A6">
        <w:t>LIVINGSTON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5B67F58" w14:textId="77777777" w:rsidTr="00B655B3">
        <w:tc>
          <w:tcPr>
            <w:tcW w:w="2332" w:type="dxa"/>
            <w:shd w:val="clear" w:color="auto" w:fill="006E9F"/>
            <w:vAlign w:val="bottom"/>
          </w:tcPr>
          <w:p w14:paraId="7A913C8B"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0CCA3D9" w14:textId="77777777" w:rsidR="00B655B3" w:rsidRPr="000654A6" w:rsidRDefault="00B655B3" w:rsidP="00BB1025">
            <w:pPr>
              <w:pStyle w:val="TableHeader"/>
            </w:pPr>
            <w:r w:rsidRPr="000654A6">
              <w:t>Household Income Limit</w:t>
            </w:r>
          </w:p>
        </w:tc>
      </w:tr>
      <w:tr w:rsidR="00B655B3" w:rsidRPr="000654A6" w14:paraId="1D9B2B8A" w14:textId="77777777" w:rsidTr="00B655B3">
        <w:tc>
          <w:tcPr>
            <w:tcW w:w="2332" w:type="dxa"/>
          </w:tcPr>
          <w:p w14:paraId="35401FB2" w14:textId="77777777" w:rsidR="00B655B3" w:rsidRPr="000654A6" w:rsidRDefault="00B655B3" w:rsidP="00BB1025">
            <w:pPr>
              <w:pStyle w:val="TableText"/>
            </w:pPr>
            <w:r w:rsidRPr="000654A6">
              <w:t>1 Person</w:t>
            </w:r>
          </w:p>
        </w:tc>
        <w:tc>
          <w:tcPr>
            <w:tcW w:w="2430" w:type="dxa"/>
            <w:shd w:val="clear" w:color="auto" w:fill="auto"/>
            <w:vAlign w:val="bottom"/>
          </w:tcPr>
          <w:p w14:paraId="780CC980" w14:textId="77777777" w:rsidR="00B655B3" w:rsidRPr="000654A6" w:rsidRDefault="00B655B3" w:rsidP="00BB1025">
            <w:pPr>
              <w:pStyle w:val="TableText"/>
            </w:pPr>
            <w:r w:rsidRPr="00EF3DF7">
              <w:t xml:space="preserve"> </w:t>
            </w:r>
            <w:proofErr w:type="gramStart"/>
            <w:r w:rsidRPr="00EF3DF7">
              <w:t>$  42,800</w:t>
            </w:r>
            <w:proofErr w:type="gramEnd"/>
            <w:r w:rsidRPr="00EF3DF7">
              <w:t xml:space="preserve"> </w:t>
            </w:r>
          </w:p>
        </w:tc>
      </w:tr>
      <w:tr w:rsidR="00B655B3" w:rsidRPr="000654A6" w14:paraId="2D048BCC" w14:textId="77777777" w:rsidTr="00B655B3">
        <w:tc>
          <w:tcPr>
            <w:tcW w:w="2332" w:type="dxa"/>
          </w:tcPr>
          <w:p w14:paraId="64E2004F" w14:textId="77777777" w:rsidR="00B655B3" w:rsidRPr="000654A6" w:rsidRDefault="00B655B3" w:rsidP="00BB1025">
            <w:pPr>
              <w:pStyle w:val="TableText"/>
            </w:pPr>
            <w:r w:rsidRPr="000654A6">
              <w:t>2 Person</w:t>
            </w:r>
          </w:p>
        </w:tc>
        <w:tc>
          <w:tcPr>
            <w:tcW w:w="2430" w:type="dxa"/>
            <w:shd w:val="clear" w:color="auto" w:fill="auto"/>
            <w:vAlign w:val="bottom"/>
          </w:tcPr>
          <w:p w14:paraId="4D32B2DC"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F7809CE" w14:textId="77777777" w:rsidTr="00B655B3">
        <w:tc>
          <w:tcPr>
            <w:tcW w:w="2332" w:type="dxa"/>
          </w:tcPr>
          <w:p w14:paraId="2273DDD7" w14:textId="77777777" w:rsidR="00B655B3" w:rsidRPr="000654A6" w:rsidRDefault="00B655B3" w:rsidP="00BB1025">
            <w:pPr>
              <w:pStyle w:val="TableText"/>
            </w:pPr>
            <w:r w:rsidRPr="000654A6">
              <w:t>3 Person</w:t>
            </w:r>
          </w:p>
        </w:tc>
        <w:tc>
          <w:tcPr>
            <w:tcW w:w="2430" w:type="dxa"/>
            <w:shd w:val="clear" w:color="auto" w:fill="auto"/>
            <w:vAlign w:val="bottom"/>
          </w:tcPr>
          <w:p w14:paraId="52123495"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9792F58" w14:textId="77777777" w:rsidTr="00B655B3">
        <w:tc>
          <w:tcPr>
            <w:tcW w:w="2332" w:type="dxa"/>
          </w:tcPr>
          <w:p w14:paraId="5B1CD6DC" w14:textId="77777777" w:rsidR="00B655B3" w:rsidRPr="000654A6" w:rsidRDefault="00B655B3" w:rsidP="00BB1025">
            <w:pPr>
              <w:pStyle w:val="TableText"/>
            </w:pPr>
            <w:r w:rsidRPr="000654A6">
              <w:t>4 Person</w:t>
            </w:r>
          </w:p>
        </w:tc>
        <w:tc>
          <w:tcPr>
            <w:tcW w:w="2430" w:type="dxa"/>
            <w:shd w:val="clear" w:color="auto" w:fill="auto"/>
            <w:vAlign w:val="bottom"/>
          </w:tcPr>
          <w:p w14:paraId="7C6BAA82"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496EE285" w14:textId="77777777" w:rsidTr="00B655B3">
        <w:tc>
          <w:tcPr>
            <w:tcW w:w="2332" w:type="dxa"/>
          </w:tcPr>
          <w:p w14:paraId="491A0F05" w14:textId="77777777" w:rsidR="00B655B3" w:rsidRPr="000654A6" w:rsidRDefault="00B655B3" w:rsidP="00BB1025">
            <w:pPr>
              <w:pStyle w:val="TableText"/>
            </w:pPr>
            <w:r w:rsidRPr="000654A6">
              <w:t>5 Person</w:t>
            </w:r>
          </w:p>
        </w:tc>
        <w:tc>
          <w:tcPr>
            <w:tcW w:w="2430" w:type="dxa"/>
            <w:shd w:val="clear" w:color="auto" w:fill="auto"/>
            <w:vAlign w:val="bottom"/>
          </w:tcPr>
          <w:p w14:paraId="07BF1AAC"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51E28DDB" w14:textId="77777777" w:rsidTr="00B655B3">
        <w:tc>
          <w:tcPr>
            <w:tcW w:w="2332" w:type="dxa"/>
          </w:tcPr>
          <w:p w14:paraId="3DF4DE56" w14:textId="77777777" w:rsidR="00B655B3" w:rsidRPr="000654A6" w:rsidRDefault="00B655B3" w:rsidP="00BB1025">
            <w:pPr>
              <w:pStyle w:val="TableText"/>
            </w:pPr>
            <w:r w:rsidRPr="000654A6">
              <w:t>6 Person</w:t>
            </w:r>
          </w:p>
        </w:tc>
        <w:tc>
          <w:tcPr>
            <w:tcW w:w="2430" w:type="dxa"/>
            <w:shd w:val="clear" w:color="auto" w:fill="auto"/>
            <w:vAlign w:val="bottom"/>
          </w:tcPr>
          <w:p w14:paraId="760250CC" w14:textId="77777777" w:rsidR="00B655B3" w:rsidRPr="000654A6" w:rsidRDefault="00B655B3" w:rsidP="00BB1025">
            <w:pPr>
              <w:pStyle w:val="TableText"/>
            </w:pPr>
            <w:r w:rsidRPr="00EF3DF7">
              <w:t xml:space="preserve"> $105,997 </w:t>
            </w:r>
          </w:p>
        </w:tc>
      </w:tr>
      <w:tr w:rsidR="00B655B3" w:rsidRPr="000654A6" w14:paraId="5E8433BD" w14:textId="77777777" w:rsidTr="00B655B3">
        <w:tc>
          <w:tcPr>
            <w:tcW w:w="2332" w:type="dxa"/>
          </w:tcPr>
          <w:p w14:paraId="7B68EC30" w14:textId="77777777" w:rsidR="00B655B3" w:rsidRPr="000654A6" w:rsidRDefault="00B655B3" w:rsidP="00BB1025">
            <w:pPr>
              <w:pStyle w:val="TableText"/>
            </w:pPr>
            <w:r w:rsidRPr="000654A6">
              <w:t>7 Person</w:t>
            </w:r>
          </w:p>
        </w:tc>
        <w:tc>
          <w:tcPr>
            <w:tcW w:w="2430" w:type="dxa"/>
            <w:shd w:val="clear" w:color="auto" w:fill="auto"/>
            <w:vAlign w:val="bottom"/>
          </w:tcPr>
          <w:p w14:paraId="0339E148" w14:textId="77777777" w:rsidR="00B655B3" w:rsidRPr="000654A6" w:rsidRDefault="00B655B3" w:rsidP="00BB1025">
            <w:pPr>
              <w:pStyle w:val="TableText"/>
            </w:pPr>
            <w:r w:rsidRPr="00EF3DF7">
              <w:t xml:space="preserve"> $108,407 </w:t>
            </w:r>
          </w:p>
        </w:tc>
      </w:tr>
      <w:tr w:rsidR="00B655B3" w:rsidRPr="000654A6" w14:paraId="3C1C9668" w14:textId="77777777" w:rsidTr="00B655B3">
        <w:tc>
          <w:tcPr>
            <w:tcW w:w="2332" w:type="dxa"/>
          </w:tcPr>
          <w:p w14:paraId="10C1B66D" w14:textId="77777777" w:rsidR="00B655B3" w:rsidRPr="000654A6" w:rsidRDefault="00B655B3" w:rsidP="00BB1025">
            <w:pPr>
              <w:pStyle w:val="TableText"/>
            </w:pPr>
            <w:r w:rsidRPr="000654A6">
              <w:t>8 Person</w:t>
            </w:r>
          </w:p>
        </w:tc>
        <w:tc>
          <w:tcPr>
            <w:tcW w:w="2430" w:type="dxa"/>
            <w:shd w:val="clear" w:color="auto" w:fill="auto"/>
            <w:vAlign w:val="bottom"/>
          </w:tcPr>
          <w:p w14:paraId="72803921" w14:textId="77777777" w:rsidR="00B655B3" w:rsidRPr="000654A6" w:rsidRDefault="00B655B3" w:rsidP="00BB1025">
            <w:pPr>
              <w:pStyle w:val="TableText"/>
            </w:pPr>
            <w:r w:rsidRPr="00EF3DF7">
              <w:t xml:space="preserve"> $115,813 </w:t>
            </w:r>
          </w:p>
        </w:tc>
      </w:tr>
      <w:tr w:rsidR="00B655B3" w:rsidRPr="000654A6" w14:paraId="0A3E0408" w14:textId="77777777" w:rsidTr="00B655B3">
        <w:tc>
          <w:tcPr>
            <w:tcW w:w="2332" w:type="dxa"/>
          </w:tcPr>
          <w:p w14:paraId="2FC2F185" w14:textId="77777777" w:rsidR="00B655B3" w:rsidRPr="000654A6" w:rsidRDefault="00B655B3" w:rsidP="00BB1025">
            <w:pPr>
              <w:pStyle w:val="TableText"/>
            </w:pPr>
            <w:r w:rsidRPr="000654A6">
              <w:t>9 Person</w:t>
            </w:r>
          </w:p>
        </w:tc>
        <w:tc>
          <w:tcPr>
            <w:tcW w:w="2430" w:type="dxa"/>
            <w:shd w:val="clear" w:color="auto" w:fill="auto"/>
            <w:vAlign w:val="bottom"/>
          </w:tcPr>
          <w:p w14:paraId="64B837B5" w14:textId="77777777" w:rsidR="00B655B3" w:rsidRPr="000654A6" w:rsidRDefault="00B655B3" w:rsidP="00BB1025">
            <w:pPr>
              <w:pStyle w:val="TableText"/>
            </w:pPr>
            <w:r w:rsidRPr="00EF3DF7">
              <w:t xml:space="preserve"> $127,600 </w:t>
            </w:r>
          </w:p>
        </w:tc>
      </w:tr>
      <w:tr w:rsidR="00B655B3" w:rsidRPr="000654A6" w14:paraId="512A4C57" w14:textId="77777777" w:rsidTr="00B655B3">
        <w:tc>
          <w:tcPr>
            <w:tcW w:w="2332" w:type="dxa"/>
          </w:tcPr>
          <w:p w14:paraId="082D6241" w14:textId="77777777" w:rsidR="00B655B3" w:rsidRPr="000654A6" w:rsidRDefault="00B655B3" w:rsidP="00BB1025">
            <w:pPr>
              <w:pStyle w:val="TableText"/>
            </w:pPr>
            <w:r w:rsidRPr="000654A6">
              <w:t>10 Person</w:t>
            </w:r>
          </w:p>
        </w:tc>
        <w:tc>
          <w:tcPr>
            <w:tcW w:w="2430" w:type="dxa"/>
            <w:shd w:val="clear" w:color="auto" w:fill="auto"/>
            <w:vAlign w:val="bottom"/>
          </w:tcPr>
          <w:p w14:paraId="501F05B2" w14:textId="77777777" w:rsidR="00B655B3" w:rsidRPr="000654A6" w:rsidRDefault="00B655B3" w:rsidP="00BB1025">
            <w:pPr>
              <w:pStyle w:val="TableText"/>
            </w:pPr>
            <w:r w:rsidRPr="00EF3DF7">
              <w:t xml:space="preserve"> $139,387 </w:t>
            </w:r>
          </w:p>
        </w:tc>
      </w:tr>
    </w:tbl>
    <w:p w14:paraId="3441BFA6" w14:textId="77777777" w:rsidR="00BB1025" w:rsidRDefault="00BB1025" w:rsidP="00BB1025">
      <w:pPr>
        <w:pStyle w:val="Tabletitle"/>
      </w:pPr>
    </w:p>
    <w:p w14:paraId="71F0DC73" w14:textId="60AEFD8C" w:rsidR="00B655B3" w:rsidRPr="000654A6" w:rsidRDefault="00B655B3" w:rsidP="00BB1025">
      <w:pPr>
        <w:pStyle w:val="Tabletitle"/>
      </w:pPr>
      <w:r w:rsidRPr="000654A6">
        <w:t>MADISON County Income Limits</w:t>
      </w:r>
    </w:p>
    <w:tbl>
      <w:tblPr>
        <w:tblW w:w="4767"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4"/>
        <w:gridCol w:w="2433"/>
      </w:tblGrid>
      <w:tr w:rsidR="00B655B3" w:rsidRPr="000654A6" w14:paraId="30FDA23E" w14:textId="77777777" w:rsidTr="00B655B3">
        <w:tc>
          <w:tcPr>
            <w:tcW w:w="2334" w:type="dxa"/>
            <w:shd w:val="clear" w:color="auto" w:fill="006E9F"/>
            <w:vAlign w:val="bottom"/>
          </w:tcPr>
          <w:p w14:paraId="40460AE8" w14:textId="77777777" w:rsidR="00B655B3" w:rsidRPr="000654A6" w:rsidRDefault="00B655B3" w:rsidP="00BB1025">
            <w:pPr>
              <w:pStyle w:val="TableHeader"/>
            </w:pPr>
            <w:r w:rsidRPr="000654A6">
              <w:t>Household Occupancy</w:t>
            </w:r>
          </w:p>
        </w:tc>
        <w:tc>
          <w:tcPr>
            <w:tcW w:w="2433" w:type="dxa"/>
            <w:shd w:val="clear" w:color="auto" w:fill="006E9F"/>
            <w:vAlign w:val="bottom"/>
          </w:tcPr>
          <w:p w14:paraId="5A1D4C1C" w14:textId="77777777" w:rsidR="00B655B3" w:rsidRPr="000654A6" w:rsidRDefault="00B655B3" w:rsidP="00BB1025">
            <w:pPr>
              <w:pStyle w:val="TableHeader"/>
            </w:pPr>
            <w:r w:rsidRPr="000654A6">
              <w:t>Household Income Limit</w:t>
            </w:r>
          </w:p>
        </w:tc>
      </w:tr>
      <w:tr w:rsidR="00B655B3" w:rsidRPr="000654A6" w14:paraId="16E8BC0C" w14:textId="77777777" w:rsidTr="00B655B3">
        <w:tc>
          <w:tcPr>
            <w:tcW w:w="2334" w:type="dxa"/>
          </w:tcPr>
          <w:p w14:paraId="0D45F6B9" w14:textId="77777777" w:rsidR="00B655B3" w:rsidRPr="000654A6" w:rsidRDefault="00B655B3" w:rsidP="00BB1025">
            <w:pPr>
              <w:pStyle w:val="TableText"/>
            </w:pPr>
            <w:r w:rsidRPr="000654A6">
              <w:t>1 Person</w:t>
            </w:r>
          </w:p>
        </w:tc>
        <w:tc>
          <w:tcPr>
            <w:tcW w:w="2433" w:type="dxa"/>
            <w:shd w:val="clear" w:color="auto" w:fill="auto"/>
            <w:vAlign w:val="bottom"/>
          </w:tcPr>
          <w:p w14:paraId="5016D4A6" w14:textId="77777777" w:rsidR="00B655B3" w:rsidRPr="000654A6" w:rsidRDefault="00B655B3" w:rsidP="00BB1025">
            <w:pPr>
              <w:pStyle w:val="TableText"/>
            </w:pPr>
            <w:r w:rsidRPr="00EF3DF7">
              <w:t xml:space="preserve"> </w:t>
            </w:r>
            <w:proofErr w:type="gramStart"/>
            <w:r w:rsidRPr="00EF3DF7">
              <w:t>$  42,500</w:t>
            </w:r>
            <w:proofErr w:type="gramEnd"/>
            <w:r w:rsidRPr="00EF3DF7">
              <w:t xml:space="preserve"> </w:t>
            </w:r>
          </w:p>
        </w:tc>
      </w:tr>
      <w:tr w:rsidR="00B655B3" w:rsidRPr="000654A6" w14:paraId="356C14B9" w14:textId="77777777" w:rsidTr="00B655B3">
        <w:tc>
          <w:tcPr>
            <w:tcW w:w="2334" w:type="dxa"/>
          </w:tcPr>
          <w:p w14:paraId="7982E6BB" w14:textId="77777777" w:rsidR="00B655B3" w:rsidRPr="000654A6" w:rsidRDefault="00B655B3" w:rsidP="00BB1025">
            <w:pPr>
              <w:pStyle w:val="TableText"/>
            </w:pPr>
            <w:r w:rsidRPr="000654A6">
              <w:t>2 Person</w:t>
            </w:r>
          </w:p>
        </w:tc>
        <w:tc>
          <w:tcPr>
            <w:tcW w:w="2433" w:type="dxa"/>
            <w:shd w:val="clear" w:color="auto" w:fill="auto"/>
            <w:vAlign w:val="bottom"/>
          </w:tcPr>
          <w:p w14:paraId="2DDA93FD"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554BF5BC" w14:textId="77777777" w:rsidTr="00B655B3">
        <w:tc>
          <w:tcPr>
            <w:tcW w:w="2334" w:type="dxa"/>
          </w:tcPr>
          <w:p w14:paraId="0E63BF72" w14:textId="77777777" w:rsidR="00B655B3" w:rsidRPr="000654A6" w:rsidRDefault="00B655B3" w:rsidP="00BB1025">
            <w:pPr>
              <w:pStyle w:val="TableText"/>
            </w:pPr>
            <w:r w:rsidRPr="000654A6">
              <w:t>3 Person</w:t>
            </w:r>
          </w:p>
        </w:tc>
        <w:tc>
          <w:tcPr>
            <w:tcW w:w="2433" w:type="dxa"/>
            <w:shd w:val="clear" w:color="auto" w:fill="auto"/>
            <w:vAlign w:val="bottom"/>
          </w:tcPr>
          <w:p w14:paraId="23B441C5"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220A8796" w14:textId="77777777" w:rsidTr="00B655B3">
        <w:tc>
          <w:tcPr>
            <w:tcW w:w="2334" w:type="dxa"/>
          </w:tcPr>
          <w:p w14:paraId="5E1F1EF6" w14:textId="77777777" w:rsidR="00B655B3" w:rsidRPr="000654A6" w:rsidRDefault="00B655B3" w:rsidP="00BB1025">
            <w:pPr>
              <w:pStyle w:val="TableText"/>
            </w:pPr>
            <w:r w:rsidRPr="000654A6">
              <w:t>4 Person</w:t>
            </w:r>
          </w:p>
        </w:tc>
        <w:tc>
          <w:tcPr>
            <w:tcW w:w="2433" w:type="dxa"/>
            <w:shd w:val="clear" w:color="auto" w:fill="auto"/>
            <w:vAlign w:val="bottom"/>
          </w:tcPr>
          <w:p w14:paraId="6AF3B242"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636ACA8B" w14:textId="77777777" w:rsidTr="00B655B3">
        <w:tc>
          <w:tcPr>
            <w:tcW w:w="2334" w:type="dxa"/>
          </w:tcPr>
          <w:p w14:paraId="090057D8" w14:textId="77777777" w:rsidR="00B655B3" w:rsidRPr="000654A6" w:rsidRDefault="00B655B3" w:rsidP="00BB1025">
            <w:pPr>
              <w:pStyle w:val="TableText"/>
            </w:pPr>
            <w:r w:rsidRPr="000654A6">
              <w:t>5 Person</w:t>
            </w:r>
          </w:p>
        </w:tc>
        <w:tc>
          <w:tcPr>
            <w:tcW w:w="2433" w:type="dxa"/>
            <w:shd w:val="clear" w:color="auto" w:fill="auto"/>
            <w:vAlign w:val="bottom"/>
          </w:tcPr>
          <w:p w14:paraId="6D369E7B"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7FD0E9F0" w14:textId="77777777" w:rsidTr="00B655B3">
        <w:tc>
          <w:tcPr>
            <w:tcW w:w="2334" w:type="dxa"/>
          </w:tcPr>
          <w:p w14:paraId="12E92C10" w14:textId="77777777" w:rsidR="00B655B3" w:rsidRPr="000654A6" w:rsidRDefault="00B655B3" w:rsidP="00BB1025">
            <w:pPr>
              <w:pStyle w:val="TableText"/>
            </w:pPr>
            <w:r w:rsidRPr="000654A6">
              <w:t>6 Person</w:t>
            </w:r>
          </w:p>
        </w:tc>
        <w:tc>
          <w:tcPr>
            <w:tcW w:w="2433" w:type="dxa"/>
            <w:shd w:val="clear" w:color="auto" w:fill="auto"/>
            <w:vAlign w:val="bottom"/>
          </w:tcPr>
          <w:p w14:paraId="164C1511" w14:textId="77777777" w:rsidR="00B655B3" w:rsidRPr="000654A6" w:rsidRDefault="00B655B3" w:rsidP="00BB1025">
            <w:pPr>
              <w:pStyle w:val="TableText"/>
            </w:pPr>
            <w:r w:rsidRPr="00EF3DF7">
              <w:t xml:space="preserve"> $105,997 </w:t>
            </w:r>
          </w:p>
        </w:tc>
      </w:tr>
      <w:tr w:rsidR="00B655B3" w:rsidRPr="000654A6" w14:paraId="1B65AFC0" w14:textId="77777777" w:rsidTr="00B655B3">
        <w:tc>
          <w:tcPr>
            <w:tcW w:w="2334" w:type="dxa"/>
          </w:tcPr>
          <w:p w14:paraId="0CABA84F" w14:textId="77777777" w:rsidR="00B655B3" w:rsidRPr="000654A6" w:rsidRDefault="00B655B3" w:rsidP="00BB1025">
            <w:pPr>
              <w:pStyle w:val="TableText"/>
            </w:pPr>
            <w:r w:rsidRPr="000654A6">
              <w:t>7 Person</w:t>
            </w:r>
          </w:p>
        </w:tc>
        <w:tc>
          <w:tcPr>
            <w:tcW w:w="2433" w:type="dxa"/>
            <w:shd w:val="clear" w:color="auto" w:fill="auto"/>
            <w:vAlign w:val="bottom"/>
          </w:tcPr>
          <w:p w14:paraId="30648597" w14:textId="77777777" w:rsidR="00B655B3" w:rsidRPr="000654A6" w:rsidRDefault="00B655B3" w:rsidP="00BB1025">
            <w:pPr>
              <w:pStyle w:val="TableText"/>
            </w:pPr>
            <w:r w:rsidRPr="00EF3DF7">
              <w:t xml:space="preserve"> $108,407 </w:t>
            </w:r>
          </w:p>
        </w:tc>
      </w:tr>
      <w:tr w:rsidR="00B655B3" w:rsidRPr="000654A6" w14:paraId="53D26A72" w14:textId="77777777" w:rsidTr="00B655B3">
        <w:tc>
          <w:tcPr>
            <w:tcW w:w="2334" w:type="dxa"/>
          </w:tcPr>
          <w:p w14:paraId="27140D94" w14:textId="77777777" w:rsidR="00B655B3" w:rsidRPr="000654A6" w:rsidRDefault="00B655B3" w:rsidP="00BB1025">
            <w:pPr>
              <w:pStyle w:val="TableText"/>
            </w:pPr>
            <w:r w:rsidRPr="000654A6">
              <w:t>8 Person</w:t>
            </w:r>
          </w:p>
        </w:tc>
        <w:tc>
          <w:tcPr>
            <w:tcW w:w="2433" w:type="dxa"/>
            <w:shd w:val="clear" w:color="auto" w:fill="auto"/>
            <w:vAlign w:val="bottom"/>
          </w:tcPr>
          <w:p w14:paraId="47599C6A" w14:textId="77777777" w:rsidR="00B655B3" w:rsidRPr="000654A6" w:rsidRDefault="00B655B3" w:rsidP="00BB1025">
            <w:pPr>
              <w:pStyle w:val="TableText"/>
            </w:pPr>
            <w:r w:rsidRPr="00EF3DF7">
              <w:t xml:space="preserve"> $115,813 </w:t>
            </w:r>
          </w:p>
        </w:tc>
      </w:tr>
      <w:tr w:rsidR="00B655B3" w:rsidRPr="000654A6" w14:paraId="64829304" w14:textId="77777777" w:rsidTr="00B655B3">
        <w:tc>
          <w:tcPr>
            <w:tcW w:w="2334" w:type="dxa"/>
          </w:tcPr>
          <w:p w14:paraId="4A4A6C62" w14:textId="77777777" w:rsidR="00B655B3" w:rsidRPr="000654A6" w:rsidRDefault="00B655B3" w:rsidP="00BB1025">
            <w:pPr>
              <w:pStyle w:val="TableText"/>
            </w:pPr>
            <w:r w:rsidRPr="000654A6">
              <w:t>9 Person</w:t>
            </w:r>
          </w:p>
        </w:tc>
        <w:tc>
          <w:tcPr>
            <w:tcW w:w="2433" w:type="dxa"/>
            <w:shd w:val="clear" w:color="auto" w:fill="auto"/>
            <w:vAlign w:val="bottom"/>
          </w:tcPr>
          <w:p w14:paraId="242CC4B1" w14:textId="77777777" w:rsidR="00B655B3" w:rsidRPr="000654A6" w:rsidRDefault="00B655B3" w:rsidP="00BB1025">
            <w:pPr>
              <w:pStyle w:val="TableText"/>
            </w:pPr>
            <w:r w:rsidRPr="00EF3DF7">
              <w:t xml:space="preserve"> $127,600 </w:t>
            </w:r>
          </w:p>
        </w:tc>
      </w:tr>
      <w:tr w:rsidR="00B655B3" w:rsidRPr="000654A6" w14:paraId="68A98D43" w14:textId="77777777" w:rsidTr="00B655B3">
        <w:tc>
          <w:tcPr>
            <w:tcW w:w="2334" w:type="dxa"/>
          </w:tcPr>
          <w:p w14:paraId="004EDCB2" w14:textId="77777777" w:rsidR="00B655B3" w:rsidRPr="000654A6" w:rsidRDefault="00B655B3" w:rsidP="00BB1025">
            <w:pPr>
              <w:pStyle w:val="TableText"/>
            </w:pPr>
            <w:r w:rsidRPr="000654A6">
              <w:t>10 Person</w:t>
            </w:r>
          </w:p>
        </w:tc>
        <w:tc>
          <w:tcPr>
            <w:tcW w:w="2433" w:type="dxa"/>
            <w:shd w:val="clear" w:color="auto" w:fill="auto"/>
            <w:vAlign w:val="bottom"/>
          </w:tcPr>
          <w:p w14:paraId="6C753CC7" w14:textId="77777777" w:rsidR="00B655B3" w:rsidRPr="000654A6" w:rsidRDefault="00B655B3" w:rsidP="00BB1025">
            <w:pPr>
              <w:pStyle w:val="TableText"/>
            </w:pPr>
            <w:r w:rsidRPr="00EF3DF7">
              <w:t xml:space="preserve"> $139,387 </w:t>
            </w:r>
          </w:p>
        </w:tc>
      </w:tr>
    </w:tbl>
    <w:p w14:paraId="744828AA" w14:textId="77777777" w:rsidR="00BB1025" w:rsidRDefault="00BB1025">
      <w:pPr>
        <w:spacing w:after="160" w:line="259" w:lineRule="auto"/>
      </w:pPr>
      <w:r>
        <w:br w:type="page"/>
      </w:r>
    </w:p>
    <w:p w14:paraId="67AE65C6" w14:textId="1099FB35" w:rsidR="00B655B3" w:rsidRPr="000654A6" w:rsidRDefault="00B655B3" w:rsidP="00BB1025">
      <w:pPr>
        <w:pStyle w:val="Tabletitle"/>
      </w:pPr>
      <w:r w:rsidRPr="000654A6">
        <w:lastRenderedPageBreak/>
        <w:t>MONROE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F7D3650" w14:textId="77777777" w:rsidTr="00B655B3">
        <w:tc>
          <w:tcPr>
            <w:tcW w:w="2332" w:type="dxa"/>
            <w:shd w:val="clear" w:color="auto" w:fill="006E9F"/>
            <w:vAlign w:val="bottom"/>
          </w:tcPr>
          <w:p w14:paraId="2883525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0FAC5A5" w14:textId="77777777" w:rsidR="00B655B3" w:rsidRPr="000654A6" w:rsidRDefault="00B655B3" w:rsidP="00BB1025">
            <w:pPr>
              <w:pStyle w:val="TableHeader"/>
            </w:pPr>
            <w:r w:rsidRPr="000654A6">
              <w:t>Household Income Limit</w:t>
            </w:r>
          </w:p>
        </w:tc>
      </w:tr>
      <w:tr w:rsidR="00B655B3" w:rsidRPr="000654A6" w14:paraId="0CF482F5" w14:textId="77777777" w:rsidTr="00B655B3">
        <w:tc>
          <w:tcPr>
            <w:tcW w:w="2332" w:type="dxa"/>
          </w:tcPr>
          <w:p w14:paraId="41998011" w14:textId="77777777" w:rsidR="00B655B3" w:rsidRPr="000654A6" w:rsidRDefault="00B655B3" w:rsidP="00BB1025">
            <w:pPr>
              <w:pStyle w:val="TableText"/>
            </w:pPr>
            <w:r w:rsidRPr="000654A6">
              <w:t>1 Person</w:t>
            </w:r>
          </w:p>
        </w:tc>
        <w:tc>
          <w:tcPr>
            <w:tcW w:w="2430" w:type="dxa"/>
            <w:shd w:val="clear" w:color="auto" w:fill="auto"/>
            <w:vAlign w:val="bottom"/>
          </w:tcPr>
          <w:p w14:paraId="38D2E052" w14:textId="77777777" w:rsidR="00B655B3" w:rsidRPr="000654A6" w:rsidRDefault="00B655B3" w:rsidP="00BB1025">
            <w:pPr>
              <w:pStyle w:val="TableText"/>
            </w:pPr>
            <w:r w:rsidRPr="00EF3DF7">
              <w:t xml:space="preserve"> </w:t>
            </w:r>
            <w:proofErr w:type="gramStart"/>
            <w:r w:rsidRPr="00EF3DF7">
              <w:t>$  42,800</w:t>
            </w:r>
            <w:proofErr w:type="gramEnd"/>
            <w:r w:rsidRPr="00EF3DF7">
              <w:t xml:space="preserve"> </w:t>
            </w:r>
          </w:p>
        </w:tc>
      </w:tr>
      <w:tr w:rsidR="00B655B3" w:rsidRPr="000654A6" w14:paraId="09CDC3EC" w14:textId="77777777" w:rsidTr="00B655B3">
        <w:tc>
          <w:tcPr>
            <w:tcW w:w="2332" w:type="dxa"/>
          </w:tcPr>
          <w:p w14:paraId="1B50AA54" w14:textId="77777777" w:rsidR="00B655B3" w:rsidRPr="000654A6" w:rsidRDefault="00B655B3" w:rsidP="00BB1025">
            <w:pPr>
              <w:pStyle w:val="TableText"/>
            </w:pPr>
            <w:r w:rsidRPr="000654A6">
              <w:t>2 Person</w:t>
            </w:r>
          </w:p>
        </w:tc>
        <w:tc>
          <w:tcPr>
            <w:tcW w:w="2430" w:type="dxa"/>
            <w:shd w:val="clear" w:color="auto" w:fill="auto"/>
            <w:vAlign w:val="bottom"/>
          </w:tcPr>
          <w:p w14:paraId="00A30A46"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774A2DC3" w14:textId="77777777" w:rsidTr="00B655B3">
        <w:tc>
          <w:tcPr>
            <w:tcW w:w="2332" w:type="dxa"/>
          </w:tcPr>
          <w:p w14:paraId="35E1F9D2" w14:textId="77777777" w:rsidR="00B655B3" w:rsidRPr="000654A6" w:rsidRDefault="00B655B3" w:rsidP="00BB1025">
            <w:pPr>
              <w:pStyle w:val="TableText"/>
            </w:pPr>
            <w:r w:rsidRPr="000654A6">
              <w:t>3 Person</w:t>
            </w:r>
          </w:p>
        </w:tc>
        <w:tc>
          <w:tcPr>
            <w:tcW w:w="2430" w:type="dxa"/>
            <w:shd w:val="clear" w:color="auto" w:fill="auto"/>
            <w:vAlign w:val="bottom"/>
          </w:tcPr>
          <w:p w14:paraId="3939BE6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61B52D32" w14:textId="77777777" w:rsidTr="00B655B3">
        <w:tc>
          <w:tcPr>
            <w:tcW w:w="2332" w:type="dxa"/>
          </w:tcPr>
          <w:p w14:paraId="73CA8274" w14:textId="77777777" w:rsidR="00B655B3" w:rsidRPr="000654A6" w:rsidRDefault="00B655B3" w:rsidP="00BB1025">
            <w:pPr>
              <w:pStyle w:val="TableText"/>
            </w:pPr>
            <w:r w:rsidRPr="000654A6">
              <w:t>4 Person</w:t>
            </w:r>
          </w:p>
        </w:tc>
        <w:tc>
          <w:tcPr>
            <w:tcW w:w="2430" w:type="dxa"/>
            <w:shd w:val="clear" w:color="auto" w:fill="auto"/>
            <w:vAlign w:val="bottom"/>
          </w:tcPr>
          <w:p w14:paraId="3AFB9CA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1876084C" w14:textId="77777777" w:rsidTr="00B655B3">
        <w:tc>
          <w:tcPr>
            <w:tcW w:w="2332" w:type="dxa"/>
          </w:tcPr>
          <w:p w14:paraId="7E93CD66" w14:textId="77777777" w:rsidR="00B655B3" w:rsidRPr="000654A6" w:rsidRDefault="00B655B3" w:rsidP="00BB1025">
            <w:pPr>
              <w:pStyle w:val="TableText"/>
            </w:pPr>
            <w:r w:rsidRPr="000654A6">
              <w:t>5 Person</w:t>
            </w:r>
          </w:p>
        </w:tc>
        <w:tc>
          <w:tcPr>
            <w:tcW w:w="2430" w:type="dxa"/>
            <w:shd w:val="clear" w:color="auto" w:fill="auto"/>
            <w:vAlign w:val="bottom"/>
          </w:tcPr>
          <w:p w14:paraId="073BB406"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4472ECAD" w14:textId="77777777" w:rsidTr="00B655B3">
        <w:tc>
          <w:tcPr>
            <w:tcW w:w="2332" w:type="dxa"/>
          </w:tcPr>
          <w:p w14:paraId="03291558" w14:textId="77777777" w:rsidR="00B655B3" w:rsidRPr="000654A6" w:rsidRDefault="00B655B3" w:rsidP="00BB1025">
            <w:pPr>
              <w:pStyle w:val="TableText"/>
            </w:pPr>
            <w:r w:rsidRPr="000654A6">
              <w:t>6 Person</w:t>
            </w:r>
          </w:p>
        </w:tc>
        <w:tc>
          <w:tcPr>
            <w:tcW w:w="2430" w:type="dxa"/>
            <w:shd w:val="clear" w:color="auto" w:fill="auto"/>
            <w:vAlign w:val="bottom"/>
          </w:tcPr>
          <w:p w14:paraId="5A247A41" w14:textId="77777777" w:rsidR="00B655B3" w:rsidRPr="000654A6" w:rsidRDefault="00B655B3" w:rsidP="00BB1025">
            <w:pPr>
              <w:pStyle w:val="TableText"/>
            </w:pPr>
            <w:r w:rsidRPr="00EF3DF7">
              <w:t xml:space="preserve"> $105,997 </w:t>
            </w:r>
          </w:p>
        </w:tc>
      </w:tr>
      <w:tr w:rsidR="00B655B3" w:rsidRPr="000654A6" w14:paraId="19ACE005" w14:textId="77777777" w:rsidTr="00B655B3">
        <w:tc>
          <w:tcPr>
            <w:tcW w:w="2332" w:type="dxa"/>
          </w:tcPr>
          <w:p w14:paraId="07EE8A42" w14:textId="77777777" w:rsidR="00B655B3" w:rsidRPr="000654A6" w:rsidRDefault="00B655B3" w:rsidP="00BB1025">
            <w:pPr>
              <w:pStyle w:val="TableText"/>
            </w:pPr>
            <w:r w:rsidRPr="000654A6">
              <w:t>7 Person</w:t>
            </w:r>
          </w:p>
        </w:tc>
        <w:tc>
          <w:tcPr>
            <w:tcW w:w="2430" w:type="dxa"/>
            <w:shd w:val="clear" w:color="auto" w:fill="auto"/>
            <w:vAlign w:val="bottom"/>
          </w:tcPr>
          <w:p w14:paraId="653ABE8C" w14:textId="77777777" w:rsidR="00B655B3" w:rsidRPr="000654A6" w:rsidRDefault="00B655B3" w:rsidP="00BB1025">
            <w:pPr>
              <w:pStyle w:val="TableText"/>
            </w:pPr>
            <w:r w:rsidRPr="00EF3DF7">
              <w:t xml:space="preserve"> $108,407 </w:t>
            </w:r>
          </w:p>
        </w:tc>
      </w:tr>
      <w:tr w:rsidR="00B655B3" w:rsidRPr="000654A6" w14:paraId="711C977D" w14:textId="77777777" w:rsidTr="00B655B3">
        <w:tc>
          <w:tcPr>
            <w:tcW w:w="2332" w:type="dxa"/>
          </w:tcPr>
          <w:p w14:paraId="181AED85" w14:textId="77777777" w:rsidR="00B655B3" w:rsidRPr="000654A6" w:rsidRDefault="00B655B3" w:rsidP="00BB1025">
            <w:pPr>
              <w:pStyle w:val="TableText"/>
            </w:pPr>
            <w:r w:rsidRPr="000654A6">
              <w:t>8 Person</w:t>
            </w:r>
          </w:p>
        </w:tc>
        <w:tc>
          <w:tcPr>
            <w:tcW w:w="2430" w:type="dxa"/>
            <w:shd w:val="clear" w:color="auto" w:fill="auto"/>
            <w:vAlign w:val="bottom"/>
          </w:tcPr>
          <w:p w14:paraId="5C16C8A7" w14:textId="77777777" w:rsidR="00B655B3" w:rsidRPr="000654A6" w:rsidRDefault="00B655B3" w:rsidP="00BB1025">
            <w:pPr>
              <w:pStyle w:val="TableText"/>
            </w:pPr>
            <w:r w:rsidRPr="00EF3DF7">
              <w:t xml:space="preserve"> $115,813 </w:t>
            </w:r>
          </w:p>
        </w:tc>
      </w:tr>
      <w:tr w:rsidR="00B655B3" w:rsidRPr="000654A6" w14:paraId="052BDE83" w14:textId="77777777" w:rsidTr="00B655B3">
        <w:tc>
          <w:tcPr>
            <w:tcW w:w="2332" w:type="dxa"/>
          </w:tcPr>
          <w:p w14:paraId="70EC9B08" w14:textId="77777777" w:rsidR="00B655B3" w:rsidRPr="000654A6" w:rsidRDefault="00B655B3" w:rsidP="00BB1025">
            <w:pPr>
              <w:pStyle w:val="TableText"/>
            </w:pPr>
            <w:r w:rsidRPr="000654A6">
              <w:t>9 Person</w:t>
            </w:r>
          </w:p>
        </w:tc>
        <w:tc>
          <w:tcPr>
            <w:tcW w:w="2430" w:type="dxa"/>
            <w:shd w:val="clear" w:color="auto" w:fill="auto"/>
            <w:vAlign w:val="bottom"/>
          </w:tcPr>
          <w:p w14:paraId="40046F3A" w14:textId="77777777" w:rsidR="00B655B3" w:rsidRPr="000654A6" w:rsidRDefault="00B655B3" w:rsidP="00BB1025">
            <w:pPr>
              <w:pStyle w:val="TableText"/>
            </w:pPr>
            <w:r w:rsidRPr="00EF3DF7">
              <w:t xml:space="preserve"> $127,600 </w:t>
            </w:r>
          </w:p>
        </w:tc>
      </w:tr>
      <w:tr w:rsidR="00B655B3" w:rsidRPr="000654A6" w14:paraId="22D41ADA" w14:textId="77777777" w:rsidTr="00B655B3">
        <w:tc>
          <w:tcPr>
            <w:tcW w:w="2332" w:type="dxa"/>
          </w:tcPr>
          <w:p w14:paraId="7F040447" w14:textId="77777777" w:rsidR="00B655B3" w:rsidRPr="000654A6" w:rsidRDefault="00B655B3" w:rsidP="00BB1025">
            <w:pPr>
              <w:pStyle w:val="TableText"/>
            </w:pPr>
            <w:r w:rsidRPr="000654A6">
              <w:t>10 Person</w:t>
            </w:r>
          </w:p>
        </w:tc>
        <w:tc>
          <w:tcPr>
            <w:tcW w:w="2430" w:type="dxa"/>
            <w:shd w:val="clear" w:color="auto" w:fill="auto"/>
            <w:vAlign w:val="bottom"/>
          </w:tcPr>
          <w:p w14:paraId="58251CF0" w14:textId="77777777" w:rsidR="00B655B3" w:rsidRPr="000654A6" w:rsidRDefault="00B655B3" w:rsidP="00BB1025">
            <w:pPr>
              <w:pStyle w:val="TableText"/>
            </w:pPr>
            <w:r w:rsidRPr="00EF3DF7">
              <w:t xml:space="preserve"> $139,387 </w:t>
            </w:r>
          </w:p>
        </w:tc>
      </w:tr>
    </w:tbl>
    <w:p w14:paraId="4E2A2A89" w14:textId="77777777" w:rsidR="00B655B3" w:rsidRPr="000654A6" w:rsidRDefault="00B655B3" w:rsidP="00BB1025"/>
    <w:p w14:paraId="0CC602DB" w14:textId="77777777" w:rsidR="00B655B3" w:rsidRPr="000654A6" w:rsidRDefault="00B655B3" w:rsidP="00BB1025">
      <w:pPr>
        <w:pStyle w:val="Tabletitle"/>
      </w:pPr>
      <w:r w:rsidRPr="000654A6">
        <w:t>MONTGOMERY County Income Limits</w:t>
      </w:r>
    </w:p>
    <w:tbl>
      <w:tblPr>
        <w:tblW w:w="4767" w:type="dxa"/>
        <w:tblInd w:w="-2" w:type="dxa"/>
        <w:tblBorders>
          <w:top w:val="single" w:sz="4" w:space="0" w:color="006E9F"/>
          <w:left w:val="single" w:sz="4" w:space="0" w:color="006E9F"/>
          <w:bottom w:val="single" w:sz="4" w:space="0" w:color="006E9F"/>
          <w:right w:val="single" w:sz="4" w:space="0" w:color="006E9F"/>
          <w:insideH w:val="single" w:sz="4" w:space="0" w:color="006E9F"/>
          <w:insideV w:val="single" w:sz="4" w:space="0" w:color="006E9F"/>
        </w:tblBorders>
        <w:tblLayout w:type="fixed"/>
        <w:tblLook w:val="06A0" w:firstRow="1" w:lastRow="0" w:firstColumn="1" w:lastColumn="0" w:noHBand="1" w:noVBand="1"/>
      </w:tblPr>
      <w:tblGrid>
        <w:gridCol w:w="2336"/>
        <w:gridCol w:w="2431"/>
      </w:tblGrid>
      <w:tr w:rsidR="00B655B3" w:rsidRPr="000654A6" w14:paraId="1A2C5D40" w14:textId="77777777" w:rsidTr="00B655B3">
        <w:tc>
          <w:tcPr>
            <w:tcW w:w="2336" w:type="dxa"/>
            <w:shd w:val="clear" w:color="auto" w:fill="006E9F"/>
            <w:vAlign w:val="bottom"/>
          </w:tcPr>
          <w:p w14:paraId="23685571" w14:textId="77777777" w:rsidR="00B655B3" w:rsidRPr="000654A6" w:rsidRDefault="00B655B3" w:rsidP="00BB1025">
            <w:pPr>
              <w:pStyle w:val="TableHeader"/>
            </w:pPr>
            <w:r w:rsidRPr="000654A6">
              <w:t>Household Occupancy</w:t>
            </w:r>
          </w:p>
        </w:tc>
        <w:tc>
          <w:tcPr>
            <w:tcW w:w="2431" w:type="dxa"/>
            <w:shd w:val="clear" w:color="auto" w:fill="006E9F"/>
            <w:vAlign w:val="bottom"/>
          </w:tcPr>
          <w:p w14:paraId="74A28745" w14:textId="77777777" w:rsidR="00B655B3" w:rsidRPr="000654A6" w:rsidRDefault="00B655B3" w:rsidP="00BB1025">
            <w:pPr>
              <w:pStyle w:val="TableHeader"/>
            </w:pPr>
            <w:r w:rsidRPr="000654A6">
              <w:t>Household Income Limit</w:t>
            </w:r>
          </w:p>
        </w:tc>
      </w:tr>
      <w:tr w:rsidR="00B655B3" w:rsidRPr="000654A6" w14:paraId="63B7115C" w14:textId="77777777" w:rsidTr="00B655B3">
        <w:tc>
          <w:tcPr>
            <w:tcW w:w="2336" w:type="dxa"/>
          </w:tcPr>
          <w:p w14:paraId="33022B67" w14:textId="77777777" w:rsidR="00B655B3" w:rsidRPr="000654A6" w:rsidRDefault="00B655B3" w:rsidP="00BB1025">
            <w:pPr>
              <w:pStyle w:val="TableText"/>
            </w:pPr>
            <w:r w:rsidRPr="000654A6">
              <w:t>1 Person</w:t>
            </w:r>
          </w:p>
        </w:tc>
        <w:tc>
          <w:tcPr>
            <w:tcW w:w="2431" w:type="dxa"/>
            <w:shd w:val="clear" w:color="auto" w:fill="auto"/>
            <w:vAlign w:val="bottom"/>
          </w:tcPr>
          <w:p w14:paraId="7547EF5F"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0BB1D088" w14:textId="77777777" w:rsidTr="00B655B3">
        <w:tc>
          <w:tcPr>
            <w:tcW w:w="2336" w:type="dxa"/>
          </w:tcPr>
          <w:p w14:paraId="0121EE63" w14:textId="77777777" w:rsidR="00B655B3" w:rsidRPr="000654A6" w:rsidRDefault="00B655B3" w:rsidP="00BB1025">
            <w:pPr>
              <w:pStyle w:val="TableText"/>
            </w:pPr>
            <w:r w:rsidRPr="000654A6">
              <w:t>2 Person</w:t>
            </w:r>
          </w:p>
        </w:tc>
        <w:tc>
          <w:tcPr>
            <w:tcW w:w="2431" w:type="dxa"/>
            <w:shd w:val="clear" w:color="auto" w:fill="auto"/>
            <w:vAlign w:val="bottom"/>
          </w:tcPr>
          <w:p w14:paraId="0DC2F807"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EF285AE" w14:textId="77777777" w:rsidTr="00B655B3">
        <w:tc>
          <w:tcPr>
            <w:tcW w:w="2336" w:type="dxa"/>
          </w:tcPr>
          <w:p w14:paraId="3F99A1EC" w14:textId="77777777" w:rsidR="00B655B3" w:rsidRPr="000654A6" w:rsidRDefault="00B655B3" w:rsidP="00BB1025">
            <w:pPr>
              <w:pStyle w:val="TableText"/>
            </w:pPr>
            <w:r w:rsidRPr="000654A6">
              <w:t>3 Person</w:t>
            </w:r>
          </w:p>
        </w:tc>
        <w:tc>
          <w:tcPr>
            <w:tcW w:w="2431" w:type="dxa"/>
            <w:shd w:val="clear" w:color="auto" w:fill="auto"/>
            <w:vAlign w:val="bottom"/>
          </w:tcPr>
          <w:p w14:paraId="03E5B8E3"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1D2A6788" w14:textId="77777777" w:rsidTr="00B655B3">
        <w:tc>
          <w:tcPr>
            <w:tcW w:w="2336" w:type="dxa"/>
          </w:tcPr>
          <w:p w14:paraId="58FF13F0" w14:textId="77777777" w:rsidR="00B655B3" w:rsidRPr="000654A6" w:rsidRDefault="00B655B3" w:rsidP="00BB1025">
            <w:pPr>
              <w:pStyle w:val="TableText"/>
            </w:pPr>
            <w:r w:rsidRPr="000654A6">
              <w:t>4 Person</w:t>
            </w:r>
          </w:p>
        </w:tc>
        <w:tc>
          <w:tcPr>
            <w:tcW w:w="2431" w:type="dxa"/>
            <w:shd w:val="clear" w:color="auto" w:fill="auto"/>
            <w:vAlign w:val="bottom"/>
          </w:tcPr>
          <w:p w14:paraId="4CACD313"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3C9111B2" w14:textId="77777777" w:rsidTr="00B655B3">
        <w:tc>
          <w:tcPr>
            <w:tcW w:w="2336" w:type="dxa"/>
          </w:tcPr>
          <w:p w14:paraId="7ED287E5" w14:textId="77777777" w:rsidR="00B655B3" w:rsidRPr="000654A6" w:rsidRDefault="00B655B3" w:rsidP="00BB1025">
            <w:pPr>
              <w:pStyle w:val="TableText"/>
            </w:pPr>
            <w:r w:rsidRPr="000654A6">
              <w:t>5 Person</w:t>
            </w:r>
          </w:p>
        </w:tc>
        <w:tc>
          <w:tcPr>
            <w:tcW w:w="2431" w:type="dxa"/>
            <w:shd w:val="clear" w:color="auto" w:fill="auto"/>
            <w:vAlign w:val="bottom"/>
          </w:tcPr>
          <w:p w14:paraId="6DB464EF"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5E130250" w14:textId="77777777" w:rsidTr="00B655B3">
        <w:tc>
          <w:tcPr>
            <w:tcW w:w="2336" w:type="dxa"/>
          </w:tcPr>
          <w:p w14:paraId="2460B0A8" w14:textId="77777777" w:rsidR="00B655B3" w:rsidRPr="000654A6" w:rsidRDefault="00B655B3" w:rsidP="00BB1025">
            <w:pPr>
              <w:pStyle w:val="TableText"/>
            </w:pPr>
            <w:r w:rsidRPr="000654A6">
              <w:t>6 Person</w:t>
            </w:r>
          </w:p>
        </w:tc>
        <w:tc>
          <w:tcPr>
            <w:tcW w:w="2431" w:type="dxa"/>
            <w:shd w:val="clear" w:color="auto" w:fill="auto"/>
            <w:vAlign w:val="bottom"/>
          </w:tcPr>
          <w:p w14:paraId="2C65F273" w14:textId="77777777" w:rsidR="00B655B3" w:rsidRPr="000654A6" w:rsidRDefault="00B655B3" w:rsidP="00BB1025">
            <w:pPr>
              <w:pStyle w:val="TableText"/>
            </w:pPr>
            <w:r w:rsidRPr="00EF3DF7">
              <w:t xml:space="preserve"> $105,997 </w:t>
            </w:r>
          </w:p>
        </w:tc>
      </w:tr>
      <w:tr w:rsidR="00B655B3" w:rsidRPr="000654A6" w14:paraId="1234F0FD" w14:textId="77777777" w:rsidTr="00B655B3">
        <w:tc>
          <w:tcPr>
            <w:tcW w:w="2336" w:type="dxa"/>
          </w:tcPr>
          <w:p w14:paraId="1A4C9D6B" w14:textId="77777777" w:rsidR="00B655B3" w:rsidRPr="000654A6" w:rsidRDefault="00B655B3" w:rsidP="00BB1025">
            <w:pPr>
              <w:pStyle w:val="TableText"/>
            </w:pPr>
            <w:r w:rsidRPr="000654A6">
              <w:t>7 Person</w:t>
            </w:r>
          </w:p>
        </w:tc>
        <w:tc>
          <w:tcPr>
            <w:tcW w:w="2431" w:type="dxa"/>
            <w:shd w:val="clear" w:color="auto" w:fill="auto"/>
            <w:vAlign w:val="bottom"/>
          </w:tcPr>
          <w:p w14:paraId="083FC9FF" w14:textId="77777777" w:rsidR="00B655B3" w:rsidRPr="000654A6" w:rsidRDefault="00B655B3" w:rsidP="00BB1025">
            <w:pPr>
              <w:pStyle w:val="TableText"/>
            </w:pPr>
            <w:r w:rsidRPr="00EF3DF7">
              <w:t xml:space="preserve"> $108,407 </w:t>
            </w:r>
          </w:p>
        </w:tc>
      </w:tr>
      <w:tr w:rsidR="00B655B3" w:rsidRPr="000654A6" w14:paraId="4F5F643C" w14:textId="77777777" w:rsidTr="00B655B3">
        <w:tc>
          <w:tcPr>
            <w:tcW w:w="2336" w:type="dxa"/>
          </w:tcPr>
          <w:p w14:paraId="140DD9FA" w14:textId="77777777" w:rsidR="00B655B3" w:rsidRPr="000654A6" w:rsidRDefault="00B655B3" w:rsidP="00BB1025">
            <w:pPr>
              <w:pStyle w:val="TableText"/>
            </w:pPr>
            <w:r w:rsidRPr="000654A6">
              <w:t>8 Person</w:t>
            </w:r>
          </w:p>
        </w:tc>
        <w:tc>
          <w:tcPr>
            <w:tcW w:w="2431" w:type="dxa"/>
            <w:shd w:val="clear" w:color="auto" w:fill="auto"/>
            <w:vAlign w:val="bottom"/>
          </w:tcPr>
          <w:p w14:paraId="72700AE8" w14:textId="77777777" w:rsidR="00B655B3" w:rsidRPr="000654A6" w:rsidRDefault="00B655B3" w:rsidP="00BB1025">
            <w:pPr>
              <w:pStyle w:val="TableText"/>
            </w:pPr>
            <w:r w:rsidRPr="00EF3DF7">
              <w:t xml:space="preserve"> $115,813 </w:t>
            </w:r>
          </w:p>
        </w:tc>
      </w:tr>
      <w:tr w:rsidR="00B655B3" w:rsidRPr="000654A6" w14:paraId="3EA41FD5" w14:textId="77777777" w:rsidTr="00B655B3">
        <w:tc>
          <w:tcPr>
            <w:tcW w:w="2336" w:type="dxa"/>
          </w:tcPr>
          <w:p w14:paraId="199538AD" w14:textId="77777777" w:rsidR="00B655B3" w:rsidRPr="000654A6" w:rsidRDefault="00B655B3" w:rsidP="00BB1025">
            <w:pPr>
              <w:pStyle w:val="TableText"/>
            </w:pPr>
            <w:r w:rsidRPr="000654A6">
              <w:t>9 Person</w:t>
            </w:r>
          </w:p>
        </w:tc>
        <w:tc>
          <w:tcPr>
            <w:tcW w:w="2431" w:type="dxa"/>
            <w:shd w:val="clear" w:color="auto" w:fill="auto"/>
            <w:vAlign w:val="bottom"/>
          </w:tcPr>
          <w:p w14:paraId="0CAC0763" w14:textId="77777777" w:rsidR="00B655B3" w:rsidRPr="000654A6" w:rsidRDefault="00B655B3" w:rsidP="00BB1025">
            <w:pPr>
              <w:pStyle w:val="TableText"/>
            </w:pPr>
            <w:r w:rsidRPr="00EF3DF7">
              <w:t xml:space="preserve"> $127,600 </w:t>
            </w:r>
          </w:p>
        </w:tc>
      </w:tr>
      <w:tr w:rsidR="00B655B3" w:rsidRPr="000654A6" w14:paraId="59CC88A0" w14:textId="77777777" w:rsidTr="00EF3DF7">
        <w:trPr>
          <w:trHeight w:val="77"/>
        </w:trPr>
        <w:tc>
          <w:tcPr>
            <w:tcW w:w="2336" w:type="dxa"/>
          </w:tcPr>
          <w:p w14:paraId="3965F111" w14:textId="77777777" w:rsidR="00B655B3" w:rsidRPr="000654A6" w:rsidRDefault="00B655B3" w:rsidP="00BB1025">
            <w:pPr>
              <w:pStyle w:val="TableText"/>
            </w:pPr>
            <w:r w:rsidRPr="000654A6">
              <w:t>10 Person</w:t>
            </w:r>
          </w:p>
        </w:tc>
        <w:tc>
          <w:tcPr>
            <w:tcW w:w="2431" w:type="dxa"/>
            <w:shd w:val="clear" w:color="auto" w:fill="auto"/>
            <w:vAlign w:val="bottom"/>
          </w:tcPr>
          <w:p w14:paraId="16DDE5FB" w14:textId="77777777" w:rsidR="00B655B3" w:rsidRPr="000654A6" w:rsidRDefault="00B655B3" w:rsidP="00BB1025">
            <w:pPr>
              <w:pStyle w:val="TableText"/>
            </w:pPr>
            <w:r w:rsidRPr="00EF3DF7">
              <w:t xml:space="preserve"> $139,387 </w:t>
            </w:r>
          </w:p>
        </w:tc>
      </w:tr>
    </w:tbl>
    <w:p w14:paraId="16A2560B" w14:textId="77777777" w:rsidR="00B655B3" w:rsidRPr="000654A6" w:rsidRDefault="00B655B3" w:rsidP="00BB1025"/>
    <w:p w14:paraId="6CCB9765" w14:textId="77777777" w:rsidR="00B655B3" w:rsidRPr="000654A6" w:rsidRDefault="00B655B3" w:rsidP="00BB1025">
      <w:pPr>
        <w:pStyle w:val="Tabletitle"/>
      </w:pPr>
      <w:r w:rsidRPr="000654A6">
        <w:t>NASSAU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5EF48A3" w14:textId="77777777" w:rsidTr="00B655B3">
        <w:tc>
          <w:tcPr>
            <w:tcW w:w="2332" w:type="dxa"/>
            <w:shd w:val="clear" w:color="auto" w:fill="006E9F"/>
            <w:vAlign w:val="bottom"/>
          </w:tcPr>
          <w:p w14:paraId="597BEEC2"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2836611" w14:textId="77777777" w:rsidR="00B655B3" w:rsidRPr="000654A6" w:rsidRDefault="00B655B3" w:rsidP="00BB1025">
            <w:pPr>
              <w:pStyle w:val="TableHeader"/>
            </w:pPr>
            <w:r w:rsidRPr="000654A6">
              <w:t>Household Income Limit</w:t>
            </w:r>
          </w:p>
        </w:tc>
      </w:tr>
      <w:tr w:rsidR="00B655B3" w:rsidRPr="000654A6" w14:paraId="63A2568F" w14:textId="77777777" w:rsidTr="00B655B3">
        <w:tc>
          <w:tcPr>
            <w:tcW w:w="2332" w:type="dxa"/>
          </w:tcPr>
          <w:p w14:paraId="47C23A02" w14:textId="77777777" w:rsidR="00B655B3" w:rsidRPr="000654A6" w:rsidRDefault="00B655B3" w:rsidP="00BB1025">
            <w:pPr>
              <w:pStyle w:val="TableText"/>
            </w:pPr>
            <w:r w:rsidRPr="000654A6">
              <w:t>1 Person</w:t>
            </w:r>
          </w:p>
        </w:tc>
        <w:tc>
          <w:tcPr>
            <w:tcW w:w="2430" w:type="dxa"/>
            <w:shd w:val="clear" w:color="auto" w:fill="auto"/>
            <w:vAlign w:val="bottom"/>
          </w:tcPr>
          <w:p w14:paraId="01383051" w14:textId="77777777" w:rsidR="00B655B3" w:rsidRPr="000654A6" w:rsidRDefault="00B655B3" w:rsidP="00BB1025">
            <w:pPr>
              <w:pStyle w:val="TableText"/>
            </w:pPr>
            <w:r w:rsidRPr="00EF3DF7">
              <w:t xml:space="preserve"> </w:t>
            </w:r>
            <w:proofErr w:type="gramStart"/>
            <w:r w:rsidRPr="00EF3DF7">
              <w:t>$  65,050</w:t>
            </w:r>
            <w:proofErr w:type="gramEnd"/>
            <w:r w:rsidRPr="00EF3DF7">
              <w:t xml:space="preserve"> </w:t>
            </w:r>
          </w:p>
        </w:tc>
      </w:tr>
      <w:tr w:rsidR="00B655B3" w:rsidRPr="000654A6" w14:paraId="07275CB5" w14:textId="77777777" w:rsidTr="00B655B3">
        <w:tc>
          <w:tcPr>
            <w:tcW w:w="2332" w:type="dxa"/>
          </w:tcPr>
          <w:p w14:paraId="65DFA28F" w14:textId="77777777" w:rsidR="00B655B3" w:rsidRPr="000654A6" w:rsidRDefault="00B655B3" w:rsidP="00BB1025">
            <w:pPr>
              <w:pStyle w:val="TableText"/>
            </w:pPr>
            <w:r w:rsidRPr="000654A6">
              <w:t>2 Person</w:t>
            </w:r>
          </w:p>
        </w:tc>
        <w:tc>
          <w:tcPr>
            <w:tcW w:w="2430" w:type="dxa"/>
            <w:shd w:val="clear" w:color="auto" w:fill="auto"/>
            <w:vAlign w:val="bottom"/>
          </w:tcPr>
          <w:p w14:paraId="4F6C41DB" w14:textId="77777777" w:rsidR="00B655B3" w:rsidRPr="000654A6" w:rsidRDefault="00B655B3" w:rsidP="00BB1025">
            <w:pPr>
              <w:pStyle w:val="TableText"/>
            </w:pPr>
            <w:r w:rsidRPr="00EF3DF7">
              <w:t xml:space="preserve"> </w:t>
            </w:r>
            <w:proofErr w:type="gramStart"/>
            <w:r w:rsidRPr="00EF3DF7">
              <w:t>$  74,350</w:t>
            </w:r>
            <w:proofErr w:type="gramEnd"/>
            <w:r w:rsidRPr="00EF3DF7">
              <w:t xml:space="preserve"> </w:t>
            </w:r>
          </w:p>
        </w:tc>
      </w:tr>
      <w:tr w:rsidR="00B655B3" w:rsidRPr="000654A6" w14:paraId="1C5C3C8B" w14:textId="77777777" w:rsidTr="00B655B3">
        <w:tc>
          <w:tcPr>
            <w:tcW w:w="2332" w:type="dxa"/>
          </w:tcPr>
          <w:p w14:paraId="0C1C3FAF" w14:textId="77777777" w:rsidR="00B655B3" w:rsidRPr="000654A6" w:rsidRDefault="00B655B3" w:rsidP="00BB1025">
            <w:pPr>
              <w:pStyle w:val="TableText"/>
            </w:pPr>
            <w:r w:rsidRPr="000654A6">
              <w:t>3 Person</w:t>
            </w:r>
          </w:p>
        </w:tc>
        <w:tc>
          <w:tcPr>
            <w:tcW w:w="2430" w:type="dxa"/>
            <w:shd w:val="clear" w:color="auto" w:fill="auto"/>
            <w:vAlign w:val="bottom"/>
          </w:tcPr>
          <w:p w14:paraId="32C3CB55" w14:textId="77777777" w:rsidR="00B655B3" w:rsidRPr="000654A6" w:rsidRDefault="00B655B3" w:rsidP="00BB1025">
            <w:pPr>
              <w:pStyle w:val="TableText"/>
            </w:pPr>
            <w:r w:rsidRPr="00EF3DF7">
              <w:t xml:space="preserve"> </w:t>
            </w:r>
            <w:proofErr w:type="gramStart"/>
            <w:r w:rsidRPr="00EF3DF7">
              <w:t>$  83,650</w:t>
            </w:r>
            <w:proofErr w:type="gramEnd"/>
            <w:r w:rsidRPr="00EF3DF7">
              <w:t xml:space="preserve"> </w:t>
            </w:r>
          </w:p>
        </w:tc>
      </w:tr>
      <w:tr w:rsidR="00B655B3" w:rsidRPr="000654A6" w14:paraId="79716410" w14:textId="77777777" w:rsidTr="00B655B3">
        <w:tc>
          <w:tcPr>
            <w:tcW w:w="2332" w:type="dxa"/>
          </w:tcPr>
          <w:p w14:paraId="198B70F9" w14:textId="77777777" w:rsidR="00B655B3" w:rsidRPr="000654A6" w:rsidRDefault="00B655B3" w:rsidP="00BB1025">
            <w:pPr>
              <w:pStyle w:val="TableText"/>
            </w:pPr>
            <w:r w:rsidRPr="000654A6">
              <w:t>4 Person</w:t>
            </w:r>
          </w:p>
        </w:tc>
        <w:tc>
          <w:tcPr>
            <w:tcW w:w="2430" w:type="dxa"/>
            <w:shd w:val="clear" w:color="auto" w:fill="auto"/>
            <w:vAlign w:val="bottom"/>
          </w:tcPr>
          <w:p w14:paraId="1579B715" w14:textId="77777777" w:rsidR="00B655B3" w:rsidRPr="000654A6" w:rsidRDefault="00B655B3" w:rsidP="00BB1025">
            <w:pPr>
              <w:pStyle w:val="TableText"/>
            </w:pPr>
            <w:r w:rsidRPr="00EF3DF7">
              <w:t xml:space="preserve"> </w:t>
            </w:r>
            <w:proofErr w:type="gramStart"/>
            <w:r w:rsidRPr="00EF3DF7">
              <w:t>$  92,900</w:t>
            </w:r>
            <w:proofErr w:type="gramEnd"/>
            <w:r w:rsidRPr="00EF3DF7">
              <w:t xml:space="preserve"> </w:t>
            </w:r>
          </w:p>
        </w:tc>
      </w:tr>
      <w:tr w:rsidR="00B655B3" w:rsidRPr="000654A6" w14:paraId="13DB9331" w14:textId="77777777" w:rsidTr="00B655B3">
        <w:tc>
          <w:tcPr>
            <w:tcW w:w="2332" w:type="dxa"/>
          </w:tcPr>
          <w:p w14:paraId="0E18A5F0" w14:textId="77777777" w:rsidR="00B655B3" w:rsidRPr="000654A6" w:rsidRDefault="00B655B3" w:rsidP="00BB1025">
            <w:pPr>
              <w:pStyle w:val="TableText"/>
            </w:pPr>
            <w:r w:rsidRPr="000654A6">
              <w:t>5 Person</w:t>
            </w:r>
          </w:p>
        </w:tc>
        <w:tc>
          <w:tcPr>
            <w:tcW w:w="2430" w:type="dxa"/>
            <w:shd w:val="clear" w:color="auto" w:fill="auto"/>
            <w:vAlign w:val="bottom"/>
          </w:tcPr>
          <w:p w14:paraId="62A29FDC" w14:textId="77777777" w:rsidR="00B655B3" w:rsidRPr="000654A6" w:rsidRDefault="00B655B3" w:rsidP="00BB1025">
            <w:pPr>
              <w:pStyle w:val="TableText"/>
            </w:pPr>
            <w:r w:rsidRPr="00EF3DF7">
              <w:t xml:space="preserve"> $100,350 </w:t>
            </w:r>
          </w:p>
        </w:tc>
      </w:tr>
      <w:tr w:rsidR="00B655B3" w:rsidRPr="000654A6" w14:paraId="4125E727" w14:textId="77777777" w:rsidTr="00B655B3">
        <w:tc>
          <w:tcPr>
            <w:tcW w:w="2332" w:type="dxa"/>
          </w:tcPr>
          <w:p w14:paraId="69AA713A" w14:textId="77777777" w:rsidR="00B655B3" w:rsidRPr="000654A6" w:rsidRDefault="00B655B3" w:rsidP="00BB1025">
            <w:pPr>
              <w:pStyle w:val="TableText"/>
            </w:pPr>
            <w:r w:rsidRPr="000654A6">
              <w:t>6 Person</w:t>
            </w:r>
          </w:p>
        </w:tc>
        <w:tc>
          <w:tcPr>
            <w:tcW w:w="2430" w:type="dxa"/>
            <w:shd w:val="clear" w:color="auto" w:fill="auto"/>
            <w:vAlign w:val="bottom"/>
          </w:tcPr>
          <w:p w14:paraId="4AC6A146" w14:textId="77777777" w:rsidR="00B655B3" w:rsidRPr="000654A6" w:rsidRDefault="00B655B3" w:rsidP="00BB1025">
            <w:pPr>
              <w:pStyle w:val="TableText"/>
            </w:pPr>
            <w:r w:rsidRPr="00EF3DF7">
              <w:t xml:space="preserve"> $107,800 </w:t>
            </w:r>
          </w:p>
        </w:tc>
      </w:tr>
      <w:tr w:rsidR="00B655B3" w:rsidRPr="000654A6" w14:paraId="19BE3C0C" w14:textId="77777777" w:rsidTr="00B655B3">
        <w:tc>
          <w:tcPr>
            <w:tcW w:w="2332" w:type="dxa"/>
          </w:tcPr>
          <w:p w14:paraId="66218C25" w14:textId="77777777" w:rsidR="00B655B3" w:rsidRPr="000654A6" w:rsidRDefault="00B655B3" w:rsidP="00BB1025">
            <w:pPr>
              <w:pStyle w:val="TableText"/>
            </w:pPr>
            <w:r w:rsidRPr="000654A6">
              <w:t>7 Person</w:t>
            </w:r>
          </w:p>
        </w:tc>
        <w:tc>
          <w:tcPr>
            <w:tcW w:w="2430" w:type="dxa"/>
            <w:shd w:val="clear" w:color="auto" w:fill="auto"/>
            <w:vAlign w:val="bottom"/>
          </w:tcPr>
          <w:p w14:paraId="300A647F" w14:textId="77777777" w:rsidR="00B655B3" w:rsidRPr="000654A6" w:rsidRDefault="00B655B3" w:rsidP="00BB1025">
            <w:pPr>
              <w:pStyle w:val="TableText"/>
            </w:pPr>
            <w:r w:rsidRPr="00EF3DF7">
              <w:t xml:space="preserve"> $115,200 </w:t>
            </w:r>
          </w:p>
        </w:tc>
      </w:tr>
      <w:tr w:rsidR="00B655B3" w:rsidRPr="000654A6" w14:paraId="3142F9E9" w14:textId="77777777" w:rsidTr="00B655B3">
        <w:tc>
          <w:tcPr>
            <w:tcW w:w="2332" w:type="dxa"/>
          </w:tcPr>
          <w:p w14:paraId="32125F05" w14:textId="77777777" w:rsidR="00B655B3" w:rsidRPr="000654A6" w:rsidRDefault="00B655B3" w:rsidP="00BB1025">
            <w:pPr>
              <w:pStyle w:val="TableText"/>
            </w:pPr>
            <w:r w:rsidRPr="000654A6">
              <w:t>8 Person</w:t>
            </w:r>
          </w:p>
        </w:tc>
        <w:tc>
          <w:tcPr>
            <w:tcW w:w="2430" w:type="dxa"/>
            <w:shd w:val="clear" w:color="auto" w:fill="auto"/>
            <w:vAlign w:val="bottom"/>
          </w:tcPr>
          <w:p w14:paraId="05D4014F" w14:textId="77777777" w:rsidR="00B655B3" w:rsidRPr="000654A6" w:rsidRDefault="00B655B3" w:rsidP="00BB1025">
            <w:pPr>
              <w:pStyle w:val="TableText"/>
            </w:pPr>
            <w:r w:rsidRPr="00EF3DF7">
              <w:t xml:space="preserve"> $122,650 </w:t>
            </w:r>
          </w:p>
        </w:tc>
      </w:tr>
      <w:tr w:rsidR="00B655B3" w:rsidRPr="000654A6" w14:paraId="6FB43A3E" w14:textId="77777777" w:rsidTr="00B655B3">
        <w:tc>
          <w:tcPr>
            <w:tcW w:w="2332" w:type="dxa"/>
            <w:tcBorders>
              <w:bottom w:val="single" w:sz="2" w:space="0" w:color="006E9F"/>
            </w:tcBorders>
          </w:tcPr>
          <w:p w14:paraId="717A1AAF" w14:textId="77777777" w:rsidR="00B655B3" w:rsidRPr="000654A6" w:rsidRDefault="00B655B3" w:rsidP="00BB1025">
            <w:pPr>
              <w:pStyle w:val="TableText"/>
            </w:pPr>
            <w:r w:rsidRPr="000654A6">
              <w:t>9 Person</w:t>
            </w:r>
          </w:p>
        </w:tc>
        <w:tc>
          <w:tcPr>
            <w:tcW w:w="2430" w:type="dxa"/>
            <w:tcBorders>
              <w:bottom w:val="single" w:sz="2" w:space="0" w:color="006E9F"/>
            </w:tcBorders>
            <w:shd w:val="clear" w:color="auto" w:fill="auto"/>
            <w:vAlign w:val="bottom"/>
          </w:tcPr>
          <w:p w14:paraId="745EB0DE" w14:textId="77777777" w:rsidR="00B655B3" w:rsidRPr="000654A6" w:rsidRDefault="00B655B3" w:rsidP="00BB1025">
            <w:pPr>
              <w:pStyle w:val="TableText"/>
            </w:pPr>
            <w:r w:rsidRPr="00EF3DF7">
              <w:t xml:space="preserve"> $130,060 </w:t>
            </w:r>
          </w:p>
        </w:tc>
      </w:tr>
      <w:tr w:rsidR="00B655B3" w:rsidRPr="000654A6" w14:paraId="716A6C4A" w14:textId="77777777" w:rsidTr="00B655B3">
        <w:tc>
          <w:tcPr>
            <w:tcW w:w="2332" w:type="dxa"/>
          </w:tcPr>
          <w:p w14:paraId="702B57A1" w14:textId="77777777" w:rsidR="00B655B3" w:rsidRPr="000654A6" w:rsidRDefault="00B655B3" w:rsidP="00BB1025">
            <w:pPr>
              <w:pStyle w:val="TableText"/>
            </w:pPr>
            <w:r w:rsidRPr="000654A6">
              <w:t>10 Person</w:t>
            </w:r>
          </w:p>
        </w:tc>
        <w:tc>
          <w:tcPr>
            <w:tcW w:w="2430" w:type="dxa"/>
            <w:shd w:val="clear" w:color="auto" w:fill="auto"/>
            <w:vAlign w:val="bottom"/>
          </w:tcPr>
          <w:p w14:paraId="49CDA61C" w14:textId="77777777" w:rsidR="00B655B3" w:rsidRPr="000654A6" w:rsidRDefault="00B655B3" w:rsidP="00BB1025">
            <w:pPr>
              <w:pStyle w:val="TableText"/>
            </w:pPr>
            <w:r w:rsidRPr="00EF3DF7">
              <w:t xml:space="preserve"> $139,387 </w:t>
            </w:r>
          </w:p>
        </w:tc>
      </w:tr>
    </w:tbl>
    <w:p w14:paraId="1AC95735" w14:textId="77777777" w:rsidR="00B655B3" w:rsidRPr="000654A6" w:rsidRDefault="00B655B3" w:rsidP="00BB1025"/>
    <w:p w14:paraId="4EEE50C4" w14:textId="77777777" w:rsidR="00F319B5" w:rsidRDefault="00F319B5">
      <w:pPr>
        <w:spacing w:after="160" w:line="259" w:lineRule="auto"/>
        <w:rPr>
          <w:b/>
          <w:i/>
          <w:sz w:val="21"/>
        </w:rPr>
      </w:pPr>
      <w:r>
        <w:br w:type="page"/>
      </w:r>
    </w:p>
    <w:p w14:paraId="39235DB4" w14:textId="316A1D2F" w:rsidR="00B655B3" w:rsidRPr="000654A6" w:rsidRDefault="00B655B3" w:rsidP="00BB1025">
      <w:pPr>
        <w:pStyle w:val="Tabletitle"/>
      </w:pPr>
      <w:r w:rsidRPr="000654A6">
        <w:lastRenderedPageBreak/>
        <w:t>NEW YORK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005E35B" w14:textId="77777777" w:rsidTr="00B655B3">
        <w:tc>
          <w:tcPr>
            <w:tcW w:w="2332" w:type="dxa"/>
            <w:shd w:val="clear" w:color="auto" w:fill="006E9F"/>
            <w:vAlign w:val="bottom"/>
          </w:tcPr>
          <w:p w14:paraId="1CCE86E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A1919F7" w14:textId="77777777" w:rsidR="00B655B3" w:rsidRPr="000654A6" w:rsidRDefault="00B655B3" w:rsidP="00BB1025">
            <w:pPr>
              <w:pStyle w:val="TableHeader"/>
            </w:pPr>
            <w:r w:rsidRPr="000654A6">
              <w:t>Household Income Limit</w:t>
            </w:r>
          </w:p>
        </w:tc>
      </w:tr>
      <w:tr w:rsidR="00B655B3" w:rsidRPr="000654A6" w14:paraId="54A24F29" w14:textId="77777777" w:rsidTr="00B655B3">
        <w:tc>
          <w:tcPr>
            <w:tcW w:w="2332" w:type="dxa"/>
          </w:tcPr>
          <w:p w14:paraId="2CF016F7" w14:textId="77777777" w:rsidR="00B655B3" w:rsidRPr="000654A6" w:rsidRDefault="00B655B3" w:rsidP="00BB1025">
            <w:pPr>
              <w:pStyle w:val="TableText"/>
            </w:pPr>
            <w:r w:rsidRPr="000654A6">
              <w:t>1 Person</w:t>
            </w:r>
          </w:p>
        </w:tc>
        <w:tc>
          <w:tcPr>
            <w:tcW w:w="2430" w:type="dxa"/>
            <w:shd w:val="clear" w:color="auto" w:fill="auto"/>
            <w:vAlign w:val="bottom"/>
          </w:tcPr>
          <w:p w14:paraId="11ADD3C8" w14:textId="77777777" w:rsidR="00B655B3" w:rsidRPr="000654A6" w:rsidRDefault="00B655B3" w:rsidP="00BB1025">
            <w:pPr>
              <w:pStyle w:val="TableText"/>
            </w:pPr>
            <w:r w:rsidRPr="00EF3DF7">
              <w:t xml:space="preserve"> </w:t>
            </w:r>
            <w:proofErr w:type="gramStart"/>
            <w:r w:rsidRPr="00EF3DF7">
              <w:t>$  63,700</w:t>
            </w:r>
            <w:proofErr w:type="gramEnd"/>
            <w:r w:rsidRPr="00EF3DF7">
              <w:t xml:space="preserve"> </w:t>
            </w:r>
          </w:p>
        </w:tc>
      </w:tr>
      <w:tr w:rsidR="00B655B3" w:rsidRPr="000654A6" w14:paraId="3C84D085" w14:textId="77777777" w:rsidTr="00B655B3">
        <w:tc>
          <w:tcPr>
            <w:tcW w:w="2332" w:type="dxa"/>
          </w:tcPr>
          <w:p w14:paraId="71C3B7E0" w14:textId="77777777" w:rsidR="00B655B3" w:rsidRPr="000654A6" w:rsidRDefault="00B655B3" w:rsidP="00BB1025">
            <w:pPr>
              <w:pStyle w:val="TableText"/>
            </w:pPr>
            <w:r w:rsidRPr="000654A6">
              <w:t>2 Person</w:t>
            </w:r>
          </w:p>
        </w:tc>
        <w:tc>
          <w:tcPr>
            <w:tcW w:w="2430" w:type="dxa"/>
            <w:shd w:val="clear" w:color="auto" w:fill="auto"/>
            <w:vAlign w:val="bottom"/>
          </w:tcPr>
          <w:p w14:paraId="7C72005C" w14:textId="77777777" w:rsidR="00B655B3" w:rsidRPr="000654A6" w:rsidRDefault="00B655B3" w:rsidP="00BB1025">
            <w:pPr>
              <w:pStyle w:val="TableText"/>
            </w:pPr>
            <w:r w:rsidRPr="00EF3DF7">
              <w:t xml:space="preserve"> </w:t>
            </w:r>
            <w:proofErr w:type="gramStart"/>
            <w:r w:rsidRPr="00EF3DF7">
              <w:t>$  72,800</w:t>
            </w:r>
            <w:proofErr w:type="gramEnd"/>
            <w:r w:rsidRPr="00EF3DF7">
              <w:t xml:space="preserve"> </w:t>
            </w:r>
          </w:p>
        </w:tc>
      </w:tr>
      <w:tr w:rsidR="00B655B3" w:rsidRPr="000654A6" w14:paraId="0EDD6846" w14:textId="77777777" w:rsidTr="00B655B3">
        <w:tc>
          <w:tcPr>
            <w:tcW w:w="2332" w:type="dxa"/>
          </w:tcPr>
          <w:p w14:paraId="4E4044F9" w14:textId="77777777" w:rsidR="00B655B3" w:rsidRPr="000654A6" w:rsidRDefault="00B655B3" w:rsidP="00BB1025">
            <w:pPr>
              <w:pStyle w:val="TableText"/>
            </w:pPr>
            <w:r w:rsidRPr="000654A6">
              <w:t>3 Person</w:t>
            </w:r>
          </w:p>
        </w:tc>
        <w:tc>
          <w:tcPr>
            <w:tcW w:w="2430" w:type="dxa"/>
            <w:shd w:val="clear" w:color="auto" w:fill="auto"/>
            <w:vAlign w:val="bottom"/>
          </w:tcPr>
          <w:p w14:paraId="12A2E950" w14:textId="77777777" w:rsidR="00B655B3" w:rsidRPr="000654A6" w:rsidRDefault="00B655B3" w:rsidP="00BB1025">
            <w:pPr>
              <w:pStyle w:val="TableText"/>
            </w:pPr>
            <w:r w:rsidRPr="00EF3DF7">
              <w:t xml:space="preserve"> </w:t>
            </w:r>
            <w:proofErr w:type="gramStart"/>
            <w:r w:rsidRPr="00EF3DF7">
              <w:t>$  81,900</w:t>
            </w:r>
            <w:proofErr w:type="gramEnd"/>
            <w:r w:rsidRPr="00EF3DF7">
              <w:t xml:space="preserve"> </w:t>
            </w:r>
          </w:p>
        </w:tc>
      </w:tr>
      <w:tr w:rsidR="00B655B3" w:rsidRPr="000654A6" w14:paraId="3C9809FD" w14:textId="77777777" w:rsidTr="00B655B3">
        <w:tc>
          <w:tcPr>
            <w:tcW w:w="2332" w:type="dxa"/>
          </w:tcPr>
          <w:p w14:paraId="5EF60079" w14:textId="77777777" w:rsidR="00B655B3" w:rsidRPr="000654A6" w:rsidRDefault="00B655B3" w:rsidP="00BB1025">
            <w:pPr>
              <w:pStyle w:val="TableText"/>
            </w:pPr>
            <w:r w:rsidRPr="000654A6">
              <w:t>4 Person</w:t>
            </w:r>
          </w:p>
        </w:tc>
        <w:tc>
          <w:tcPr>
            <w:tcW w:w="2430" w:type="dxa"/>
            <w:shd w:val="clear" w:color="auto" w:fill="auto"/>
            <w:vAlign w:val="bottom"/>
          </w:tcPr>
          <w:p w14:paraId="1E7D00E5" w14:textId="77777777" w:rsidR="00B655B3" w:rsidRPr="000654A6" w:rsidRDefault="00B655B3" w:rsidP="00BB1025">
            <w:pPr>
              <w:pStyle w:val="TableText"/>
            </w:pPr>
            <w:r w:rsidRPr="00EF3DF7">
              <w:t xml:space="preserve"> </w:t>
            </w:r>
            <w:proofErr w:type="gramStart"/>
            <w:r w:rsidRPr="00EF3DF7">
              <w:t>$  90,950</w:t>
            </w:r>
            <w:proofErr w:type="gramEnd"/>
            <w:r w:rsidRPr="00EF3DF7">
              <w:t xml:space="preserve"> </w:t>
            </w:r>
          </w:p>
        </w:tc>
      </w:tr>
      <w:tr w:rsidR="00B655B3" w:rsidRPr="000654A6" w14:paraId="0FE62957" w14:textId="77777777" w:rsidTr="00B655B3">
        <w:tc>
          <w:tcPr>
            <w:tcW w:w="2332" w:type="dxa"/>
          </w:tcPr>
          <w:p w14:paraId="2FC3FC9D" w14:textId="77777777" w:rsidR="00B655B3" w:rsidRPr="000654A6" w:rsidRDefault="00B655B3" w:rsidP="00BB1025">
            <w:pPr>
              <w:pStyle w:val="TableText"/>
            </w:pPr>
            <w:r w:rsidRPr="000654A6">
              <w:t>5 Person</w:t>
            </w:r>
          </w:p>
        </w:tc>
        <w:tc>
          <w:tcPr>
            <w:tcW w:w="2430" w:type="dxa"/>
            <w:shd w:val="clear" w:color="auto" w:fill="auto"/>
            <w:vAlign w:val="bottom"/>
          </w:tcPr>
          <w:p w14:paraId="0CBED460" w14:textId="77777777" w:rsidR="00B655B3" w:rsidRPr="000654A6" w:rsidRDefault="00B655B3" w:rsidP="00BB1025">
            <w:pPr>
              <w:pStyle w:val="TableText"/>
            </w:pPr>
            <w:r w:rsidRPr="00EF3DF7">
              <w:t xml:space="preserve"> </w:t>
            </w:r>
            <w:proofErr w:type="gramStart"/>
            <w:r w:rsidRPr="00EF3DF7">
              <w:t>$  98,250</w:t>
            </w:r>
            <w:proofErr w:type="gramEnd"/>
            <w:r w:rsidRPr="00EF3DF7">
              <w:t xml:space="preserve"> </w:t>
            </w:r>
          </w:p>
        </w:tc>
      </w:tr>
      <w:tr w:rsidR="00B655B3" w:rsidRPr="000654A6" w14:paraId="6E0EB7E9" w14:textId="77777777" w:rsidTr="00B655B3">
        <w:tc>
          <w:tcPr>
            <w:tcW w:w="2332" w:type="dxa"/>
          </w:tcPr>
          <w:p w14:paraId="0BCCA681" w14:textId="77777777" w:rsidR="00B655B3" w:rsidRPr="000654A6" w:rsidRDefault="00B655B3" w:rsidP="00BB1025">
            <w:pPr>
              <w:pStyle w:val="TableText"/>
            </w:pPr>
            <w:r w:rsidRPr="000654A6">
              <w:t>6 Person</w:t>
            </w:r>
          </w:p>
        </w:tc>
        <w:tc>
          <w:tcPr>
            <w:tcW w:w="2430" w:type="dxa"/>
            <w:shd w:val="clear" w:color="auto" w:fill="auto"/>
            <w:vAlign w:val="bottom"/>
          </w:tcPr>
          <w:p w14:paraId="451C69AC" w14:textId="77777777" w:rsidR="00B655B3" w:rsidRPr="000654A6" w:rsidRDefault="00B655B3" w:rsidP="00BB1025">
            <w:pPr>
              <w:pStyle w:val="TableText"/>
            </w:pPr>
            <w:r w:rsidRPr="00EF3DF7">
              <w:t xml:space="preserve"> $105,997 </w:t>
            </w:r>
          </w:p>
        </w:tc>
      </w:tr>
      <w:tr w:rsidR="00B655B3" w:rsidRPr="000654A6" w14:paraId="3FAFB9CC" w14:textId="77777777" w:rsidTr="00B655B3">
        <w:tc>
          <w:tcPr>
            <w:tcW w:w="2332" w:type="dxa"/>
          </w:tcPr>
          <w:p w14:paraId="45B249F9" w14:textId="77777777" w:rsidR="00B655B3" w:rsidRPr="000654A6" w:rsidRDefault="00B655B3" w:rsidP="00BB1025">
            <w:pPr>
              <w:pStyle w:val="TableText"/>
            </w:pPr>
            <w:r w:rsidRPr="000654A6">
              <w:t>7 Person</w:t>
            </w:r>
          </w:p>
        </w:tc>
        <w:tc>
          <w:tcPr>
            <w:tcW w:w="2430" w:type="dxa"/>
            <w:shd w:val="clear" w:color="auto" w:fill="auto"/>
            <w:vAlign w:val="bottom"/>
          </w:tcPr>
          <w:p w14:paraId="63CCB7B0" w14:textId="77777777" w:rsidR="00B655B3" w:rsidRPr="000654A6" w:rsidRDefault="00B655B3" w:rsidP="00BB1025">
            <w:pPr>
              <w:pStyle w:val="TableText"/>
            </w:pPr>
            <w:r w:rsidRPr="00EF3DF7">
              <w:t xml:space="preserve"> $112,800 </w:t>
            </w:r>
          </w:p>
        </w:tc>
      </w:tr>
      <w:tr w:rsidR="00B655B3" w:rsidRPr="000654A6" w14:paraId="0AD53913" w14:textId="77777777" w:rsidTr="00B655B3">
        <w:tc>
          <w:tcPr>
            <w:tcW w:w="2332" w:type="dxa"/>
          </w:tcPr>
          <w:p w14:paraId="53779F4D" w14:textId="77777777" w:rsidR="00B655B3" w:rsidRPr="000654A6" w:rsidRDefault="00B655B3" w:rsidP="00BB1025">
            <w:pPr>
              <w:pStyle w:val="TableText"/>
            </w:pPr>
            <w:r w:rsidRPr="000654A6">
              <w:t>8 Person</w:t>
            </w:r>
          </w:p>
        </w:tc>
        <w:tc>
          <w:tcPr>
            <w:tcW w:w="2430" w:type="dxa"/>
            <w:shd w:val="clear" w:color="auto" w:fill="auto"/>
            <w:vAlign w:val="bottom"/>
          </w:tcPr>
          <w:p w14:paraId="2F271ECC" w14:textId="77777777" w:rsidR="00B655B3" w:rsidRPr="000654A6" w:rsidRDefault="00B655B3" w:rsidP="00BB1025">
            <w:pPr>
              <w:pStyle w:val="TableText"/>
            </w:pPr>
            <w:r w:rsidRPr="00EF3DF7">
              <w:t xml:space="preserve"> $120,100 </w:t>
            </w:r>
          </w:p>
        </w:tc>
      </w:tr>
      <w:tr w:rsidR="00B655B3" w:rsidRPr="000654A6" w14:paraId="5CAEAA07" w14:textId="77777777" w:rsidTr="00B655B3">
        <w:tc>
          <w:tcPr>
            <w:tcW w:w="2332" w:type="dxa"/>
          </w:tcPr>
          <w:p w14:paraId="30FB53E3" w14:textId="77777777" w:rsidR="00B655B3" w:rsidRPr="000654A6" w:rsidRDefault="00B655B3" w:rsidP="00BB1025">
            <w:pPr>
              <w:pStyle w:val="TableText"/>
            </w:pPr>
            <w:r w:rsidRPr="000654A6">
              <w:t>9 Person</w:t>
            </w:r>
          </w:p>
        </w:tc>
        <w:tc>
          <w:tcPr>
            <w:tcW w:w="2430" w:type="dxa"/>
            <w:shd w:val="clear" w:color="auto" w:fill="auto"/>
            <w:vAlign w:val="bottom"/>
          </w:tcPr>
          <w:p w14:paraId="34CDF7F8" w14:textId="77777777" w:rsidR="00B655B3" w:rsidRPr="000654A6" w:rsidRDefault="00B655B3" w:rsidP="00BB1025">
            <w:pPr>
              <w:pStyle w:val="TableText"/>
            </w:pPr>
            <w:r w:rsidRPr="00EF3DF7">
              <w:t xml:space="preserve"> $127,600 </w:t>
            </w:r>
          </w:p>
        </w:tc>
      </w:tr>
      <w:tr w:rsidR="00B655B3" w:rsidRPr="000654A6" w14:paraId="259345B3" w14:textId="77777777" w:rsidTr="00B655B3">
        <w:tc>
          <w:tcPr>
            <w:tcW w:w="2332" w:type="dxa"/>
          </w:tcPr>
          <w:p w14:paraId="33BDAC94" w14:textId="77777777" w:rsidR="00B655B3" w:rsidRPr="000654A6" w:rsidRDefault="00B655B3" w:rsidP="00BB1025">
            <w:pPr>
              <w:pStyle w:val="TableText"/>
            </w:pPr>
            <w:r w:rsidRPr="000654A6">
              <w:t>10 Person</w:t>
            </w:r>
          </w:p>
        </w:tc>
        <w:tc>
          <w:tcPr>
            <w:tcW w:w="2430" w:type="dxa"/>
            <w:shd w:val="clear" w:color="auto" w:fill="auto"/>
            <w:vAlign w:val="bottom"/>
          </w:tcPr>
          <w:p w14:paraId="0E928209" w14:textId="77777777" w:rsidR="00B655B3" w:rsidRPr="000654A6" w:rsidRDefault="00B655B3" w:rsidP="00BB1025">
            <w:pPr>
              <w:pStyle w:val="TableText"/>
            </w:pPr>
            <w:r w:rsidRPr="00EF3DF7">
              <w:t xml:space="preserve"> $139,387 </w:t>
            </w:r>
          </w:p>
        </w:tc>
      </w:tr>
    </w:tbl>
    <w:p w14:paraId="279D4DFD" w14:textId="77777777" w:rsidR="00F319B5" w:rsidRPr="00BB1025" w:rsidRDefault="00F319B5" w:rsidP="00F319B5"/>
    <w:p w14:paraId="0D59515F" w14:textId="72A2E9C6" w:rsidR="00B655B3" w:rsidRPr="000654A6" w:rsidRDefault="00B655B3" w:rsidP="00BB1025">
      <w:pPr>
        <w:pStyle w:val="Tabletitle"/>
      </w:pPr>
      <w:r w:rsidRPr="000654A6">
        <w:t>NIAGARA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DE30F23" w14:textId="77777777" w:rsidTr="00B655B3">
        <w:tc>
          <w:tcPr>
            <w:tcW w:w="2332" w:type="dxa"/>
            <w:shd w:val="clear" w:color="auto" w:fill="006E9F"/>
            <w:vAlign w:val="bottom"/>
          </w:tcPr>
          <w:p w14:paraId="3693727E"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19C2277" w14:textId="77777777" w:rsidR="00B655B3" w:rsidRPr="000654A6" w:rsidRDefault="00B655B3" w:rsidP="00BB1025">
            <w:pPr>
              <w:pStyle w:val="TableHeader"/>
            </w:pPr>
            <w:r w:rsidRPr="000654A6">
              <w:t>Household Income Limit</w:t>
            </w:r>
          </w:p>
        </w:tc>
      </w:tr>
      <w:tr w:rsidR="00B655B3" w:rsidRPr="000654A6" w14:paraId="37B0B93F" w14:textId="77777777" w:rsidTr="00B655B3">
        <w:tc>
          <w:tcPr>
            <w:tcW w:w="2332" w:type="dxa"/>
          </w:tcPr>
          <w:p w14:paraId="3AC89EBC" w14:textId="77777777" w:rsidR="00B655B3" w:rsidRPr="000654A6" w:rsidRDefault="00B655B3" w:rsidP="00BB1025">
            <w:pPr>
              <w:pStyle w:val="TableText"/>
            </w:pPr>
            <w:r w:rsidRPr="000654A6">
              <w:t>1 Person</w:t>
            </w:r>
          </w:p>
        </w:tc>
        <w:tc>
          <w:tcPr>
            <w:tcW w:w="2430" w:type="dxa"/>
            <w:shd w:val="clear" w:color="auto" w:fill="auto"/>
            <w:vAlign w:val="bottom"/>
          </w:tcPr>
          <w:p w14:paraId="3D7E773A" w14:textId="77777777" w:rsidR="00B655B3" w:rsidRPr="000654A6" w:rsidRDefault="00B655B3" w:rsidP="00BB1025">
            <w:pPr>
              <w:pStyle w:val="TableText"/>
            </w:pPr>
            <w:r w:rsidRPr="00EF3DF7">
              <w:t xml:space="preserve"> </w:t>
            </w:r>
            <w:proofErr w:type="gramStart"/>
            <w:r w:rsidRPr="00EF3DF7">
              <w:t>$  43,500</w:t>
            </w:r>
            <w:proofErr w:type="gramEnd"/>
            <w:r w:rsidRPr="00EF3DF7">
              <w:t xml:space="preserve"> </w:t>
            </w:r>
          </w:p>
        </w:tc>
      </w:tr>
      <w:tr w:rsidR="00B655B3" w:rsidRPr="000654A6" w14:paraId="64E92EE2" w14:textId="77777777" w:rsidTr="00B655B3">
        <w:tc>
          <w:tcPr>
            <w:tcW w:w="2332" w:type="dxa"/>
          </w:tcPr>
          <w:p w14:paraId="11BF832D" w14:textId="77777777" w:rsidR="00B655B3" w:rsidRPr="000654A6" w:rsidRDefault="00B655B3" w:rsidP="00BB1025">
            <w:pPr>
              <w:pStyle w:val="TableText"/>
            </w:pPr>
            <w:r w:rsidRPr="000654A6">
              <w:t>2 Person</w:t>
            </w:r>
          </w:p>
        </w:tc>
        <w:tc>
          <w:tcPr>
            <w:tcW w:w="2430" w:type="dxa"/>
            <w:shd w:val="clear" w:color="auto" w:fill="auto"/>
            <w:vAlign w:val="bottom"/>
          </w:tcPr>
          <w:p w14:paraId="7B180E4A"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68843BC9" w14:textId="77777777" w:rsidTr="00B655B3">
        <w:tc>
          <w:tcPr>
            <w:tcW w:w="2332" w:type="dxa"/>
          </w:tcPr>
          <w:p w14:paraId="60B873A2" w14:textId="77777777" w:rsidR="00B655B3" w:rsidRPr="000654A6" w:rsidRDefault="00B655B3" w:rsidP="00BB1025">
            <w:pPr>
              <w:pStyle w:val="TableText"/>
            </w:pPr>
            <w:r w:rsidRPr="000654A6">
              <w:t>3 Person</w:t>
            </w:r>
          </w:p>
        </w:tc>
        <w:tc>
          <w:tcPr>
            <w:tcW w:w="2430" w:type="dxa"/>
            <w:shd w:val="clear" w:color="auto" w:fill="auto"/>
            <w:vAlign w:val="bottom"/>
          </w:tcPr>
          <w:p w14:paraId="1F38FE65"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2009602" w14:textId="77777777" w:rsidTr="00B655B3">
        <w:tc>
          <w:tcPr>
            <w:tcW w:w="2332" w:type="dxa"/>
          </w:tcPr>
          <w:p w14:paraId="33F678B8" w14:textId="77777777" w:rsidR="00B655B3" w:rsidRPr="000654A6" w:rsidRDefault="00B655B3" w:rsidP="00BB1025">
            <w:pPr>
              <w:pStyle w:val="TableText"/>
            </w:pPr>
            <w:r w:rsidRPr="000654A6">
              <w:t>4 Person</w:t>
            </w:r>
          </w:p>
        </w:tc>
        <w:tc>
          <w:tcPr>
            <w:tcW w:w="2430" w:type="dxa"/>
            <w:shd w:val="clear" w:color="auto" w:fill="auto"/>
            <w:vAlign w:val="bottom"/>
          </w:tcPr>
          <w:p w14:paraId="1181F780"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022879A1" w14:textId="77777777" w:rsidTr="00B655B3">
        <w:tc>
          <w:tcPr>
            <w:tcW w:w="2332" w:type="dxa"/>
          </w:tcPr>
          <w:p w14:paraId="2B87A085" w14:textId="77777777" w:rsidR="00B655B3" w:rsidRPr="000654A6" w:rsidRDefault="00B655B3" w:rsidP="00BB1025">
            <w:pPr>
              <w:pStyle w:val="TableText"/>
            </w:pPr>
            <w:r w:rsidRPr="000654A6">
              <w:t>5 Person</w:t>
            </w:r>
          </w:p>
        </w:tc>
        <w:tc>
          <w:tcPr>
            <w:tcW w:w="2430" w:type="dxa"/>
            <w:shd w:val="clear" w:color="auto" w:fill="auto"/>
            <w:vAlign w:val="bottom"/>
          </w:tcPr>
          <w:p w14:paraId="0D25E756"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2CC5C54D" w14:textId="77777777" w:rsidTr="00B655B3">
        <w:tc>
          <w:tcPr>
            <w:tcW w:w="2332" w:type="dxa"/>
          </w:tcPr>
          <w:p w14:paraId="65CECF7B" w14:textId="77777777" w:rsidR="00B655B3" w:rsidRPr="000654A6" w:rsidRDefault="00B655B3" w:rsidP="00BB1025">
            <w:pPr>
              <w:pStyle w:val="TableText"/>
            </w:pPr>
            <w:r w:rsidRPr="000654A6">
              <w:t>6 Person</w:t>
            </w:r>
          </w:p>
        </w:tc>
        <w:tc>
          <w:tcPr>
            <w:tcW w:w="2430" w:type="dxa"/>
            <w:shd w:val="clear" w:color="auto" w:fill="auto"/>
            <w:vAlign w:val="bottom"/>
          </w:tcPr>
          <w:p w14:paraId="49FA9227" w14:textId="77777777" w:rsidR="00B655B3" w:rsidRPr="000654A6" w:rsidRDefault="00B655B3" w:rsidP="00BB1025">
            <w:pPr>
              <w:pStyle w:val="TableText"/>
            </w:pPr>
            <w:r w:rsidRPr="00EF3DF7">
              <w:t xml:space="preserve"> $105,997 </w:t>
            </w:r>
          </w:p>
        </w:tc>
      </w:tr>
      <w:tr w:rsidR="00B655B3" w:rsidRPr="000654A6" w14:paraId="578850C8" w14:textId="77777777" w:rsidTr="00B655B3">
        <w:tc>
          <w:tcPr>
            <w:tcW w:w="2332" w:type="dxa"/>
          </w:tcPr>
          <w:p w14:paraId="3A2EDA5D" w14:textId="77777777" w:rsidR="00B655B3" w:rsidRPr="000654A6" w:rsidRDefault="00B655B3" w:rsidP="00BB1025">
            <w:pPr>
              <w:pStyle w:val="TableText"/>
            </w:pPr>
            <w:r w:rsidRPr="000654A6">
              <w:t>7 Person</w:t>
            </w:r>
          </w:p>
        </w:tc>
        <w:tc>
          <w:tcPr>
            <w:tcW w:w="2430" w:type="dxa"/>
            <w:shd w:val="clear" w:color="auto" w:fill="auto"/>
            <w:vAlign w:val="bottom"/>
          </w:tcPr>
          <w:p w14:paraId="327BEEE3" w14:textId="77777777" w:rsidR="00B655B3" w:rsidRPr="000654A6" w:rsidRDefault="00B655B3" w:rsidP="00BB1025">
            <w:pPr>
              <w:pStyle w:val="TableText"/>
            </w:pPr>
            <w:r w:rsidRPr="00EF3DF7">
              <w:t xml:space="preserve"> $108,407 </w:t>
            </w:r>
          </w:p>
        </w:tc>
      </w:tr>
      <w:tr w:rsidR="00B655B3" w:rsidRPr="000654A6" w14:paraId="16FB1799" w14:textId="77777777" w:rsidTr="00B655B3">
        <w:tc>
          <w:tcPr>
            <w:tcW w:w="2332" w:type="dxa"/>
          </w:tcPr>
          <w:p w14:paraId="238FEC17" w14:textId="77777777" w:rsidR="00B655B3" w:rsidRPr="000654A6" w:rsidRDefault="00B655B3" w:rsidP="00BB1025">
            <w:pPr>
              <w:pStyle w:val="TableText"/>
            </w:pPr>
            <w:r w:rsidRPr="000654A6">
              <w:t>8 Person</w:t>
            </w:r>
          </w:p>
        </w:tc>
        <w:tc>
          <w:tcPr>
            <w:tcW w:w="2430" w:type="dxa"/>
            <w:shd w:val="clear" w:color="auto" w:fill="auto"/>
            <w:vAlign w:val="bottom"/>
          </w:tcPr>
          <w:p w14:paraId="6360E341" w14:textId="77777777" w:rsidR="00B655B3" w:rsidRPr="000654A6" w:rsidRDefault="00B655B3" w:rsidP="00BB1025">
            <w:pPr>
              <w:pStyle w:val="TableText"/>
            </w:pPr>
            <w:r w:rsidRPr="00EF3DF7">
              <w:t xml:space="preserve"> $115,813 </w:t>
            </w:r>
          </w:p>
        </w:tc>
      </w:tr>
      <w:tr w:rsidR="00B655B3" w:rsidRPr="000654A6" w14:paraId="58595C9A" w14:textId="77777777" w:rsidTr="00B655B3">
        <w:tc>
          <w:tcPr>
            <w:tcW w:w="2332" w:type="dxa"/>
          </w:tcPr>
          <w:p w14:paraId="39C4FA09" w14:textId="77777777" w:rsidR="00B655B3" w:rsidRPr="000654A6" w:rsidRDefault="00B655B3" w:rsidP="00BB1025">
            <w:pPr>
              <w:pStyle w:val="TableText"/>
            </w:pPr>
            <w:r w:rsidRPr="000654A6">
              <w:t>9 Person</w:t>
            </w:r>
          </w:p>
        </w:tc>
        <w:tc>
          <w:tcPr>
            <w:tcW w:w="2430" w:type="dxa"/>
            <w:shd w:val="clear" w:color="auto" w:fill="auto"/>
            <w:vAlign w:val="bottom"/>
          </w:tcPr>
          <w:p w14:paraId="54B9009D" w14:textId="77777777" w:rsidR="00B655B3" w:rsidRPr="000654A6" w:rsidRDefault="00B655B3" w:rsidP="00BB1025">
            <w:pPr>
              <w:pStyle w:val="TableText"/>
            </w:pPr>
            <w:r w:rsidRPr="00EF3DF7">
              <w:t xml:space="preserve"> $127,600 </w:t>
            </w:r>
          </w:p>
        </w:tc>
      </w:tr>
      <w:tr w:rsidR="00B655B3" w:rsidRPr="000654A6" w14:paraId="003D446C" w14:textId="77777777" w:rsidTr="00B655B3">
        <w:tc>
          <w:tcPr>
            <w:tcW w:w="2332" w:type="dxa"/>
          </w:tcPr>
          <w:p w14:paraId="77426A6A" w14:textId="77777777" w:rsidR="00B655B3" w:rsidRPr="000654A6" w:rsidRDefault="00B655B3" w:rsidP="00BB1025">
            <w:pPr>
              <w:pStyle w:val="TableText"/>
            </w:pPr>
            <w:r w:rsidRPr="000654A6">
              <w:t>10 Person</w:t>
            </w:r>
          </w:p>
        </w:tc>
        <w:tc>
          <w:tcPr>
            <w:tcW w:w="2430" w:type="dxa"/>
            <w:shd w:val="clear" w:color="auto" w:fill="auto"/>
            <w:vAlign w:val="bottom"/>
          </w:tcPr>
          <w:p w14:paraId="49F968FB" w14:textId="77777777" w:rsidR="00B655B3" w:rsidRPr="000654A6" w:rsidRDefault="00B655B3" w:rsidP="00BB1025">
            <w:pPr>
              <w:pStyle w:val="TableText"/>
            </w:pPr>
            <w:r w:rsidRPr="00EF3DF7">
              <w:t xml:space="preserve"> $139,387 </w:t>
            </w:r>
          </w:p>
        </w:tc>
      </w:tr>
    </w:tbl>
    <w:p w14:paraId="4976918A" w14:textId="77777777" w:rsidR="00B655B3" w:rsidRPr="000654A6" w:rsidRDefault="00B655B3" w:rsidP="00BB1025"/>
    <w:p w14:paraId="64BA3EB6" w14:textId="77777777" w:rsidR="00B655B3" w:rsidRPr="000654A6" w:rsidRDefault="00B655B3" w:rsidP="00BB1025">
      <w:pPr>
        <w:pStyle w:val="Tabletitle"/>
      </w:pPr>
      <w:r w:rsidRPr="000654A6">
        <w:t>ONEIDA County Income Limits</w:t>
      </w:r>
    </w:p>
    <w:tbl>
      <w:tblPr>
        <w:tblW w:w="4767"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4"/>
        <w:gridCol w:w="2433"/>
      </w:tblGrid>
      <w:tr w:rsidR="00B655B3" w:rsidRPr="000654A6" w14:paraId="7DFDF1D4" w14:textId="77777777" w:rsidTr="00B655B3">
        <w:tc>
          <w:tcPr>
            <w:tcW w:w="2334" w:type="dxa"/>
            <w:shd w:val="clear" w:color="auto" w:fill="006E9F"/>
            <w:vAlign w:val="bottom"/>
          </w:tcPr>
          <w:p w14:paraId="5804C3B4" w14:textId="77777777" w:rsidR="00B655B3" w:rsidRPr="000654A6" w:rsidRDefault="00B655B3" w:rsidP="00BB1025">
            <w:pPr>
              <w:pStyle w:val="TableHeader"/>
            </w:pPr>
            <w:r w:rsidRPr="000654A6">
              <w:t>Household Occupancy</w:t>
            </w:r>
          </w:p>
        </w:tc>
        <w:tc>
          <w:tcPr>
            <w:tcW w:w="2433" w:type="dxa"/>
            <w:shd w:val="clear" w:color="auto" w:fill="006E9F"/>
            <w:vAlign w:val="bottom"/>
          </w:tcPr>
          <w:p w14:paraId="49D4A655" w14:textId="77777777" w:rsidR="00B655B3" w:rsidRPr="000654A6" w:rsidRDefault="00B655B3" w:rsidP="00BB1025">
            <w:pPr>
              <w:pStyle w:val="TableHeader"/>
            </w:pPr>
            <w:r w:rsidRPr="000654A6">
              <w:t>Household Income Limit</w:t>
            </w:r>
          </w:p>
        </w:tc>
      </w:tr>
      <w:tr w:rsidR="00B655B3" w:rsidRPr="000654A6" w14:paraId="0BA8268D" w14:textId="77777777" w:rsidTr="00B655B3">
        <w:tc>
          <w:tcPr>
            <w:tcW w:w="2334" w:type="dxa"/>
          </w:tcPr>
          <w:p w14:paraId="123341E3" w14:textId="77777777" w:rsidR="00B655B3" w:rsidRPr="000654A6" w:rsidRDefault="00B655B3" w:rsidP="00BB1025">
            <w:pPr>
              <w:pStyle w:val="TableText"/>
            </w:pPr>
            <w:r w:rsidRPr="000654A6">
              <w:t>1 Person</w:t>
            </w:r>
          </w:p>
        </w:tc>
        <w:tc>
          <w:tcPr>
            <w:tcW w:w="2433" w:type="dxa"/>
            <w:shd w:val="clear" w:color="auto" w:fill="auto"/>
            <w:vAlign w:val="bottom"/>
          </w:tcPr>
          <w:p w14:paraId="53735C48" w14:textId="77777777" w:rsidR="00B655B3" w:rsidRPr="000654A6" w:rsidRDefault="00B655B3" w:rsidP="00BB1025">
            <w:pPr>
              <w:pStyle w:val="TableText"/>
            </w:pPr>
            <w:r w:rsidRPr="00EF3DF7">
              <w:t xml:space="preserve"> </w:t>
            </w:r>
            <w:proofErr w:type="gramStart"/>
            <w:r w:rsidRPr="00EF3DF7">
              <w:t>$  41,757</w:t>
            </w:r>
            <w:proofErr w:type="gramEnd"/>
            <w:r w:rsidRPr="00EF3DF7">
              <w:t xml:space="preserve"> </w:t>
            </w:r>
          </w:p>
        </w:tc>
      </w:tr>
      <w:tr w:rsidR="00B655B3" w:rsidRPr="000654A6" w14:paraId="60DC109D" w14:textId="77777777" w:rsidTr="00B655B3">
        <w:tc>
          <w:tcPr>
            <w:tcW w:w="2334" w:type="dxa"/>
          </w:tcPr>
          <w:p w14:paraId="4CDBB462" w14:textId="77777777" w:rsidR="00B655B3" w:rsidRPr="000654A6" w:rsidRDefault="00B655B3" w:rsidP="00BB1025">
            <w:pPr>
              <w:pStyle w:val="TableText"/>
            </w:pPr>
            <w:r w:rsidRPr="000654A6">
              <w:t>2 Person</w:t>
            </w:r>
          </w:p>
        </w:tc>
        <w:tc>
          <w:tcPr>
            <w:tcW w:w="2433" w:type="dxa"/>
            <w:shd w:val="clear" w:color="auto" w:fill="auto"/>
            <w:vAlign w:val="bottom"/>
          </w:tcPr>
          <w:p w14:paraId="23A3E02E"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171CB6B8" w14:textId="77777777" w:rsidTr="00B655B3">
        <w:tc>
          <w:tcPr>
            <w:tcW w:w="2334" w:type="dxa"/>
          </w:tcPr>
          <w:p w14:paraId="757630F2" w14:textId="77777777" w:rsidR="00B655B3" w:rsidRPr="000654A6" w:rsidRDefault="00B655B3" w:rsidP="00BB1025">
            <w:pPr>
              <w:pStyle w:val="TableText"/>
            </w:pPr>
            <w:r w:rsidRPr="000654A6">
              <w:t>3 Person</w:t>
            </w:r>
          </w:p>
        </w:tc>
        <w:tc>
          <w:tcPr>
            <w:tcW w:w="2433" w:type="dxa"/>
            <w:shd w:val="clear" w:color="auto" w:fill="auto"/>
            <w:vAlign w:val="bottom"/>
          </w:tcPr>
          <w:p w14:paraId="5240B2EB"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B9E477D" w14:textId="77777777" w:rsidTr="00B655B3">
        <w:tc>
          <w:tcPr>
            <w:tcW w:w="2334" w:type="dxa"/>
          </w:tcPr>
          <w:p w14:paraId="439A600C" w14:textId="77777777" w:rsidR="00B655B3" w:rsidRPr="000654A6" w:rsidRDefault="00B655B3" w:rsidP="00BB1025">
            <w:pPr>
              <w:pStyle w:val="TableText"/>
            </w:pPr>
            <w:r w:rsidRPr="000654A6">
              <w:t>4 Person</w:t>
            </w:r>
          </w:p>
        </w:tc>
        <w:tc>
          <w:tcPr>
            <w:tcW w:w="2433" w:type="dxa"/>
            <w:shd w:val="clear" w:color="auto" w:fill="auto"/>
            <w:vAlign w:val="bottom"/>
          </w:tcPr>
          <w:p w14:paraId="146396D6"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37EE2741" w14:textId="77777777" w:rsidTr="00B655B3">
        <w:tc>
          <w:tcPr>
            <w:tcW w:w="2334" w:type="dxa"/>
          </w:tcPr>
          <w:p w14:paraId="122965A6" w14:textId="77777777" w:rsidR="00B655B3" w:rsidRPr="000654A6" w:rsidRDefault="00B655B3" w:rsidP="00BB1025">
            <w:pPr>
              <w:pStyle w:val="TableText"/>
            </w:pPr>
            <w:r w:rsidRPr="000654A6">
              <w:t>5 Person</w:t>
            </w:r>
          </w:p>
        </w:tc>
        <w:tc>
          <w:tcPr>
            <w:tcW w:w="2433" w:type="dxa"/>
            <w:shd w:val="clear" w:color="auto" w:fill="auto"/>
            <w:vAlign w:val="bottom"/>
          </w:tcPr>
          <w:p w14:paraId="592D3F9C"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189BE185" w14:textId="77777777" w:rsidTr="00B655B3">
        <w:tc>
          <w:tcPr>
            <w:tcW w:w="2334" w:type="dxa"/>
          </w:tcPr>
          <w:p w14:paraId="4664AB73" w14:textId="77777777" w:rsidR="00B655B3" w:rsidRPr="000654A6" w:rsidRDefault="00B655B3" w:rsidP="00BB1025">
            <w:pPr>
              <w:pStyle w:val="TableText"/>
            </w:pPr>
            <w:r w:rsidRPr="000654A6">
              <w:t>6 Person</w:t>
            </w:r>
          </w:p>
        </w:tc>
        <w:tc>
          <w:tcPr>
            <w:tcW w:w="2433" w:type="dxa"/>
            <w:shd w:val="clear" w:color="auto" w:fill="auto"/>
            <w:vAlign w:val="bottom"/>
          </w:tcPr>
          <w:p w14:paraId="1F123585" w14:textId="77777777" w:rsidR="00B655B3" w:rsidRPr="000654A6" w:rsidRDefault="00B655B3" w:rsidP="00BB1025">
            <w:pPr>
              <w:pStyle w:val="TableText"/>
            </w:pPr>
            <w:r w:rsidRPr="00EF3DF7">
              <w:t xml:space="preserve"> $105,997 </w:t>
            </w:r>
          </w:p>
        </w:tc>
      </w:tr>
      <w:tr w:rsidR="00B655B3" w:rsidRPr="000654A6" w14:paraId="53A6EE1E" w14:textId="77777777" w:rsidTr="00B655B3">
        <w:tc>
          <w:tcPr>
            <w:tcW w:w="2334" w:type="dxa"/>
          </w:tcPr>
          <w:p w14:paraId="2F27799E" w14:textId="77777777" w:rsidR="00B655B3" w:rsidRPr="000654A6" w:rsidRDefault="00B655B3" w:rsidP="00BB1025">
            <w:pPr>
              <w:pStyle w:val="TableText"/>
            </w:pPr>
            <w:r w:rsidRPr="000654A6">
              <w:t>7 Person</w:t>
            </w:r>
          </w:p>
        </w:tc>
        <w:tc>
          <w:tcPr>
            <w:tcW w:w="2433" w:type="dxa"/>
            <w:shd w:val="clear" w:color="auto" w:fill="auto"/>
            <w:vAlign w:val="bottom"/>
          </w:tcPr>
          <w:p w14:paraId="1871751F" w14:textId="77777777" w:rsidR="00B655B3" w:rsidRPr="000654A6" w:rsidRDefault="00B655B3" w:rsidP="00BB1025">
            <w:pPr>
              <w:pStyle w:val="TableText"/>
            </w:pPr>
            <w:r w:rsidRPr="00EF3DF7">
              <w:t xml:space="preserve"> $108,407 </w:t>
            </w:r>
          </w:p>
        </w:tc>
      </w:tr>
      <w:tr w:rsidR="00B655B3" w:rsidRPr="000654A6" w14:paraId="26675B72" w14:textId="77777777" w:rsidTr="00B655B3">
        <w:tc>
          <w:tcPr>
            <w:tcW w:w="2334" w:type="dxa"/>
          </w:tcPr>
          <w:p w14:paraId="4609D628" w14:textId="77777777" w:rsidR="00B655B3" w:rsidRPr="000654A6" w:rsidRDefault="00B655B3" w:rsidP="00BB1025">
            <w:pPr>
              <w:pStyle w:val="TableText"/>
            </w:pPr>
            <w:r w:rsidRPr="000654A6">
              <w:t>8 Person</w:t>
            </w:r>
          </w:p>
        </w:tc>
        <w:tc>
          <w:tcPr>
            <w:tcW w:w="2433" w:type="dxa"/>
            <w:shd w:val="clear" w:color="auto" w:fill="auto"/>
            <w:vAlign w:val="bottom"/>
          </w:tcPr>
          <w:p w14:paraId="02698D88" w14:textId="77777777" w:rsidR="00B655B3" w:rsidRPr="000654A6" w:rsidRDefault="00B655B3" w:rsidP="00BB1025">
            <w:pPr>
              <w:pStyle w:val="TableText"/>
            </w:pPr>
            <w:r w:rsidRPr="00EF3DF7">
              <w:t xml:space="preserve"> $115,813 </w:t>
            </w:r>
          </w:p>
        </w:tc>
      </w:tr>
      <w:tr w:rsidR="00B655B3" w:rsidRPr="000654A6" w14:paraId="6CB77E02" w14:textId="77777777" w:rsidTr="00B655B3">
        <w:tc>
          <w:tcPr>
            <w:tcW w:w="2334" w:type="dxa"/>
          </w:tcPr>
          <w:p w14:paraId="662BF15E" w14:textId="77777777" w:rsidR="00B655B3" w:rsidRPr="000654A6" w:rsidRDefault="00B655B3" w:rsidP="00BB1025">
            <w:pPr>
              <w:pStyle w:val="TableText"/>
            </w:pPr>
            <w:r w:rsidRPr="000654A6">
              <w:t>9 Person</w:t>
            </w:r>
          </w:p>
        </w:tc>
        <w:tc>
          <w:tcPr>
            <w:tcW w:w="2433" w:type="dxa"/>
            <w:shd w:val="clear" w:color="auto" w:fill="auto"/>
            <w:vAlign w:val="bottom"/>
          </w:tcPr>
          <w:p w14:paraId="3ED78288" w14:textId="77777777" w:rsidR="00B655B3" w:rsidRPr="000654A6" w:rsidRDefault="00B655B3" w:rsidP="00BB1025">
            <w:pPr>
              <w:pStyle w:val="TableText"/>
            </w:pPr>
            <w:r w:rsidRPr="00EF3DF7">
              <w:t xml:space="preserve"> $127,600 </w:t>
            </w:r>
          </w:p>
        </w:tc>
      </w:tr>
      <w:tr w:rsidR="00B655B3" w:rsidRPr="000654A6" w14:paraId="622C456C" w14:textId="77777777" w:rsidTr="00B655B3">
        <w:tc>
          <w:tcPr>
            <w:tcW w:w="2334" w:type="dxa"/>
          </w:tcPr>
          <w:p w14:paraId="566A146D" w14:textId="77777777" w:rsidR="00B655B3" w:rsidRPr="000654A6" w:rsidRDefault="00B655B3" w:rsidP="00BB1025">
            <w:pPr>
              <w:pStyle w:val="TableText"/>
            </w:pPr>
            <w:r w:rsidRPr="000654A6">
              <w:t>10 Person</w:t>
            </w:r>
          </w:p>
        </w:tc>
        <w:tc>
          <w:tcPr>
            <w:tcW w:w="2433" w:type="dxa"/>
            <w:shd w:val="clear" w:color="auto" w:fill="auto"/>
            <w:vAlign w:val="bottom"/>
          </w:tcPr>
          <w:p w14:paraId="3E9E839F" w14:textId="77777777" w:rsidR="00B655B3" w:rsidRPr="000654A6" w:rsidRDefault="00B655B3" w:rsidP="00BB1025">
            <w:pPr>
              <w:pStyle w:val="TableText"/>
            </w:pPr>
            <w:r w:rsidRPr="00EF3DF7">
              <w:t xml:space="preserve"> $139,387 </w:t>
            </w:r>
          </w:p>
        </w:tc>
      </w:tr>
    </w:tbl>
    <w:p w14:paraId="57703832" w14:textId="0F0DEE33" w:rsidR="00F319B5" w:rsidRDefault="00F319B5" w:rsidP="00BB1025"/>
    <w:p w14:paraId="2477E409" w14:textId="77777777" w:rsidR="00F319B5" w:rsidRDefault="00F319B5">
      <w:pPr>
        <w:spacing w:after="160" w:line="259" w:lineRule="auto"/>
      </w:pPr>
      <w:r>
        <w:br w:type="page"/>
      </w:r>
    </w:p>
    <w:p w14:paraId="0728A897" w14:textId="77777777" w:rsidR="00B655B3" w:rsidRPr="000654A6" w:rsidRDefault="00B655B3" w:rsidP="00BB1025">
      <w:pPr>
        <w:pStyle w:val="Tabletitle"/>
      </w:pPr>
      <w:r w:rsidRPr="000654A6">
        <w:lastRenderedPageBreak/>
        <w:t>ONONDAGA County Income Limits</w:t>
      </w:r>
    </w:p>
    <w:tbl>
      <w:tblPr>
        <w:tblW w:w="4762" w:type="dxa"/>
        <w:tblBorders>
          <w:top w:val="single" w:sz="6" w:space="0" w:color="006E9F"/>
          <w:left w:val="single" w:sz="6" w:space="0" w:color="006E9F"/>
          <w:bottom w:val="single" w:sz="6" w:space="0" w:color="006E9F"/>
          <w:right w:val="single" w:sz="6" w:space="0" w:color="006E9F"/>
          <w:insideH w:val="single" w:sz="6" w:space="0" w:color="006E9F"/>
          <w:insideV w:val="single" w:sz="6" w:space="0" w:color="006E9F"/>
        </w:tblBorders>
        <w:tblLayout w:type="fixed"/>
        <w:tblLook w:val="06A0" w:firstRow="1" w:lastRow="0" w:firstColumn="1" w:lastColumn="0" w:noHBand="1" w:noVBand="1"/>
      </w:tblPr>
      <w:tblGrid>
        <w:gridCol w:w="2332"/>
        <w:gridCol w:w="2430"/>
      </w:tblGrid>
      <w:tr w:rsidR="00B655B3" w:rsidRPr="000654A6" w14:paraId="19C96F8C" w14:textId="77777777" w:rsidTr="00B655B3">
        <w:tc>
          <w:tcPr>
            <w:tcW w:w="2332" w:type="dxa"/>
            <w:shd w:val="clear" w:color="auto" w:fill="006E9F"/>
            <w:vAlign w:val="bottom"/>
          </w:tcPr>
          <w:p w14:paraId="3DD854D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F3B877C" w14:textId="77777777" w:rsidR="00B655B3" w:rsidRPr="000654A6" w:rsidRDefault="00B655B3" w:rsidP="00BB1025">
            <w:pPr>
              <w:pStyle w:val="TableHeader"/>
            </w:pPr>
            <w:r w:rsidRPr="000654A6">
              <w:t>Household Income Limit</w:t>
            </w:r>
          </w:p>
        </w:tc>
      </w:tr>
      <w:tr w:rsidR="00B655B3" w:rsidRPr="000654A6" w14:paraId="114BB90E" w14:textId="77777777" w:rsidTr="00B655B3">
        <w:tc>
          <w:tcPr>
            <w:tcW w:w="2332" w:type="dxa"/>
          </w:tcPr>
          <w:p w14:paraId="5FC91CFB" w14:textId="77777777" w:rsidR="00B655B3" w:rsidRPr="000654A6" w:rsidRDefault="00B655B3" w:rsidP="00BB1025">
            <w:pPr>
              <w:pStyle w:val="TableText"/>
            </w:pPr>
            <w:r w:rsidRPr="000654A6">
              <w:t>1 Person</w:t>
            </w:r>
          </w:p>
        </w:tc>
        <w:tc>
          <w:tcPr>
            <w:tcW w:w="2430" w:type="dxa"/>
            <w:shd w:val="clear" w:color="auto" w:fill="auto"/>
            <w:vAlign w:val="bottom"/>
          </w:tcPr>
          <w:p w14:paraId="4169C231" w14:textId="77777777" w:rsidR="00B655B3" w:rsidRPr="000654A6" w:rsidRDefault="00B655B3" w:rsidP="00BB1025">
            <w:pPr>
              <w:pStyle w:val="TableText"/>
            </w:pPr>
            <w:r w:rsidRPr="00EF3DF7">
              <w:t xml:space="preserve"> </w:t>
            </w:r>
            <w:proofErr w:type="gramStart"/>
            <w:r w:rsidRPr="00EF3DF7">
              <w:t>$  42,500</w:t>
            </w:r>
            <w:proofErr w:type="gramEnd"/>
            <w:r w:rsidRPr="00EF3DF7">
              <w:t xml:space="preserve"> </w:t>
            </w:r>
          </w:p>
        </w:tc>
      </w:tr>
      <w:tr w:rsidR="00B655B3" w:rsidRPr="000654A6" w14:paraId="4147CA19" w14:textId="77777777" w:rsidTr="00B655B3">
        <w:tc>
          <w:tcPr>
            <w:tcW w:w="2332" w:type="dxa"/>
          </w:tcPr>
          <w:p w14:paraId="21070D1A" w14:textId="77777777" w:rsidR="00B655B3" w:rsidRPr="000654A6" w:rsidRDefault="00B655B3" w:rsidP="00BB1025">
            <w:pPr>
              <w:pStyle w:val="TableText"/>
            </w:pPr>
            <w:r w:rsidRPr="000654A6">
              <w:t>2 Person</w:t>
            </w:r>
          </w:p>
        </w:tc>
        <w:tc>
          <w:tcPr>
            <w:tcW w:w="2430" w:type="dxa"/>
            <w:shd w:val="clear" w:color="auto" w:fill="auto"/>
            <w:vAlign w:val="bottom"/>
          </w:tcPr>
          <w:p w14:paraId="268E6F12" w14:textId="77777777" w:rsidR="00B655B3" w:rsidRPr="000654A6" w:rsidRDefault="00B655B3" w:rsidP="00BB1025">
            <w:pPr>
              <w:pStyle w:val="TableText"/>
            </w:pPr>
            <w:r w:rsidRPr="00EF3DF7">
              <w:t xml:space="preserve"> </w:t>
            </w:r>
            <w:proofErr w:type="gramStart"/>
            <w:r w:rsidRPr="00EF3DF7">
              <w:t>$  54,605</w:t>
            </w:r>
            <w:proofErr w:type="gramEnd"/>
            <w:r w:rsidRPr="00EF3DF7">
              <w:t xml:space="preserve"> </w:t>
            </w:r>
          </w:p>
        </w:tc>
      </w:tr>
      <w:tr w:rsidR="00B655B3" w:rsidRPr="000654A6" w14:paraId="436266FC" w14:textId="77777777" w:rsidTr="00B655B3">
        <w:tc>
          <w:tcPr>
            <w:tcW w:w="2332" w:type="dxa"/>
          </w:tcPr>
          <w:p w14:paraId="7A2102A3" w14:textId="77777777" w:rsidR="00B655B3" w:rsidRPr="000654A6" w:rsidRDefault="00B655B3" w:rsidP="00BB1025">
            <w:pPr>
              <w:pStyle w:val="TableText"/>
            </w:pPr>
            <w:r w:rsidRPr="000654A6">
              <w:t>3 Person</w:t>
            </w:r>
          </w:p>
        </w:tc>
        <w:tc>
          <w:tcPr>
            <w:tcW w:w="2430" w:type="dxa"/>
            <w:shd w:val="clear" w:color="auto" w:fill="auto"/>
            <w:vAlign w:val="bottom"/>
          </w:tcPr>
          <w:p w14:paraId="5F6F1416" w14:textId="77777777" w:rsidR="00B655B3" w:rsidRPr="000654A6" w:rsidRDefault="00B655B3" w:rsidP="00BB1025">
            <w:pPr>
              <w:pStyle w:val="TableText"/>
            </w:pPr>
            <w:r w:rsidRPr="00EF3DF7">
              <w:t xml:space="preserve"> </w:t>
            </w:r>
            <w:proofErr w:type="gramStart"/>
            <w:r w:rsidRPr="00EF3DF7">
              <w:t>$  67,453</w:t>
            </w:r>
            <w:proofErr w:type="gramEnd"/>
            <w:r w:rsidRPr="00EF3DF7">
              <w:t xml:space="preserve"> </w:t>
            </w:r>
          </w:p>
        </w:tc>
      </w:tr>
      <w:tr w:rsidR="00B655B3" w:rsidRPr="000654A6" w14:paraId="4302CD0E" w14:textId="77777777" w:rsidTr="00B655B3">
        <w:tc>
          <w:tcPr>
            <w:tcW w:w="2332" w:type="dxa"/>
          </w:tcPr>
          <w:p w14:paraId="3115A6F7" w14:textId="77777777" w:rsidR="00B655B3" w:rsidRPr="000654A6" w:rsidRDefault="00B655B3" w:rsidP="00BB1025">
            <w:pPr>
              <w:pStyle w:val="TableText"/>
            </w:pPr>
            <w:r w:rsidRPr="000654A6">
              <w:t>4 Person</w:t>
            </w:r>
          </w:p>
        </w:tc>
        <w:tc>
          <w:tcPr>
            <w:tcW w:w="2430" w:type="dxa"/>
            <w:shd w:val="clear" w:color="auto" w:fill="auto"/>
            <w:vAlign w:val="bottom"/>
          </w:tcPr>
          <w:p w14:paraId="26B32E45" w14:textId="77777777" w:rsidR="00B655B3" w:rsidRPr="000654A6" w:rsidRDefault="00B655B3" w:rsidP="00BB1025">
            <w:pPr>
              <w:pStyle w:val="TableText"/>
            </w:pPr>
            <w:r w:rsidRPr="00EF3DF7">
              <w:t xml:space="preserve"> </w:t>
            </w:r>
            <w:proofErr w:type="gramStart"/>
            <w:r w:rsidRPr="00EF3DF7">
              <w:t>$  80,301</w:t>
            </w:r>
            <w:proofErr w:type="gramEnd"/>
            <w:r w:rsidRPr="00EF3DF7">
              <w:t xml:space="preserve"> </w:t>
            </w:r>
          </w:p>
        </w:tc>
      </w:tr>
      <w:tr w:rsidR="00B655B3" w:rsidRPr="000654A6" w14:paraId="2900E82E" w14:textId="77777777" w:rsidTr="00B655B3">
        <w:tc>
          <w:tcPr>
            <w:tcW w:w="2332" w:type="dxa"/>
          </w:tcPr>
          <w:p w14:paraId="5D817092" w14:textId="77777777" w:rsidR="00B655B3" w:rsidRPr="000654A6" w:rsidRDefault="00B655B3" w:rsidP="00BB1025">
            <w:pPr>
              <w:pStyle w:val="TableText"/>
            </w:pPr>
            <w:r w:rsidRPr="000654A6">
              <w:t>5 Person</w:t>
            </w:r>
          </w:p>
        </w:tc>
        <w:tc>
          <w:tcPr>
            <w:tcW w:w="2430" w:type="dxa"/>
            <w:shd w:val="clear" w:color="auto" w:fill="auto"/>
            <w:vAlign w:val="bottom"/>
          </w:tcPr>
          <w:p w14:paraId="49C86CC0" w14:textId="77777777" w:rsidR="00B655B3" w:rsidRPr="000654A6" w:rsidRDefault="00B655B3" w:rsidP="00BB1025">
            <w:pPr>
              <w:pStyle w:val="TableText"/>
            </w:pPr>
            <w:r w:rsidRPr="00EF3DF7">
              <w:t xml:space="preserve"> </w:t>
            </w:r>
            <w:proofErr w:type="gramStart"/>
            <w:r w:rsidRPr="00EF3DF7">
              <w:t>$  93,149</w:t>
            </w:r>
            <w:proofErr w:type="gramEnd"/>
            <w:r w:rsidRPr="00EF3DF7">
              <w:t xml:space="preserve"> </w:t>
            </w:r>
          </w:p>
        </w:tc>
      </w:tr>
      <w:tr w:rsidR="00B655B3" w:rsidRPr="000654A6" w14:paraId="0A491F9E" w14:textId="77777777" w:rsidTr="00B655B3">
        <w:tc>
          <w:tcPr>
            <w:tcW w:w="2332" w:type="dxa"/>
          </w:tcPr>
          <w:p w14:paraId="22D7EBCD" w14:textId="77777777" w:rsidR="00B655B3" w:rsidRPr="000654A6" w:rsidRDefault="00B655B3" w:rsidP="00BB1025">
            <w:pPr>
              <w:pStyle w:val="TableText"/>
            </w:pPr>
            <w:r w:rsidRPr="000654A6">
              <w:t>6 Person</w:t>
            </w:r>
          </w:p>
        </w:tc>
        <w:tc>
          <w:tcPr>
            <w:tcW w:w="2430" w:type="dxa"/>
            <w:shd w:val="clear" w:color="auto" w:fill="auto"/>
            <w:vAlign w:val="bottom"/>
          </w:tcPr>
          <w:p w14:paraId="507DEF10" w14:textId="77777777" w:rsidR="00B655B3" w:rsidRPr="000654A6" w:rsidRDefault="00B655B3" w:rsidP="00BB1025">
            <w:pPr>
              <w:pStyle w:val="TableText"/>
            </w:pPr>
            <w:r w:rsidRPr="00EF3DF7">
              <w:t xml:space="preserve"> $105,997 </w:t>
            </w:r>
          </w:p>
        </w:tc>
      </w:tr>
      <w:tr w:rsidR="00B655B3" w:rsidRPr="000654A6" w14:paraId="0E6443F2" w14:textId="77777777" w:rsidTr="00B655B3">
        <w:tc>
          <w:tcPr>
            <w:tcW w:w="2332" w:type="dxa"/>
          </w:tcPr>
          <w:p w14:paraId="324EABF8" w14:textId="77777777" w:rsidR="00B655B3" w:rsidRPr="000654A6" w:rsidRDefault="00B655B3" w:rsidP="00BB1025">
            <w:pPr>
              <w:pStyle w:val="TableText"/>
            </w:pPr>
            <w:r w:rsidRPr="000654A6">
              <w:t>7 Person</w:t>
            </w:r>
          </w:p>
        </w:tc>
        <w:tc>
          <w:tcPr>
            <w:tcW w:w="2430" w:type="dxa"/>
            <w:shd w:val="clear" w:color="auto" w:fill="auto"/>
            <w:vAlign w:val="bottom"/>
          </w:tcPr>
          <w:p w14:paraId="0F280C15" w14:textId="77777777" w:rsidR="00B655B3" w:rsidRPr="000654A6" w:rsidRDefault="00B655B3" w:rsidP="00BB1025">
            <w:pPr>
              <w:pStyle w:val="TableText"/>
            </w:pPr>
            <w:r w:rsidRPr="00EF3DF7">
              <w:t xml:space="preserve"> $108,407 </w:t>
            </w:r>
          </w:p>
        </w:tc>
      </w:tr>
      <w:tr w:rsidR="00B655B3" w:rsidRPr="000654A6" w14:paraId="7DE66546" w14:textId="77777777" w:rsidTr="00B655B3">
        <w:tc>
          <w:tcPr>
            <w:tcW w:w="2332" w:type="dxa"/>
          </w:tcPr>
          <w:p w14:paraId="378F44E0" w14:textId="77777777" w:rsidR="00B655B3" w:rsidRPr="000654A6" w:rsidRDefault="00B655B3" w:rsidP="00BB1025">
            <w:pPr>
              <w:pStyle w:val="TableText"/>
            </w:pPr>
            <w:r w:rsidRPr="000654A6">
              <w:t>8 Person</w:t>
            </w:r>
          </w:p>
        </w:tc>
        <w:tc>
          <w:tcPr>
            <w:tcW w:w="2430" w:type="dxa"/>
            <w:shd w:val="clear" w:color="auto" w:fill="auto"/>
            <w:vAlign w:val="bottom"/>
          </w:tcPr>
          <w:p w14:paraId="0E52146D" w14:textId="77777777" w:rsidR="00B655B3" w:rsidRPr="000654A6" w:rsidRDefault="00B655B3" w:rsidP="00BB1025">
            <w:pPr>
              <w:pStyle w:val="TableText"/>
            </w:pPr>
            <w:r w:rsidRPr="00EF3DF7">
              <w:t xml:space="preserve"> $115,813 </w:t>
            </w:r>
          </w:p>
        </w:tc>
      </w:tr>
      <w:tr w:rsidR="00B655B3" w:rsidRPr="000654A6" w14:paraId="4BD8A656" w14:textId="77777777" w:rsidTr="00B655B3">
        <w:tc>
          <w:tcPr>
            <w:tcW w:w="2332" w:type="dxa"/>
          </w:tcPr>
          <w:p w14:paraId="0AC819CE" w14:textId="77777777" w:rsidR="00B655B3" w:rsidRPr="000654A6" w:rsidRDefault="00B655B3" w:rsidP="00BB1025">
            <w:pPr>
              <w:pStyle w:val="TableText"/>
            </w:pPr>
            <w:r w:rsidRPr="000654A6">
              <w:t>9 Person</w:t>
            </w:r>
          </w:p>
        </w:tc>
        <w:tc>
          <w:tcPr>
            <w:tcW w:w="2430" w:type="dxa"/>
            <w:shd w:val="clear" w:color="auto" w:fill="auto"/>
            <w:vAlign w:val="bottom"/>
          </w:tcPr>
          <w:p w14:paraId="3992B28D" w14:textId="77777777" w:rsidR="00B655B3" w:rsidRPr="000654A6" w:rsidRDefault="00B655B3" w:rsidP="00BB1025">
            <w:pPr>
              <w:pStyle w:val="TableText"/>
            </w:pPr>
            <w:r w:rsidRPr="00EF3DF7">
              <w:t xml:space="preserve"> $127,600 </w:t>
            </w:r>
          </w:p>
        </w:tc>
      </w:tr>
      <w:tr w:rsidR="00B655B3" w:rsidRPr="000654A6" w14:paraId="169E485D" w14:textId="77777777" w:rsidTr="00B655B3">
        <w:tc>
          <w:tcPr>
            <w:tcW w:w="2332" w:type="dxa"/>
          </w:tcPr>
          <w:p w14:paraId="51720649" w14:textId="77777777" w:rsidR="00B655B3" w:rsidRPr="000654A6" w:rsidRDefault="00B655B3" w:rsidP="00BB1025">
            <w:pPr>
              <w:pStyle w:val="TableText"/>
            </w:pPr>
            <w:r w:rsidRPr="000654A6">
              <w:t>10 Person</w:t>
            </w:r>
          </w:p>
        </w:tc>
        <w:tc>
          <w:tcPr>
            <w:tcW w:w="2430" w:type="dxa"/>
            <w:shd w:val="clear" w:color="auto" w:fill="auto"/>
            <w:vAlign w:val="bottom"/>
          </w:tcPr>
          <w:p w14:paraId="1E67FE94" w14:textId="77777777" w:rsidR="00B655B3" w:rsidRPr="000654A6" w:rsidRDefault="00B655B3" w:rsidP="00BB1025">
            <w:pPr>
              <w:pStyle w:val="TableText"/>
            </w:pPr>
            <w:r w:rsidRPr="00EF3DF7">
              <w:t xml:space="preserve"> $139,387 </w:t>
            </w:r>
          </w:p>
        </w:tc>
      </w:tr>
    </w:tbl>
    <w:p w14:paraId="514ACE08" w14:textId="77777777" w:rsidR="00B655B3" w:rsidRPr="000654A6" w:rsidRDefault="00B655B3" w:rsidP="00BB1025"/>
    <w:p w14:paraId="3DCEF63A" w14:textId="77777777" w:rsidR="00B655B3" w:rsidRPr="000654A6" w:rsidRDefault="00B655B3" w:rsidP="00BB1025">
      <w:pPr>
        <w:pStyle w:val="Tabletitle"/>
      </w:pPr>
      <w:r w:rsidRPr="000654A6">
        <w:t>ONTARIO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D4B560C" w14:textId="77777777" w:rsidTr="00B655B3">
        <w:tc>
          <w:tcPr>
            <w:tcW w:w="2332" w:type="dxa"/>
            <w:shd w:val="clear" w:color="auto" w:fill="006E9F"/>
            <w:vAlign w:val="bottom"/>
          </w:tcPr>
          <w:p w14:paraId="47C8E96F"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1B0236A" w14:textId="77777777" w:rsidR="00B655B3" w:rsidRPr="000654A6" w:rsidRDefault="00B655B3" w:rsidP="00BB1025">
            <w:pPr>
              <w:pStyle w:val="TableHeader"/>
            </w:pPr>
            <w:r w:rsidRPr="000654A6">
              <w:t>Household Income Limit</w:t>
            </w:r>
          </w:p>
        </w:tc>
      </w:tr>
      <w:tr w:rsidR="00B655B3" w:rsidRPr="000654A6" w14:paraId="5302FD5A" w14:textId="77777777" w:rsidTr="00B655B3">
        <w:tc>
          <w:tcPr>
            <w:tcW w:w="2332" w:type="dxa"/>
          </w:tcPr>
          <w:p w14:paraId="2E310193" w14:textId="77777777" w:rsidR="00B655B3" w:rsidRPr="000654A6" w:rsidRDefault="00B655B3" w:rsidP="00BB1025">
            <w:pPr>
              <w:pStyle w:val="TableText"/>
            </w:pPr>
            <w:r w:rsidRPr="000654A6">
              <w:t>1 Person</w:t>
            </w:r>
          </w:p>
        </w:tc>
        <w:tc>
          <w:tcPr>
            <w:tcW w:w="2430" w:type="dxa"/>
            <w:shd w:val="clear" w:color="auto" w:fill="auto"/>
            <w:vAlign w:val="bottom"/>
          </w:tcPr>
          <w:p w14:paraId="29162E82" w14:textId="77777777" w:rsidR="00B655B3" w:rsidRPr="000654A6" w:rsidRDefault="00B655B3" w:rsidP="00BB1025">
            <w:pPr>
              <w:pStyle w:val="TableText"/>
            </w:pPr>
            <w:r w:rsidRPr="00666864">
              <w:t xml:space="preserve"> </w:t>
            </w:r>
            <w:proofErr w:type="gramStart"/>
            <w:r w:rsidRPr="00666864">
              <w:t>$  42,800</w:t>
            </w:r>
            <w:proofErr w:type="gramEnd"/>
            <w:r w:rsidRPr="00666864">
              <w:t xml:space="preserve"> </w:t>
            </w:r>
          </w:p>
        </w:tc>
      </w:tr>
      <w:tr w:rsidR="00B655B3" w:rsidRPr="000654A6" w14:paraId="655765D3" w14:textId="77777777" w:rsidTr="00B655B3">
        <w:tc>
          <w:tcPr>
            <w:tcW w:w="2332" w:type="dxa"/>
          </w:tcPr>
          <w:p w14:paraId="34BE5484" w14:textId="77777777" w:rsidR="00B655B3" w:rsidRPr="000654A6" w:rsidRDefault="00B655B3" w:rsidP="00BB1025">
            <w:pPr>
              <w:pStyle w:val="TableText"/>
            </w:pPr>
            <w:r w:rsidRPr="000654A6">
              <w:t>2 Person</w:t>
            </w:r>
          </w:p>
        </w:tc>
        <w:tc>
          <w:tcPr>
            <w:tcW w:w="2430" w:type="dxa"/>
            <w:shd w:val="clear" w:color="auto" w:fill="auto"/>
            <w:vAlign w:val="bottom"/>
          </w:tcPr>
          <w:p w14:paraId="04BD183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01C90A5" w14:textId="77777777" w:rsidTr="00B655B3">
        <w:tc>
          <w:tcPr>
            <w:tcW w:w="2332" w:type="dxa"/>
          </w:tcPr>
          <w:p w14:paraId="64EA3A0C" w14:textId="77777777" w:rsidR="00B655B3" w:rsidRPr="000654A6" w:rsidRDefault="00B655B3" w:rsidP="00BB1025">
            <w:pPr>
              <w:pStyle w:val="TableText"/>
            </w:pPr>
            <w:r w:rsidRPr="000654A6">
              <w:t>3 Person</w:t>
            </w:r>
          </w:p>
        </w:tc>
        <w:tc>
          <w:tcPr>
            <w:tcW w:w="2430" w:type="dxa"/>
            <w:shd w:val="clear" w:color="auto" w:fill="auto"/>
            <w:vAlign w:val="bottom"/>
          </w:tcPr>
          <w:p w14:paraId="08C1DBDE"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288A8F9" w14:textId="77777777" w:rsidTr="00B655B3">
        <w:tc>
          <w:tcPr>
            <w:tcW w:w="2332" w:type="dxa"/>
          </w:tcPr>
          <w:p w14:paraId="32E5B7E0" w14:textId="77777777" w:rsidR="00B655B3" w:rsidRPr="000654A6" w:rsidRDefault="00B655B3" w:rsidP="00BB1025">
            <w:pPr>
              <w:pStyle w:val="TableText"/>
            </w:pPr>
            <w:r w:rsidRPr="000654A6">
              <w:t>4 Person</w:t>
            </w:r>
          </w:p>
        </w:tc>
        <w:tc>
          <w:tcPr>
            <w:tcW w:w="2430" w:type="dxa"/>
            <w:shd w:val="clear" w:color="auto" w:fill="auto"/>
            <w:vAlign w:val="bottom"/>
          </w:tcPr>
          <w:p w14:paraId="31CBCD1D"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2F574DCE" w14:textId="77777777" w:rsidTr="00B655B3">
        <w:tc>
          <w:tcPr>
            <w:tcW w:w="2332" w:type="dxa"/>
          </w:tcPr>
          <w:p w14:paraId="7FC757AF" w14:textId="77777777" w:rsidR="00B655B3" w:rsidRPr="000654A6" w:rsidRDefault="00B655B3" w:rsidP="00BB1025">
            <w:pPr>
              <w:pStyle w:val="TableText"/>
            </w:pPr>
            <w:r w:rsidRPr="000654A6">
              <w:t>5 Person</w:t>
            </w:r>
          </w:p>
        </w:tc>
        <w:tc>
          <w:tcPr>
            <w:tcW w:w="2430" w:type="dxa"/>
            <w:shd w:val="clear" w:color="auto" w:fill="auto"/>
            <w:vAlign w:val="bottom"/>
          </w:tcPr>
          <w:p w14:paraId="1D7BBEE6"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1D3FBE9F" w14:textId="77777777" w:rsidTr="00B655B3">
        <w:tc>
          <w:tcPr>
            <w:tcW w:w="2332" w:type="dxa"/>
          </w:tcPr>
          <w:p w14:paraId="43509FEB" w14:textId="77777777" w:rsidR="00B655B3" w:rsidRPr="000654A6" w:rsidRDefault="00B655B3" w:rsidP="00BB1025">
            <w:pPr>
              <w:pStyle w:val="TableText"/>
            </w:pPr>
            <w:r w:rsidRPr="000654A6">
              <w:t>6 Person</w:t>
            </w:r>
          </w:p>
        </w:tc>
        <w:tc>
          <w:tcPr>
            <w:tcW w:w="2430" w:type="dxa"/>
            <w:shd w:val="clear" w:color="auto" w:fill="auto"/>
            <w:vAlign w:val="bottom"/>
          </w:tcPr>
          <w:p w14:paraId="0713CA2C" w14:textId="77777777" w:rsidR="00B655B3" w:rsidRPr="000654A6" w:rsidRDefault="00B655B3" w:rsidP="00BB1025">
            <w:pPr>
              <w:pStyle w:val="TableText"/>
            </w:pPr>
            <w:r w:rsidRPr="00666864">
              <w:t xml:space="preserve"> $105,997 </w:t>
            </w:r>
          </w:p>
        </w:tc>
      </w:tr>
      <w:tr w:rsidR="00B655B3" w:rsidRPr="000654A6" w14:paraId="1B758D57" w14:textId="77777777" w:rsidTr="00B655B3">
        <w:tc>
          <w:tcPr>
            <w:tcW w:w="2332" w:type="dxa"/>
          </w:tcPr>
          <w:p w14:paraId="31809BED" w14:textId="77777777" w:rsidR="00B655B3" w:rsidRPr="000654A6" w:rsidRDefault="00B655B3" w:rsidP="00BB1025">
            <w:pPr>
              <w:pStyle w:val="TableText"/>
            </w:pPr>
            <w:r w:rsidRPr="000654A6">
              <w:t>7 Person</w:t>
            </w:r>
          </w:p>
        </w:tc>
        <w:tc>
          <w:tcPr>
            <w:tcW w:w="2430" w:type="dxa"/>
            <w:shd w:val="clear" w:color="auto" w:fill="auto"/>
            <w:vAlign w:val="bottom"/>
          </w:tcPr>
          <w:p w14:paraId="2DEA957C" w14:textId="77777777" w:rsidR="00B655B3" w:rsidRPr="000654A6" w:rsidRDefault="00B655B3" w:rsidP="00BB1025">
            <w:pPr>
              <w:pStyle w:val="TableText"/>
            </w:pPr>
            <w:r w:rsidRPr="00666864">
              <w:t xml:space="preserve"> $108,407 </w:t>
            </w:r>
          </w:p>
        </w:tc>
      </w:tr>
      <w:tr w:rsidR="00B655B3" w:rsidRPr="000654A6" w14:paraId="03D8BC25" w14:textId="77777777" w:rsidTr="00B655B3">
        <w:tc>
          <w:tcPr>
            <w:tcW w:w="2332" w:type="dxa"/>
          </w:tcPr>
          <w:p w14:paraId="07BC0D8A" w14:textId="77777777" w:rsidR="00B655B3" w:rsidRPr="000654A6" w:rsidRDefault="00B655B3" w:rsidP="00BB1025">
            <w:pPr>
              <w:pStyle w:val="TableText"/>
            </w:pPr>
            <w:r w:rsidRPr="000654A6">
              <w:t>8 Person</w:t>
            </w:r>
          </w:p>
        </w:tc>
        <w:tc>
          <w:tcPr>
            <w:tcW w:w="2430" w:type="dxa"/>
            <w:shd w:val="clear" w:color="auto" w:fill="auto"/>
            <w:vAlign w:val="bottom"/>
          </w:tcPr>
          <w:p w14:paraId="54600CD2" w14:textId="77777777" w:rsidR="00B655B3" w:rsidRPr="000654A6" w:rsidRDefault="00B655B3" w:rsidP="00BB1025">
            <w:pPr>
              <w:pStyle w:val="TableText"/>
            </w:pPr>
            <w:r w:rsidRPr="00666864">
              <w:t xml:space="preserve"> $115,813 </w:t>
            </w:r>
          </w:p>
        </w:tc>
      </w:tr>
      <w:tr w:rsidR="00B655B3" w:rsidRPr="000654A6" w14:paraId="2B64002A" w14:textId="77777777" w:rsidTr="00B655B3">
        <w:tc>
          <w:tcPr>
            <w:tcW w:w="2332" w:type="dxa"/>
          </w:tcPr>
          <w:p w14:paraId="2CB6817A" w14:textId="77777777" w:rsidR="00B655B3" w:rsidRPr="000654A6" w:rsidRDefault="00B655B3" w:rsidP="00BB1025">
            <w:pPr>
              <w:pStyle w:val="TableText"/>
            </w:pPr>
            <w:r w:rsidRPr="000654A6">
              <w:t>9 Person</w:t>
            </w:r>
          </w:p>
        </w:tc>
        <w:tc>
          <w:tcPr>
            <w:tcW w:w="2430" w:type="dxa"/>
            <w:shd w:val="clear" w:color="auto" w:fill="auto"/>
            <w:vAlign w:val="bottom"/>
          </w:tcPr>
          <w:p w14:paraId="7091FB56" w14:textId="77777777" w:rsidR="00B655B3" w:rsidRPr="000654A6" w:rsidRDefault="00B655B3" w:rsidP="00BB1025">
            <w:pPr>
              <w:pStyle w:val="TableText"/>
            </w:pPr>
            <w:r w:rsidRPr="00666864">
              <w:t xml:space="preserve"> $127,600 </w:t>
            </w:r>
          </w:p>
        </w:tc>
      </w:tr>
      <w:tr w:rsidR="00B655B3" w:rsidRPr="000654A6" w14:paraId="330AA03E" w14:textId="77777777" w:rsidTr="00B655B3">
        <w:tc>
          <w:tcPr>
            <w:tcW w:w="2332" w:type="dxa"/>
          </w:tcPr>
          <w:p w14:paraId="366710B8" w14:textId="77777777" w:rsidR="00B655B3" w:rsidRPr="000654A6" w:rsidRDefault="00B655B3" w:rsidP="00BB1025">
            <w:pPr>
              <w:pStyle w:val="TableText"/>
            </w:pPr>
            <w:r w:rsidRPr="000654A6">
              <w:t>10 Person</w:t>
            </w:r>
          </w:p>
        </w:tc>
        <w:tc>
          <w:tcPr>
            <w:tcW w:w="2430" w:type="dxa"/>
            <w:shd w:val="clear" w:color="auto" w:fill="auto"/>
            <w:vAlign w:val="bottom"/>
          </w:tcPr>
          <w:p w14:paraId="2AF924EF" w14:textId="77777777" w:rsidR="00B655B3" w:rsidRPr="000654A6" w:rsidRDefault="00B655B3" w:rsidP="00BB1025">
            <w:pPr>
              <w:pStyle w:val="TableText"/>
            </w:pPr>
            <w:r w:rsidRPr="00666864">
              <w:t xml:space="preserve"> $139,387 </w:t>
            </w:r>
          </w:p>
        </w:tc>
      </w:tr>
    </w:tbl>
    <w:p w14:paraId="2673E804" w14:textId="77777777" w:rsidR="00F319B5" w:rsidRPr="00BB1025" w:rsidRDefault="00F319B5" w:rsidP="00F319B5"/>
    <w:p w14:paraId="0731D2BF" w14:textId="4BB1F6C6" w:rsidR="00B655B3" w:rsidRPr="000654A6" w:rsidRDefault="00B655B3" w:rsidP="00BB1025">
      <w:pPr>
        <w:pStyle w:val="Tabletitle"/>
      </w:pPr>
      <w:r w:rsidRPr="000654A6">
        <w:t>ORANGE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1B1345F" w14:textId="77777777" w:rsidTr="00B655B3">
        <w:tc>
          <w:tcPr>
            <w:tcW w:w="2332" w:type="dxa"/>
            <w:shd w:val="clear" w:color="auto" w:fill="006E9F"/>
            <w:vAlign w:val="bottom"/>
          </w:tcPr>
          <w:p w14:paraId="1D6E929A"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5FACDAD" w14:textId="77777777" w:rsidR="00B655B3" w:rsidRPr="000654A6" w:rsidRDefault="00B655B3" w:rsidP="00BB1025">
            <w:pPr>
              <w:pStyle w:val="TableHeader"/>
            </w:pPr>
            <w:r w:rsidRPr="000654A6">
              <w:t>Household Income Limit</w:t>
            </w:r>
          </w:p>
        </w:tc>
      </w:tr>
      <w:tr w:rsidR="00B655B3" w:rsidRPr="000654A6" w14:paraId="54748B4A" w14:textId="77777777" w:rsidTr="00B655B3">
        <w:tc>
          <w:tcPr>
            <w:tcW w:w="2332" w:type="dxa"/>
          </w:tcPr>
          <w:p w14:paraId="36330823" w14:textId="77777777" w:rsidR="00B655B3" w:rsidRPr="000654A6" w:rsidRDefault="00B655B3" w:rsidP="00BB1025">
            <w:pPr>
              <w:pStyle w:val="TableText"/>
            </w:pPr>
            <w:r w:rsidRPr="000654A6">
              <w:t>1 Person</w:t>
            </w:r>
          </w:p>
        </w:tc>
        <w:tc>
          <w:tcPr>
            <w:tcW w:w="2430" w:type="dxa"/>
            <w:shd w:val="clear" w:color="auto" w:fill="auto"/>
            <w:vAlign w:val="bottom"/>
          </w:tcPr>
          <w:p w14:paraId="5ECC08A5" w14:textId="77777777" w:rsidR="00B655B3" w:rsidRPr="000654A6" w:rsidRDefault="00B655B3" w:rsidP="00BB1025">
            <w:pPr>
              <w:pStyle w:val="TableText"/>
            </w:pPr>
            <w:r w:rsidRPr="00666864">
              <w:t xml:space="preserve"> </w:t>
            </w:r>
            <w:proofErr w:type="gramStart"/>
            <w:r w:rsidRPr="00666864">
              <w:t>$  54,950</w:t>
            </w:r>
            <w:proofErr w:type="gramEnd"/>
            <w:r w:rsidRPr="00666864">
              <w:t xml:space="preserve"> </w:t>
            </w:r>
          </w:p>
        </w:tc>
      </w:tr>
      <w:tr w:rsidR="00B655B3" w:rsidRPr="000654A6" w14:paraId="0DB4C07C" w14:textId="77777777" w:rsidTr="00B655B3">
        <w:tc>
          <w:tcPr>
            <w:tcW w:w="2332" w:type="dxa"/>
          </w:tcPr>
          <w:p w14:paraId="16107E8F" w14:textId="77777777" w:rsidR="00B655B3" w:rsidRPr="000654A6" w:rsidRDefault="00B655B3" w:rsidP="00BB1025">
            <w:pPr>
              <w:pStyle w:val="TableText"/>
            </w:pPr>
            <w:r w:rsidRPr="000654A6">
              <w:t>2 Person</w:t>
            </w:r>
          </w:p>
        </w:tc>
        <w:tc>
          <w:tcPr>
            <w:tcW w:w="2430" w:type="dxa"/>
            <w:shd w:val="clear" w:color="auto" w:fill="auto"/>
            <w:vAlign w:val="bottom"/>
          </w:tcPr>
          <w:p w14:paraId="11D40447" w14:textId="77777777" w:rsidR="00B655B3" w:rsidRPr="000654A6" w:rsidRDefault="00B655B3" w:rsidP="00BB1025">
            <w:pPr>
              <w:pStyle w:val="TableText"/>
            </w:pPr>
            <w:r w:rsidRPr="00666864">
              <w:t xml:space="preserve"> </w:t>
            </w:r>
            <w:proofErr w:type="gramStart"/>
            <w:r w:rsidRPr="00666864">
              <w:t>$  62,800</w:t>
            </w:r>
            <w:proofErr w:type="gramEnd"/>
            <w:r w:rsidRPr="00666864">
              <w:t xml:space="preserve"> </w:t>
            </w:r>
          </w:p>
        </w:tc>
      </w:tr>
      <w:tr w:rsidR="00B655B3" w:rsidRPr="000654A6" w14:paraId="4474FEC0" w14:textId="77777777" w:rsidTr="00B655B3">
        <w:tc>
          <w:tcPr>
            <w:tcW w:w="2332" w:type="dxa"/>
          </w:tcPr>
          <w:p w14:paraId="6A48FA5C" w14:textId="77777777" w:rsidR="00B655B3" w:rsidRPr="000654A6" w:rsidRDefault="00B655B3" w:rsidP="00BB1025">
            <w:pPr>
              <w:pStyle w:val="TableText"/>
            </w:pPr>
            <w:r w:rsidRPr="000654A6">
              <w:t>3 Person</w:t>
            </w:r>
          </w:p>
        </w:tc>
        <w:tc>
          <w:tcPr>
            <w:tcW w:w="2430" w:type="dxa"/>
            <w:shd w:val="clear" w:color="auto" w:fill="auto"/>
            <w:vAlign w:val="bottom"/>
          </w:tcPr>
          <w:p w14:paraId="0CB986CC" w14:textId="77777777" w:rsidR="00B655B3" w:rsidRPr="000654A6" w:rsidRDefault="00B655B3" w:rsidP="00BB1025">
            <w:pPr>
              <w:pStyle w:val="TableText"/>
            </w:pPr>
            <w:r w:rsidRPr="00666864">
              <w:t xml:space="preserve"> </w:t>
            </w:r>
            <w:proofErr w:type="gramStart"/>
            <w:r w:rsidRPr="00666864">
              <w:t>$  70,650</w:t>
            </w:r>
            <w:proofErr w:type="gramEnd"/>
            <w:r w:rsidRPr="00666864">
              <w:t xml:space="preserve"> </w:t>
            </w:r>
          </w:p>
        </w:tc>
      </w:tr>
      <w:tr w:rsidR="00B655B3" w:rsidRPr="000654A6" w14:paraId="42CFDBBE" w14:textId="77777777" w:rsidTr="00B655B3">
        <w:tc>
          <w:tcPr>
            <w:tcW w:w="2332" w:type="dxa"/>
          </w:tcPr>
          <w:p w14:paraId="575DDFE5" w14:textId="77777777" w:rsidR="00B655B3" w:rsidRPr="000654A6" w:rsidRDefault="00B655B3" w:rsidP="00BB1025">
            <w:pPr>
              <w:pStyle w:val="TableText"/>
            </w:pPr>
            <w:r w:rsidRPr="000654A6">
              <w:t>4 Person</w:t>
            </w:r>
          </w:p>
        </w:tc>
        <w:tc>
          <w:tcPr>
            <w:tcW w:w="2430" w:type="dxa"/>
            <w:shd w:val="clear" w:color="auto" w:fill="auto"/>
            <w:vAlign w:val="bottom"/>
          </w:tcPr>
          <w:p w14:paraId="47632D5B"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192A88E9" w14:textId="77777777" w:rsidTr="00B655B3">
        <w:tc>
          <w:tcPr>
            <w:tcW w:w="2332" w:type="dxa"/>
          </w:tcPr>
          <w:p w14:paraId="3B2DE024" w14:textId="77777777" w:rsidR="00B655B3" w:rsidRPr="000654A6" w:rsidRDefault="00B655B3" w:rsidP="00BB1025">
            <w:pPr>
              <w:pStyle w:val="TableText"/>
            </w:pPr>
            <w:r w:rsidRPr="000654A6">
              <w:t>5 Person</w:t>
            </w:r>
          </w:p>
        </w:tc>
        <w:tc>
          <w:tcPr>
            <w:tcW w:w="2430" w:type="dxa"/>
            <w:shd w:val="clear" w:color="auto" w:fill="auto"/>
            <w:vAlign w:val="bottom"/>
          </w:tcPr>
          <w:p w14:paraId="69FC8FEE"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78BA57C0" w14:textId="77777777" w:rsidTr="00B655B3">
        <w:tc>
          <w:tcPr>
            <w:tcW w:w="2332" w:type="dxa"/>
          </w:tcPr>
          <w:p w14:paraId="0FD31842" w14:textId="77777777" w:rsidR="00B655B3" w:rsidRPr="000654A6" w:rsidRDefault="00B655B3" w:rsidP="00BB1025">
            <w:pPr>
              <w:pStyle w:val="TableText"/>
            </w:pPr>
            <w:r w:rsidRPr="000654A6">
              <w:t>6 Person</w:t>
            </w:r>
          </w:p>
        </w:tc>
        <w:tc>
          <w:tcPr>
            <w:tcW w:w="2430" w:type="dxa"/>
            <w:shd w:val="clear" w:color="auto" w:fill="auto"/>
            <w:vAlign w:val="bottom"/>
          </w:tcPr>
          <w:p w14:paraId="305645A3" w14:textId="77777777" w:rsidR="00B655B3" w:rsidRPr="000654A6" w:rsidRDefault="00B655B3" w:rsidP="00BB1025">
            <w:pPr>
              <w:pStyle w:val="TableText"/>
            </w:pPr>
            <w:r w:rsidRPr="00666864">
              <w:t xml:space="preserve"> $105,997 </w:t>
            </w:r>
          </w:p>
        </w:tc>
      </w:tr>
      <w:tr w:rsidR="00B655B3" w:rsidRPr="000654A6" w14:paraId="74FA62CD" w14:textId="77777777" w:rsidTr="00B655B3">
        <w:tc>
          <w:tcPr>
            <w:tcW w:w="2332" w:type="dxa"/>
          </w:tcPr>
          <w:p w14:paraId="1FC56347" w14:textId="77777777" w:rsidR="00B655B3" w:rsidRPr="000654A6" w:rsidRDefault="00B655B3" w:rsidP="00BB1025">
            <w:pPr>
              <w:pStyle w:val="TableText"/>
            </w:pPr>
            <w:r w:rsidRPr="000654A6">
              <w:t>7 Person</w:t>
            </w:r>
          </w:p>
        </w:tc>
        <w:tc>
          <w:tcPr>
            <w:tcW w:w="2430" w:type="dxa"/>
            <w:shd w:val="clear" w:color="auto" w:fill="auto"/>
            <w:vAlign w:val="bottom"/>
          </w:tcPr>
          <w:p w14:paraId="727E5E73" w14:textId="77777777" w:rsidR="00B655B3" w:rsidRPr="000654A6" w:rsidRDefault="00B655B3" w:rsidP="00BB1025">
            <w:pPr>
              <w:pStyle w:val="TableText"/>
            </w:pPr>
            <w:r w:rsidRPr="00666864">
              <w:t xml:space="preserve"> $108,407 </w:t>
            </w:r>
          </w:p>
        </w:tc>
      </w:tr>
      <w:tr w:rsidR="00B655B3" w:rsidRPr="000654A6" w14:paraId="42556363" w14:textId="77777777" w:rsidTr="00B655B3">
        <w:tc>
          <w:tcPr>
            <w:tcW w:w="2332" w:type="dxa"/>
          </w:tcPr>
          <w:p w14:paraId="44AD4A95" w14:textId="77777777" w:rsidR="00B655B3" w:rsidRPr="000654A6" w:rsidRDefault="00B655B3" w:rsidP="00BB1025">
            <w:pPr>
              <w:pStyle w:val="TableText"/>
            </w:pPr>
            <w:r w:rsidRPr="000654A6">
              <w:t>8 Person</w:t>
            </w:r>
          </w:p>
        </w:tc>
        <w:tc>
          <w:tcPr>
            <w:tcW w:w="2430" w:type="dxa"/>
            <w:shd w:val="clear" w:color="auto" w:fill="auto"/>
            <w:vAlign w:val="bottom"/>
          </w:tcPr>
          <w:p w14:paraId="47131690" w14:textId="77777777" w:rsidR="00B655B3" w:rsidRPr="000654A6" w:rsidRDefault="00B655B3" w:rsidP="00BB1025">
            <w:pPr>
              <w:pStyle w:val="TableText"/>
            </w:pPr>
            <w:r w:rsidRPr="00666864">
              <w:t xml:space="preserve"> $115,813 </w:t>
            </w:r>
          </w:p>
        </w:tc>
      </w:tr>
      <w:tr w:rsidR="00B655B3" w:rsidRPr="000654A6" w14:paraId="549B28A3" w14:textId="77777777" w:rsidTr="00B655B3">
        <w:tc>
          <w:tcPr>
            <w:tcW w:w="2332" w:type="dxa"/>
          </w:tcPr>
          <w:p w14:paraId="60D294F8" w14:textId="77777777" w:rsidR="00B655B3" w:rsidRPr="000654A6" w:rsidRDefault="00B655B3" w:rsidP="00BB1025">
            <w:pPr>
              <w:pStyle w:val="TableText"/>
            </w:pPr>
            <w:r w:rsidRPr="000654A6">
              <w:t>9 Person</w:t>
            </w:r>
          </w:p>
        </w:tc>
        <w:tc>
          <w:tcPr>
            <w:tcW w:w="2430" w:type="dxa"/>
            <w:shd w:val="clear" w:color="auto" w:fill="auto"/>
            <w:vAlign w:val="bottom"/>
          </w:tcPr>
          <w:p w14:paraId="09A9DD4A" w14:textId="77777777" w:rsidR="00B655B3" w:rsidRPr="000654A6" w:rsidRDefault="00B655B3" w:rsidP="00BB1025">
            <w:pPr>
              <w:pStyle w:val="TableText"/>
            </w:pPr>
            <w:r w:rsidRPr="00666864">
              <w:t xml:space="preserve"> $127,600 </w:t>
            </w:r>
          </w:p>
        </w:tc>
      </w:tr>
      <w:tr w:rsidR="00B655B3" w:rsidRPr="000654A6" w14:paraId="11D175FC" w14:textId="77777777" w:rsidTr="00B655B3">
        <w:tc>
          <w:tcPr>
            <w:tcW w:w="2332" w:type="dxa"/>
          </w:tcPr>
          <w:p w14:paraId="5F72DD5D" w14:textId="77777777" w:rsidR="00B655B3" w:rsidRPr="000654A6" w:rsidRDefault="00B655B3" w:rsidP="00BB1025">
            <w:pPr>
              <w:pStyle w:val="TableText"/>
            </w:pPr>
            <w:r w:rsidRPr="000654A6">
              <w:t>10 Person</w:t>
            </w:r>
          </w:p>
        </w:tc>
        <w:tc>
          <w:tcPr>
            <w:tcW w:w="2430" w:type="dxa"/>
            <w:shd w:val="clear" w:color="auto" w:fill="auto"/>
            <w:vAlign w:val="bottom"/>
          </w:tcPr>
          <w:p w14:paraId="54A3250E" w14:textId="77777777" w:rsidR="00B655B3" w:rsidRPr="000654A6" w:rsidRDefault="00B655B3" w:rsidP="00BB1025">
            <w:pPr>
              <w:pStyle w:val="TableText"/>
            </w:pPr>
            <w:r w:rsidRPr="00666864">
              <w:t xml:space="preserve"> $139,387 </w:t>
            </w:r>
          </w:p>
        </w:tc>
      </w:tr>
    </w:tbl>
    <w:p w14:paraId="2BA80D9B" w14:textId="77777777" w:rsidR="00B655B3" w:rsidRPr="000654A6" w:rsidRDefault="00B655B3" w:rsidP="00BB1025"/>
    <w:p w14:paraId="45EC253C" w14:textId="77777777" w:rsidR="00F319B5" w:rsidRDefault="00F319B5">
      <w:pPr>
        <w:spacing w:after="160" w:line="259" w:lineRule="auto"/>
        <w:rPr>
          <w:b/>
          <w:i/>
          <w:sz w:val="21"/>
        </w:rPr>
      </w:pPr>
      <w:r>
        <w:br w:type="page"/>
      </w:r>
    </w:p>
    <w:p w14:paraId="691EAA9A" w14:textId="4798A484" w:rsidR="00B655B3" w:rsidRPr="000654A6" w:rsidRDefault="00B655B3" w:rsidP="00BB1025">
      <w:pPr>
        <w:pStyle w:val="Tabletitle"/>
      </w:pPr>
      <w:r w:rsidRPr="000654A6">
        <w:lastRenderedPageBreak/>
        <w:t>ORLEANS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1F27FDE" w14:textId="77777777" w:rsidTr="00B655B3">
        <w:tc>
          <w:tcPr>
            <w:tcW w:w="2332" w:type="dxa"/>
            <w:shd w:val="clear" w:color="auto" w:fill="006E9F"/>
            <w:vAlign w:val="bottom"/>
          </w:tcPr>
          <w:p w14:paraId="5883D81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505FE1D" w14:textId="77777777" w:rsidR="00B655B3" w:rsidRPr="000654A6" w:rsidRDefault="00B655B3" w:rsidP="00BB1025">
            <w:pPr>
              <w:pStyle w:val="TableHeader"/>
            </w:pPr>
            <w:r w:rsidRPr="000654A6">
              <w:t>Household Income Limit</w:t>
            </w:r>
          </w:p>
        </w:tc>
      </w:tr>
      <w:tr w:rsidR="00B655B3" w:rsidRPr="000654A6" w14:paraId="2EE3E9C1" w14:textId="77777777" w:rsidTr="00B655B3">
        <w:tc>
          <w:tcPr>
            <w:tcW w:w="2332" w:type="dxa"/>
          </w:tcPr>
          <w:p w14:paraId="2F203F9E" w14:textId="77777777" w:rsidR="00B655B3" w:rsidRPr="000654A6" w:rsidRDefault="00B655B3" w:rsidP="00BB1025">
            <w:pPr>
              <w:pStyle w:val="TableText"/>
            </w:pPr>
            <w:r w:rsidRPr="000654A6">
              <w:t>1 Person</w:t>
            </w:r>
          </w:p>
        </w:tc>
        <w:tc>
          <w:tcPr>
            <w:tcW w:w="2430" w:type="dxa"/>
            <w:shd w:val="clear" w:color="auto" w:fill="auto"/>
            <w:vAlign w:val="bottom"/>
          </w:tcPr>
          <w:p w14:paraId="03354D52" w14:textId="77777777" w:rsidR="00B655B3" w:rsidRPr="000654A6" w:rsidRDefault="00B655B3" w:rsidP="00BB1025">
            <w:pPr>
              <w:pStyle w:val="TableText"/>
            </w:pPr>
            <w:r w:rsidRPr="00666864">
              <w:t xml:space="preserve"> </w:t>
            </w:r>
            <w:proofErr w:type="gramStart"/>
            <w:r w:rsidRPr="00666864">
              <w:t>$  42,800</w:t>
            </w:r>
            <w:proofErr w:type="gramEnd"/>
            <w:r w:rsidRPr="00666864">
              <w:t xml:space="preserve"> </w:t>
            </w:r>
          </w:p>
        </w:tc>
      </w:tr>
      <w:tr w:rsidR="00B655B3" w:rsidRPr="000654A6" w14:paraId="5FBC5170" w14:textId="77777777" w:rsidTr="00B655B3">
        <w:tc>
          <w:tcPr>
            <w:tcW w:w="2332" w:type="dxa"/>
          </w:tcPr>
          <w:p w14:paraId="788B55F9" w14:textId="77777777" w:rsidR="00B655B3" w:rsidRPr="000654A6" w:rsidRDefault="00B655B3" w:rsidP="00BB1025">
            <w:pPr>
              <w:pStyle w:val="TableText"/>
            </w:pPr>
            <w:r w:rsidRPr="000654A6">
              <w:t>2 Person</w:t>
            </w:r>
          </w:p>
        </w:tc>
        <w:tc>
          <w:tcPr>
            <w:tcW w:w="2430" w:type="dxa"/>
            <w:shd w:val="clear" w:color="auto" w:fill="auto"/>
            <w:vAlign w:val="bottom"/>
          </w:tcPr>
          <w:p w14:paraId="146E1F88"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45269194" w14:textId="77777777" w:rsidTr="00B655B3">
        <w:tc>
          <w:tcPr>
            <w:tcW w:w="2332" w:type="dxa"/>
          </w:tcPr>
          <w:p w14:paraId="568D15E5" w14:textId="77777777" w:rsidR="00B655B3" w:rsidRPr="000654A6" w:rsidRDefault="00B655B3" w:rsidP="00BB1025">
            <w:pPr>
              <w:pStyle w:val="TableText"/>
            </w:pPr>
            <w:r w:rsidRPr="000654A6">
              <w:t>3 Person</w:t>
            </w:r>
          </w:p>
        </w:tc>
        <w:tc>
          <w:tcPr>
            <w:tcW w:w="2430" w:type="dxa"/>
            <w:shd w:val="clear" w:color="auto" w:fill="auto"/>
            <w:vAlign w:val="bottom"/>
          </w:tcPr>
          <w:p w14:paraId="7D8DD4B8"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509D83F7" w14:textId="77777777" w:rsidTr="00B655B3">
        <w:tc>
          <w:tcPr>
            <w:tcW w:w="2332" w:type="dxa"/>
          </w:tcPr>
          <w:p w14:paraId="73ABA29E" w14:textId="77777777" w:rsidR="00B655B3" w:rsidRPr="000654A6" w:rsidRDefault="00B655B3" w:rsidP="00BB1025">
            <w:pPr>
              <w:pStyle w:val="TableText"/>
            </w:pPr>
            <w:r w:rsidRPr="000654A6">
              <w:t>4 Person</w:t>
            </w:r>
          </w:p>
        </w:tc>
        <w:tc>
          <w:tcPr>
            <w:tcW w:w="2430" w:type="dxa"/>
            <w:shd w:val="clear" w:color="auto" w:fill="auto"/>
            <w:vAlign w:val="bottom"/>
          </w:tcPr>
          <w:p w14:paraId="1A8A8F05"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4F07E35C" w14:textId="77777777" w:rsidTr="00B655B3">
        <w:tc>
          <w:tcPr>
            <w:tcW w:w="2332" w:type="dxa"/>
          </w:tcPr>
          <w:p w14:paraId="45DC69B4" w14:textId="77777777" w:rsidR="00B655B3" w:rsidRPr="000654A6" w:rsidRDefault="00B655B3" w:rsidP="00BB1025">
            <w:pPr>
              <w:pStyle w:val="TableText"/>
            </w:pPr>
            <w:r w:rsidRPr="000654A6">
              <w:t>5 Person</w:t>
            </w:r>
          </w:p>
        </w:tc>
        <w:tc>
          <w:tcPr>
            <w:tcW w:w="2430" w:type="dxa"/>
            <w:shd w:val="clear" w:color="auto" w:fill="auto"/>
            <w:vAlign w:val="bottom"/>
          </w:tcPr>
          <w:p w14:paraId="33D00977"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B5F32E3" w14:textId="77777777" w:rsidTr="00B655B3">
        <w:tc>
          <w:tcPr>
            <w:tcW w:w="2332" w:type="dxa"/>
          </w:tcPr>
          <w:p w14:paraId="7CAA250C" w14:textId="77777777" w:rsidR="00B655B3" w:rsidRPr="000654A6" w:rsidRDefault="00B655B3" w:rsidP="00BB1025">
            <w:pPr>
              <w:pStyle w:val="TableText"/>
            </w:pPr>
            <w:r w:rsidRPr="000654A6">
              <w:t>6 Person</w:t>
            </w:r>
          </w:p>
        </w:tc>
        <w:tc>
          <w:tcPr>
            <w:tcW w:w="2430" w:type="dxa"/>
            <w:shd w:val="clear" w:color="auto" w:fill="auto"/>
            <w:vAlign w:val="bottom"/>
          </w:tcPr>
          <w:p w14:paraId="265C3B64" w14:textId="77777777" w:rsidR="00B655B3" w:rsidRPr="000654A6" w:rsidRDefault="00B655B3" w:rsidP="00BB1025">
            <w:pPr>
              <w:pStyle w:val="TableText"/>
            </w:pPr>
            <w:r w:rsidRPr="00666864">
              <w:t xml:space="preserve"> $105,997 </w:t>
            </w:r>
          </w:p>
        </w:tc>
      </w:tr>
      <w:tr w:rsidR="00B655B3" w:rsidRPr="000654A6" w14:paraId="4EC7BBF7" w14:textId="77777777" w:rsidTr="00B655B3">
        <w:tc>
          <w:tcPr>
            <w:tcW w:w="2332" w:type="dxa"/>
          </w:tcPr>
          <w:p w14:paraId="4E2FF3D9" w14:textId="77777777" w:rsidR="00B655B3" w:rsidRPr="000654A6" w:rsidRDefault="00B655B3" w:rsidP="00BB1025">
            <w:pPr>
              <w:pStyle w:val="TableText"/>
            </w:pPr>
            <w:r w:rsidRPr="000654A6">
              <w:t>7 Person</w:t>
            </w:r>
          </w:p>
        </w:tc>
        <w:tc>
          <w:tcPr>
            <w:tcW w:w="2430" w:type="dxa"/>
            <w:shd w:val="clear" w:color="auto" w:fill="auto"/>
            <w:vAlign w:val="bottom"/>
          </w:tcPr>
          <w:p w14:paraId="20AAAD51" w14:textId="77777777" w:rsidR="00B655B3" w:rsidRPr="000654A6" w:rsidRDefault="00B655B3" w:rsidP="00BB1025">
            <w:pPr>
              <w:pStyle w:val="TableText"/>
            </w:pPr>
            <w:r w:rsidRPr="00666864">
              <w:t xml:space="preserve"> $108,407 </w:t>
            </w:r>
          </w:p>
        </w:tc>
      </w:tr>
      <w:tr w:rsidR="00B655B3" w:rsidRPr="000654A6" w14:paraId="43E393C2" w14:textId="77777777" w:rsidTr="00B655B3">
        <w:tc>
          <w:tcPr>
            <w:tcW w:w="2332" w:type="dxa"/>
          </w:tcPr>
          <w:p w14:paraId="5F82CDC4" w14:textId="77777777" w:rsidR="00B655B3" w:rsidRPr="000654A6" w:rsidRDefault="00B655B3" w:rsidP="00BB1025">
            <w:pPr>
              <w:pStyle w:val="TableText"/>
            </w:pPr>
            <w:r w:rsidRPr="000654A6">
              <w:t>8 Person</w:t>
            </w:r>
          </w:p>
        </w:tc>
        <w:tc>
          <w:tcPr>
            <w:tcW w:w="2430" w:type="dxa"/>
            <w:shd w:val="clear" w:color="auto" w:fill="auto"/>
            <w:vAlign w:val="bottom"/>
          </w:tcPr>
          <w:p w14:paraId="381CCCA4" w14:textId="77777777" w:rsidR="00B655B3" w:rsidRPr="000654A6" w:rsidRDefault="00B655B3" w:rsidP="00BB1025">
            <w:pPr>
              <w:pStyle w:val="TableText"/>
            </w:pPr>
            <w:r w:rsidRPr="00666864">
              <w:t xml:space="preserve"> $115,813 </w:t>
            </w:r>
          </w:p>
        </w:tc>
      </w:tr>
      <w:tr w:rsidR="00B655B3" w:rsidRPr="000654A6" w14:paraId="7B4EBEAB" w14:textId="77777777" w:rsidTr="00B655B3">
        <w:tc>
          <w:tcPr>
            <w:tcW w:w="2332" w:type="dxa"/>
          </w:tcPr>
          <w:p w14:paraId="0CA84DB3" w14:textId="77777777" w:rsidR="00B655B3" w:rsidRPr="000654A6" w:rsidRDefault="00B655B3" w:rsidP="00BB1025">
            <w:pPr>
              <w:pStyle w:val="TableText"/>
            </w:pPr>
            <w:r w:rsidRPr="000654A6">
              <w:t>9 Person</w:t>
            </w:r>
          </w:p>
        </w:tc>
        <w:tc>
          <w:tcPr>
            <w:tcW w:w="2430" w:type="dxa"/>
            <w:shd w:val="clear" w:color="auto" w:fill="auto"/>
            <w:vAlign w:val="bottom"/>
          </w:tcPr>
          <w:p w14:paraId="2FB985CC" w14:textId="77777777" w:rsidR="00B655B3" w:rsidRPr="000654A6" w:rsidRDefault="00B655B3" w:rsidP="00BB1025">
            <w:pPr>
              <w:pStyle w:val="TableText"/>
            </w:pPr>
            <w:r w:rsidRPr="00666864">
              <w:t xml:space="preserve"> $127,600 </w:t>
            </w:r>
          </w:p>
        </w:tc>
      </w:tr>
      <w:tr w:rsidR="00B655B3" w:rsidRPr="000654A6" w14:paraId="2E7BD8E2" w14:textId="77777777" w:rsidTr="00B655B3">
        <w:tc>
          <w:tcPr>
            <w:tcW w:w="2332" w:type="dxa"/>
          </w:tcPr>
          <w:p w14:paraId="16F5A4FA" w14:textId="77777777" w:rsidR="00B655B3" w:rsidRPr="000654A6" w:rsidRDefault="00B655B3" w:rsidP="00BB1025">
            <w:pPr>
              <w:pStyle w:val="TableText"/>
            </w:pPr>
            <w:r w:rsidRPr="000654A6">
              <w:t>10 Person</w:t>
            </w:r>
          </w:p>
        </w:tc>
        <w:tc>
          <w:tcPr>
            <w:tcW w:w="2430" w:type="dxa"/>
            <w:shd w:val="clear" w:color="auto" w:fill="auto"/>
            <w:vAlign w:val="bottom"/>
          </w:tcPr>
          <w:p w14:paraId="68C6D23A" w14:textId="77777777" w:rsidR="00B655B3" w:rsidRPr="000654A6" w:rsidRDefault="00B655B3" w:rsidP="00BB1025">
            <w:pPr>
              <w:pStyle w:val="TableText"/>
            </w:pPr>
            <w:r w:rsidRPr="00666864">
              <w:t xml:space="preserve"> $139,387 </w:t>
            </w:r>
          </w:p>
        </w:tc>
      </w:tr>
    </w:tbl>
    <w:p w14:paraId="603C1976" w14:textId="77777777" w:rsidR="00B655B3" w:rsidRPr="000654A6" w:rsidRDefault="00B655B3" w:rsidP="00BB1025"/>
    <w:p w14:paraId="7CA9A904" w14:textId="77777777" w:rsidR="00B655B3" w:rsidRPr="000654A6" w:rsidRDefault="00B655B3" w:rsidP="00BB1025">
      <w:pPr>
        <w:pStyle w:val="Tabletitle"/>
      </w:pPr>
      <w:r w:rsidRPr="000654A6">
        <w:t>OSWEGO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2E7E6A0" w14:textId="77777777" w:rsidTr="00B655B3">
        <w:tc>
          <w:tcPr>
            <w:tcW w:w="2332" w:type="dxa"/>
            <w:shd w:val="clear" w:color="auto" w:fill="006E9F"/>
            <w:vAlign w:val="bottom"/>
          </w:tcPr>
          <w:p w14:paraId="13C606E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F03768E" w14:textId="77777777" w:rsidR="00B655B3" w:rsidRPr="000654A6" w:rsidRDefault="00B655B3" w:rsidP="00BB1025">
            <w:pPr>
              <w:pStyle w:val="TableHeader"/>
            </w:pPr>
            <w:r w:rsidRPr="000654A6">
              <w:t>Household Income Limit</w:t>
            </w:r>
          </w:p>
        </w:tc>
      </w:tr>
      <w:tr w:rsidR="00B655B3" w:rsidRPr="000654A6" w14:paraId="736DAD9C" w14:textId="77777777" w:rsidTr="00B655B3">
        <w:tc>
          <w:tcPr>
            <w:tcW w:w="2332" w:type="dxa"/>
          </w:tcPr>
          <w:p w14:paraId="05875515" w14:textId="77777777" w:rsidR="00B655B3" w:rsidRPr="000654A6" w:rsidRDefault="00B655B3" w:rsidP="00BB1025">
            <w:pPr>
              <w:pStyle w:val="TableText"/>
            </w:pPr>
            <w:r w:rsidRPr="000654A6">
              <w:t>1 Person</w:t>
            </w:r>
          </w:p>
        </w:tc>
        <w:tc>
          <w:tcPr>
            <w:tcW w:w="2430" w:type="dxa"/>
            <w:shd w:val="clear" w:color="auto" w:fill="auto"/>
            <w:vAlign w:val="bottom"/>
          </w:tcPr>
          <w:p w14:paraId="33D7A8A6" w14:textId="77777777" w:rsidR="00B655B3" w:rsidRPr="000654A6" w:rsidRDefault="00B655B3" w:rsidP="00BB1025">
            <w:pPr>
              <w:pStyle w:val="TableText"/>
            </w:pPr>
            <w:r w:rsidRPr="00666864">
              <w:t xml:space="preserve"> </w:t>
            </w:r>
            <w:proofErr w:type="gramStart"/>
            <w:r w:rsidRPr="00666864">
              <w:t>$  42,500</w:t>
            </w:r>
            <w:proofErr w:type="gramEnd"/>
            <w:r w:rsidRPr="00666864">
              <w:t xml:space="preserve"> </w:t>
            </w:r>
          </w:p>
        </w:tc>
      </w:tr>
      <w:tr w:rsidR="00B655B3" w:rsidRPr="000654A6" w14:paraId="0FD016C5" w14:textId="77777777" w:rsidTr="00B655B3">
        <w:tc>
          <w:tcPr>
            <w:tcW w:w="2332" w:type="dxa"/>
          </w:tcPr>
          <w:p w14:paraId="51AA3A8C" w14:textId="77777777" w:rsidR="00B655B3" w:rsidRPr="000654A6" w:rsidRDefault="00B655B3" w:rsidP="00BB1025">
            <w:pPr>
              <w:pStyle w:val="TableText"/>
            </w:pPr>
            <w:r w:rsidRPr="000654A6">
              <w:t>2 Person</w:t>
            </w:r>
          </w:p>
        </w:tc>
        <w:tc>
          <w:tcPr>
            <w:tcW w:w="2430" w:type="dxa"/>
            <w:shd w:val="clear" w:color="auto" w:fill="auto"/>
            <w:vAlign w:val="bottom"/>
          </w:tcPr>
          <w:p w14:paraId="0A94F6E3"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3C4C638A" w14:textId="77777777" w:rsidTr="00B655B3">
        <w:tc>
          <w:tcPr>
            <w:tcW w:w="2332" w:type="dxa"/>
          </w:tcPr>
          <w:p w14:paraId="3D062ECD" w14:textId="77777777" w:rsidR="00B655B3" w:rsidRPr="000654A6" w:rsidRDefault="00B655B3" w:rsidP="00BB1025">
            <w:pPr>
              <w:pStyle w:val="TableText"/>
            </w:pPr>
            <w:r w:rsidRPr="000654A6">
              <w:t>3 Person</w:t>
            </w:r>
          </w:p>
        </w:tc>
        <w:tc>
          <w:tcPr>
            <w:tcW w:w="2430" w:type="dxa"/>
            <w:shd w:val="clear" w:color="auto" w:fill="auto"/>
            <w:vAlign w:val="bottom"/>
          </w:tcPr>
          <w:p w14:paraId="313E40E5"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05123E7C" w14:textId="77777777" w:rsidTr="00B655B3">
        <w:tc>
          <w:tcPr>
            <w:tcW w:w="2332" w:type="dxa"/>
          </w:tcPr>
          <w:p w14:paraId="59937082" w14:textId="77777777" w:rsidR="00B655B3" w:rsidRPr="000654A6" w:rsidRDefault="00B655B3" w:rsidP="00BB1025">
            <w:pPr>
              <w:pStyle w:val="TableText"/>
            </w:pPr>
            <w:r w:rsidRPr="000654A6">
              <w:t>4 Person</w:t>
            </w:r>
          </w:p>
        </w:tc>
        <w:tc>
          <w:tcPr>
            <w:tcW w:w="2430" w:type="dxa"/>
            <w:shd w:val="clear" w:color="auto" w:fill="auto"/>
            <w:vAlign w:val="bottom"/>
          </w:tcPr>
          <w:p w14:paraId="08502118"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D4CEC96" w14:textId="77777777" w:rsidTr="00B655B3">
        <w:tc>
          <w:tcPr>
            <w:tcW w:w="2332" w:type="dxa"/>
          </w:tcPr>
          <w:p w14:paraId="27F3C755" w14:textId="77777777" w:rsidR="00B655B3" w:rsidRPr="000654A6" w:rsidRDefault="00B655B3" w:rsidP="00BB1025">
            <w:pPr>
              <w:pStyle w:val="TableText"/>
            </w:pPr>
            <w:r w:rsidRPr="000654A6">
              <w:t>5 Person</w:t>
            </w:r>
          </w:p>
        </w:tc>
        <w:tc>
          <w:tcPr>
            <w:tcW w:w="2430" w:type="dxa"/>
            <w:shd w:val="clear" w:color="auto" w:fill="auto"/>
            <w:vAlign w:val="bottom"/>
          </w:tcPr>
          <w:p w14:paraId="4E32C8C4"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2477780B" w14:textId="77777777" w:rsidTr="00B655B3">
        <w:tc>
          <w:tcPr>
            <w:tcW w:w="2332" w:type="dxa"/>
          </w:tcPr>
          <w:p w14:paraId="5B1CE0C0" w14:textId="77777777" w:rsidR="00B655B3" w:rsidRPr="000654A6" w:rsidRDefault="00B655B3" w:rsidP="00BB1025">
            <w:pPr>
              <w:pStyle w:val="TableText"/>
            </w:pPr>
            <w:r w:rsidRPr="000654A6">
              <w:t>6 Person</w:t>
            </w:r>
          </w:p>
        </w:tc>
        <w:tc>
          <w:tcPr>
            <w:tcW w:w="2430" w:type="dxa"/>
            <w:shd w:val="clear" w:color="auto" w:fill="auto"/>
            <w:vAlign w:val="bottom"/>
          </w:tcPr>
          <w:p w14:paraId="7DE710AB" w14:textId="77777777" w:rsidR="00B655B3" w:rsidRPr="000654A6" w:rsidRDefault="00B655B3" w:rsidP="00BB1025">
            <w:pPr>
              <w:pStyle w:val="TableText"/>
            </w:pPr>
            <w:r w:rsidRPr="00666864">
              <w:t xml:space="preserve"> $105,997 </w:t>
            </w:r>
          </w:p>
        </w:tc>
      </w:tr>
      <w:tr w:rsidR="00B655B3" w:rsidRPr="000654A6" w14:paraId="04ED5DE4" w14:textId="77777777" w:rsidTr="00B655B3">
        <w:tc>
          <w:tcPr>
            <w:tcW w:w="2332" w:type="dxa"/>
          </w:tcPr>
          <w:p w14:paraId="164504A8" w14:textId="77777777" w:rsidR="00B655B3" w:rsidRPr="000654A6" w:rsidRDefault="00B655B3" w:rsidP="00BB1025">
            <w:pPr>
              <w:pStyle w:val="TableText"/>
            </w:pPr>
            <w:r w:rsidRPr="000654A6">
              <w:t>7 Person</w:t>
            </w:r>
          </w:p>
        </w:tc>
        <w:tc>
          <w:tcPr>
            <w:tcW w:w="2430" w:type="dxa"/>
            <w:shd w:val="clear" w:color="auto" w:fill="auto"/>
            <w:vAlign w:val="bottom"/>
          </w:tcPr>
          <w:p w14:paraId="70D05F85" w14:textId="77777777" w:rsidR="00B655B3" w:rsidRPr="000654A6" w:rsidRDefault="00B655B3" w:rsidP="00BB1025">
            <w:pPr>
              <w:pStyle w:val="TableText"/>
            </w:pPr>
            <w:r w:rsidRPr="00666864">
              <w:t xml:space="preserve"> $108,407 </w:t>
            </w:r>
          </w:p>
        </w:tc>
      </w:tr>
      <w:tr w:rsidR="00B655B3" w:rsidRPr="000654A6" w14:paraId="4A4BAFF7" w14:textId="77777777" w:rsidTr="00B655B3">
        <w:tc>
          <w:tcPr>
            <w:tcW w:w="2332" w:type="dxa"/>
          </w:tcPr>
          <w:p w14:paraId="2137AEF3" w14:textId="77777777" w:rsidR="00B655B3" w:rsidRPr="000654A6" w:rsidRDefault="00B655B3" w:rsidP="00BB1025">
            <w:pPr>
              <w:pStyle w:val="TableText"/>
            </w:pPr>
            <w:r w:rsidRPr="000654A6">
              <w:t>8 Person</w:t>
            </w:r>
          </w:p>
        </w:tc>
        <w:tc>
          <w:tcPr>
            <w:tcW w:w="2430" w:type="dxa"/>
            <w:shd w:val="clear" w:color="auto" w:fill="auto"/>
            <w:vAlign w:val="bottom"/>
          </w:tcPr>
          <w:p w14:paraId="703F5FD0" w14:textId="77777777" w:rsidR="00B655B3" w:rsidRPr="000654A6" w:rsidRDefault="00B655B3" w:rsidP="00BB1025">
            <w:pPr>
              <w:pStyle w:val="TableText"/>
            </w:pPr>
            <w:r w:rsidRPr="00666864">
              <w:t xml:space="preserve"> $115,813 </w:t>
            </w:r>
          </w:p>
        </w:tc>
      </w:tr>
      <w:tr w:rsidR="00B655B3" w:rsidRPr="000654A6" w14:paraId="48C83290" w14:textId="77777777" w:rsidTr="00B655B3">
        <w:tc>
          <w:tcPr>
            <w:tcW w:w="2332" w:type="dxa"/>
          </w:tcPr>
          <w:p w14:paraId="54AA64E1" w14:textId="77777777" w:rsidR="00B655B3" w:rsidRPr="000654A6" w:rsidRDefault="00B655B3" w:rsidP="00BB1025">
            <w:pPr>
              <w:pStyle w:val="TableText"/>
            </w:pPr>
            <w:r w:rsidRPr="000654A6">
              <w:t>9 Person</w:t>
            </w:r>
          </w:p>
        </w:tc>
        <w:tc>
          <w:tcPr>
            <w:tcW w:w="2430" w:type="dxa"/>
            <w:shd w:val="clear" w:color="auto" w:fill="auto"/>
            <w:vAlign w:val="bottom"/>
          </w:tcPr>
          <w:p w14:paraId="27ECF6E3" w14:textId="77777777" w:rsidR="00B655B3" w:rsidRPr="000654A6" w:rsidRDefault="00B655B3" w:rsidP="00BB1025">
            <w:pPr>
              <w:pStyle w:val="TableText"/>
            </w:pPr>
            <w:r w:rsidRPr="00666864">
              <w:t xml:space="preserve"> $127,600 </w:t>
            </w:r>
          </w:p>
        </w:tc>
      </w:tr>
      <w:tr w:rsidR="00B655B3" w:rsidRPr="000654A6" w14:paraId="60BC9EC3" w14:textId="77777777" w:rsidTr="00B655B3">
        <w:tc>
          <w:tcPr>
            <w:tcW w:w="2332" w:type="dxa"/>
          </w:tcPr>
          <w:p w14:paraId="43489ED2" w14:textId="77777777" w:rsidR="00B655B3" w:rsidRPr="000654A6" w:rsidRDefault="00B655B3" w:rsidP="00BB1025">
            <w:pPr>
              <w:pStyle w:val="TableText"/>
            </w:pPr>
            <w:r w:rsidRPr="000654A6">
              <w:t>10 Person</w:t>
            </w:r>
          </w:p>
        </w:tc>
        <w:tc>
          <w:tcPr>
            <w:tcW w:w="2430" w:type="dxa"/>
            <w:shd w:val="clear" w:color="auto" w:fill="auto"/>
            <w:vAlign w:val="bottom"/>
          </w:tcPr>
          <w:p w14:paraId="5401B654" w14:textId="77777777" w:rsidR="00B655B3" w:rsidRPr="000654A6" w:rsidRDefault="00B655B3" w:rsidP="00BB1025">
            <w:pPr>
              <w:pStyle w:val="TableText"/>
            </w:pPr>
            <w:r w:rsidRPr="00666864">
              <w:t xml:space="preserve"> $139,387 </w:t>
            </w:r>
          </w:p>
        </w:tc>
      </w:tr>
    </w:tbl>
    <w:p w14:paraId="3F238E69" w14:textId="77777777" w:rsidR="00B655B3" w:rsidRPr="000654A6" w:rsidRDefault="00B655B3" w:rsidP="00BB1025"/>
    <w:p w14:paraId="521B1761" w14:textId="77777777" w:rsidR="00B655B3" w:rsidRPr="000654A6" w:rsidRDefault="00B655B3" w:rsidP="00BB1025">
      <w:pPr>
        <w:pStyle w:val="Tabletitle"/>
      </w:pPr>
      <w:r w:rsidRPr="000654A6">
        <w:t xml:space="preserve">OTSEGO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0CBCFEA" w14:textId="77777777" w:rsidTr="00B655B3">
        <w:tc>
          <w:tcPr>
            <w:tcW w:w="2332" w:type="dxa"/>
            <w:shd w:val="clear" w:color="auto" w:fill="006E9F"/>
            <w:vAlign w:val="bottom"/>
          </w:tcPr>
          <w:p w14:paraId="745CB7C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40361CE" w14:textId="77777777" w:rsidR="00B655B3" w:rsidRPr="000654A6" w:rsidRDefault="00B655B3" w:rsidP="00BB1025">
            <w:pPr>
              <w:pStyle w:val="TableHeader"/>
            </w:pPr>
            <w:r w:rsidRPr="000654A6">
              <w:t>Household Income Limit</w:t>
            </w:r>
          </w:p>
        </w:tc>
      </w:tr>
      <w:tr w:rsidR="00B655B3" w:rsidRPr="000654A6" w14:paraId="3D7149C9" w14:textId="77777777" w:rsidTr="00B655B3">
        <w:tc>
          <w:tcPr>
            <w:tcW w:w="2332" w:type="dxa"/>
          </w:tcPr>
          <w:p w14:paraId="15F400B4" w14:textId="77777777" w:rsidR="00B655B3" w:rsidRPr="000654A6" w:rsidRDefault="00B655B3" w:rsidP="00BB1025">
            <w:pPr>
              <w:pStyle w:val="TableText"/>
            </w:pPr>
            <w:r w:rsidRPr="000654A6">
              <w:t>1 Person</w:t>
            </w:r>
          </w:p>
        </w:tc>
        <w:tc>
          <w:tcPr>
            <w:tcW w:w="2430" w:type="dxa"/>
            <w:shd w:val="clear" w:color="auto" w:fill="auto"/>
            <w:vAlign w:val="bottom"/>
          </w:tcPr>
          <w:p w14:paraId="4CCBB1D0" w14:textId="77777777" w:rsidR="00B655B3" w:rsidRPr="000654A6" w:rsidRDefault="00B655B3" w:rsidP="00BB1025">
            <w:pPr>
              <w:pStyle w:val="TableText"/>
            </w:pPr>
            <w:r w:rsidRPr="00D05386">
              <w:t xml:space="preserve"> </w:t>
            </w:r>
            <w:proofErr w:type="gramStart"/>
            <w:r w:rsidRPr="00D05386">
              <w:t>$  41,757</w:t>
            </w:r>
            <w:proofErr w:type="gramEnd"/>
            <w:r w:rsidRPr="00D05386">
              <w:t xml:space="preserve"> </w:t>
            </w:r>
          </w:p>
        </w:tc>
      </w:tr>
      <w:tr w:rsidR="00B655B3" w:rsidRPr="000654A6" w14:paraId="5561484B" w14:textId="77777777" w:rsidTr="00B655B3">
        <w:tc>
          <w:tcPr>
            <w:tcW w:w="2332" w:type="dxa"/>
          </w:tcPr>
          <w:p w14:paraId="3E2879F6" w14:textId="77777777" w:rsidR="00B655B3" w:rsidRPr="000654A6" w:rsidRDefault="00B655B3" w:rsidP="00BB1025">
            <w:pPr>
              <w:pStyle w:val="TableText"/>
            </w:pPr>
            <w:r w:rsidRPr="000654A6">
              <w:t>2 Person</w:t>
            </w:r>
          </w:p>
        </w:tc>
        <w:tc>
          <w:tcPr>
            <w:tcW w:w="2430" w:type="dxa"/>
            <w:shd w:val="clear" w:color="auto" w:fill="auto"/>
            <w:vAlign w:val="bottom"/>
          </w:tcPr>
          <w:p w14:paraId="31DBB952" w14:textId="77777777" w:rsidR="00B655B3" w:rsidRPr="000654A6" w:rsidRDefault="00B655B3" w:rsidP="00BB1025">
            <w:pPr>
              <w:pStyle w:val="TableText"/>
            </w:pPr>
            <w:r w:rsidRPr="00D05386">
              <w:t xml:space="preserve"> </w:t>
            </w:r>
            <w:proofErr w:type="gramStart"/>
            <w:r w:rsidRPr="00D05386">
              <w:t>$  54,605</w:t>
            </w:r>
            <w:proofErr w:type="gramEnd"/>
            <w:r w:rsidRPr="00D05386">
              <w:t xml:space="preserve"> </w:t>
            </w:r>
          </w:p>
        </w:tc>
      </w:tr>
      <w:tr w:rsidR="00B655B3" w:rsidRPr="000654A6" w14:paraId="5808728A" w14:textId="77777777" w:rsidTr="00B655B3">
        <w:tc>
          <w:tcPr>
            <w:tcW w:w="2332" w:type="dxa"/>
          </w:tcPr>
          <w:p w14:paraId="101F465B" w14:textId="77777777" w:rsidR="00B655B3" w:rsidRPr="000654A6" w:rsidRDefault="00B655B3" w:rsidP="00BB1025">
            <w:pPr>
              <w:pStyle w:val="TableText"/>
            </w:pPr>
            <w:r w:rsidRPr="000654A6">
              <w:t>3 Person</w:t>
            </w:r>
          </w:p>
        </w:tc>
        <w:tc>
          <w:tcPr>
            <w:tcW w:w="2430" w:type="dxa"/>
            <w:shd w:val="clear" w:color="auto" w:fill="auto"/>
            <w:vAlign w:val="bottom"/>
          </w:tcPr>
          <w:p w14:paraId="1ADAD41F" w14:textId="77777777" w:rsidR="00B655B3" w:rsidRPr="000654A6" w:rsidRDefault="00B655B3" w:rsidP="00BB1025">
            <w:pPr>
              <w:pStyle w:val="TableText"/>
            </w:pPr>
            <w:r w:rsidRPr="00D05386">
              <w:t xml:space="preserve"> </w:t>
            </w:r>
            <w:proofErr w:type="gramStart"/>
            <w:r w:rsidRPr="00D05386">
              <w:t>$  67,453</w:t>
            </w:r>
            <w:proofErr w:type="gramEnd"/>
            <w:r w:rsidRPr="00D05386">
              <w:t xml:space="preserve"> </w:t>
            </w:r>
          </w:p>
        </w:tc>
      </w:tr>
      <w:tr w:rsidR="00B655B3" w:rsidRPr="000654A6" w14:paraId="2250DE4C" w14:textId="77777777" w:rsidTr="00B655B3">
        <w:tc>
          <w:tcPr>
            <w:tcW w:w="2332" w:type="dxa"/>
          </w:tcPr>
          <w:p w14:paraId="571F0AB2" w14:textId="77777777" w:rsidR="00B655B3" w:rsidRPr="000654A6" w:rsidRDefault="00B655B3" w:rsidP="00BB1025">
            <w:pPr>
              <w:pStyle w:val="TableText"/>
            </w:pPr>
            <w:r w:rsidRPr="000654A6">
              <w:t>4 Person</w:t>
            </w:r>
          </w:p>
        </w:tc>
        <w:tc>
          <w:tcPr>
            <w:tcW w:w="2430" w:type="dxa"/>
            <w:shd w:val="clear" w:color="auto" w:fill="auto"/>
            <w:vAlign w:val="bottom"/>
          </w:tcPr>
          <w:p w14:paraId="5CEA4473" w14:textId="77777777" w:rsidR="00B655B3" w:rsidRPr="000654A6" w:rsidRDefault="00B655B3" w:rsidP="00BB1025">
            <w:pPr>
              <w:pStyle w:val="TableText"/>
            </w:pPr>
            <w:r w:rsidRPr="00D05386">
              <w:t xml:space="preserve"> </w:t>
            </w:r>
            <w:proofErr w:type="gramStart"/>
            <w:r w:rsidRPr="00D05386">
              <w:t>$  80,301</w:t>
            </w:r>
            <w:proofErr w:type="gramEnd"/>
            <w:r w:rsidRPr="00D05386">
              <w:t xml:space="preserve"> </w:t>
            </w:r>
          </w:p>
        </w:tc>
      </w:tr>
      <w:tr w:rsidR="00B655B3" w:rsidRPr="000654A6" w14:paraId="42C513A6" w14:textId="77777777" w:rsidTr="00B655B3">
        <w:tc>
          <w:tcPr>
            <w:tcW w:w="2332" w:type="dxa"/>
          </w:tcPr>
          <w:p w14:paraId="136CE061" w14:textId="77777777" w:rsidR="00B655B3" w:rsidRPr="000654A6" w:rsidRDefault="00B655B3" w:rsidP="00BB1025">
            <w:pPr>
              <w:pStyle w:val="TableText"/>
            </w:pPr>
            <w:r w:rsidRPr="000654A6">
              <w:t>5 Person</w:t>
            </w:r>
          </w:p>
        </w:tc>
        <w:tc>
          <w:tcPr>
            <w:tcW w:w="2430" w:type="dxa"/>
            <w:shd w:val="clear" w:color="auto" w:fill="auto"/>
            <w:vAlign w:val="bottom"/>
          </w:tcPr>
          <w:p w14:paraId="52E8A9C0" w14:textId="77777777" w:rsidR="00B655B3" w:rsidRPr="000654A6" w:rsidRDefault="00B655B3" w:rsidP="00BB1025">
            <w:pPr>
              <w:pStyle w:val="TableText"/>
            </w:pPr>
            <w:r w:rsidRPr="00D05386">
              <w:t xml:space="preserve"> </w:t>
            </w:r>
            <w:proofErr w:type="gramStart"/>
            <w:r w:rsidRPr="00D05386">
              <w:t>$  93,149</w:t>
            </w:r>
            <w:proofErr w:type="gramEnd"/>
            <w:r w:rsidRPr="00D05386">
              <w:t xml:space="preserve"> </w:t>
            </w:r>
          </w:p>
        </w:tc>
      </w:tr>
      <w:tr w:rsidR="00B655B3" w:rsidRPr="000654A6" w14:paraId="02FC434F" w14:textId="77777777" w:rsidTr="00B655B3">
        <w:tc>
          <w:tcPr>
            <w:tcW w:w="2332" w:type="dxa"/>
          </w:tcPr>
          <w:p w14:paraId="1D8FAC89" w14:textId="77777777" w:rsidR="00B655B3" w:rsidRPr="000654A6" w:rsidRDefault="00B655B3" w:rsidP="00BB1025">
            <w:pPr>
              <w:pStyle w:val="TableText"/>
            </w:pPr>
            <w:r w:rsidRPr="000654A6">
              <w:t>6 Person</w:t>
            </w:r>
          </w:p>
        </w:tc>
        <w:tc>
          <w:tcPr>
            <w:tcW w:w="2430" w:type="dxa"/>
            <w:shd w:val="clear" w:color="auto" w:fill="auto"/>
            <w:vAlign w:val="bottom"/>
          </w:tcPr>
          <w:p w14:paraId="2BDAC675" w14:textId="77777777" w:rsidR="00B655B3" w:rsidRPr="000654A6" w:rsidRDefault="00B655B3" w:rsidP="00BB1025">
            <w:pPr>
              <w:pStyle w:val="TableText"/>
            </w:pPr>
            <w:r w:rsidRPr="00D05386">
              <w:t xml:space="preserve"> $105,997 </w:t>
            </w:r>
          </w:p>
        </w:tc>
      </w:tr>
      <w:tr w:rsidR="00B655B3" w:rsidRPr="000654A6" w14:paraId="1E89210B" w14:textId="77777777" w:rsidTr="00B655B3">
        <w:tc>
          <w:tcPr>
            <w:tcW w:w="2332" w:type="dxa"/>
          </w:tcPr>
          <w:p w14:paraId="22AEE825" w14:textId="77777777" w:rsidR="00B655B3" w:rsidRPr="000654A6" w:rsidRDefault="00B655B3" w:rsidP="00BB1025">
            <w:pPr>
              <w:pStyle w:val="TableText"/>
            </w:pPr>
            <w:r w:rsidRPr="000654A6">
              <w:t>7 Person</w:t>
            </w:r>
          </w:p>
        </w:tc>
        <w:tc>
          <w:tcPr>
            <w:tcW w:w="2430" w:type="dxa"/>
            <w:shd w:val="clear" w:color="auto" w:fill="auto"/>
            <w:vAlign w:val="bottom"/>
          </w:tcPr>
          <w:p w14:paraId="2B0CA0FF" w14:textId="77777777" w:rsidR="00B655B3" w:rsidRPr="000654A6" w:rsidRDefault="00B655B3" w:rsidP="00BB1025">
            <w:pPr>
              <w:pStyle w:val="TableText"/>
            </w:pPr>
            <w:r w:rsidRPr="00D05386">
              <w:t xml:space="preserve"> $108,407 </w:t>
            </w:r>
          </w:p>
        </w:tc>
      </w:tr>
      <w:tr w:rsidR="00B655B3" w:rsidRPr="000654A6" w14:paraId="21DFF437" w14:textId="77777777" w:rsidTr="00B655B3">
        <w:tc>
          <w:tcPr>
            <w:tcW w:w="2332" w:type="dxa"/>
          </w:tcPr>
          <w:p w14:paraId="0DC564A3" w14:textId="77777777" w:rsidR="00B655B3" w:rsidRPr="000654A6" w:rsidRDefault="00B655B3" w:rsidP="00BB1025">
            <w:pPr>
              <w:pStyle w:val="TableText"/>
            </w:pPr>
            <w:r w:rsidRPr="000654A6">
              <w:t>8 Person</w:t>
            </w:r>
          </w:p>
        </w:tc>
        <w:tc>
          <w:tcPr>
            <w:tcW w:w="2430" w:type="dxa"/>
            <w:shd w:val="clear" w:color="auto" w:fill="auto"/>
            <w:vAlign w:val="bottom"/>
          </w:tcPr>
          <w:p w14:paraId="68B2792F" w14:textId="77777777" w:rsidR="00B655B3" w:rsidRPr="000654A6" w:rsidRDefault="00B655B3" w:rsidP="00BB1025">
            <w:pPr>
              <w:pStyle w:val="TableText"/>
            </w:pPr>
            <w:r w:rsidRPr="00D05386">
              <w:t xml:space="preserve"> $115,813 </w:t>
            </w:r>
          </w:p>
        </w:tc>
      </w:tr>
      <w:tr w:rsidR="00B655B3" w:rsidRPr="000654A6" w14:paraId="7B4B4457" w14:textId="77777777" w:rsidTr="00B655B3">
        <w:tc>
          <w:tcPr>
            <w:tcW w:w="2332" w:type="dxa"/>
          </w:tcPr>
          <w:p w14:paraId="27A8AA4A" w14:textId="77777777" w:rsidR="00B655B3" w:rsidRPr="000654A6" w:rsidRDefault="00B655B3" w:rsidP="00BB1025">
            <w:pPr>
              <w:pStyle w:val="TableText"/>
            </w:pPr>
            <w:r w:rsidRPr="000654A6">
              <w:t>9 Person</w:t>
            </w:r>
          </w:p>
        </w:tc>
        <w:tc>
          <w:tcPr>
            <w:tcW w:w="2430" w:type="dxa"/>
            <w:shd w:val="clear" w:color="auto" w:fill="auto"/>
            <w:vAlign w:val="bottom"/>
          </w:tcPr>
          <w:p w14:paraId="0C99973A" w14:textId="77777777" w:rsidR="00B655B3" w:rsidRPr="000654A6" w:rsidRDefault="00B655B3" w:rsidP="00BB1025">
            <w:pPr>
              <w:pStyle w:val="TableText"/>
            </w:pPr>
            <w:r w:rsidRPr="00D05386">
              <w:t xml:space="preserve"> $127,600 </w:t>
            </w:r>
          </w:p>
        </w:tc>
      </w:tr>
      <w:tr w:rsidR="00B655B3" w:rsidRPr="000654A6" w14:paraId="4BC8A60D" w14:textId="77777777" w:rsidTr="00666864">
        <w:trPr>
          <w:trHeight w:val="82"/>
        </w:trPr>
        <w:tc>
          <w:tcPr>
            <w:tcW w:w="2332" w:type="dxa"/>
          </w:tcPr>
          <w:p w14:paraId="1189A742" w14:textId="77777777" w:rsidR="00B655B3" w:rsidRPr="000654A6" w:rsidRDefault="00B655B3" w:rsidP="00BB1025">
            <w:pPr>
              <w:pStyle w:val="TableText"/>
            </w:pPr>
            <w:r w:rsidRPr="000654A6">
              <w:t>10 Person</w:t>
            </w:r>
          </w:p>
        </w:tc>
        <w:tc>
          <w:tcPr>
            <w:tcW w:w="2430" w:type="dxa"/>
            <w:shd w:val="clear" w:color="auto" w:fill="auto"/>
            <w:vAlign w:val="bottom"/>
          </w:tcPr>
          <w:p w14:paraId="68E246F2" w14:textId="77777777" w:rsidR="00B655B3" w:rsidRPr="000654A6" w:rsidRDefault="00B655B3" w:rsidP="00BB1025">
            <w:pPr>
              <w:pStyle w:val="TableText"/>
            </w:pPr>
            <w:r w:rsidRPr="00D05386">
              <w:t xml:space="preserve"> $139,387 </w:t>
            </w:r>
          </w:p>
        </w:tc>
      </w:tr>
    </w:tbl>
    <w:p w14:paraId="5803D1CA" w14:textId="77777777" w:rsidR="00BB1025" w:rsidRDefault="00BB1025">
      <w:pPr>
        <w:spacing w:after="160" w:line="259" w:lineRule="auto"/>
      </w:pPr>
      <w:r>
        <w:br w:type="page"/>
      </w:r>
    </w:p>
    <w:p w14:paraId="2201F409" w14:textId="641DEC06" w:rsidR="00B655B3" w:rsidRPr="000654A6" w:rsidRDefault="00B655B3" w:rsidP="00BB1025">
      <w:pPr>
        <w:pStyle w:val="Tabletitle"/>
      </w:pPr>
      <w:r w:rsidRPr="000654A6">
        <w:lastRenderedPageBreak/>
        <w:t>PUTNAM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F0ACED8" w14:textId="77777777" w:rsidTr="00B655B3">
        <w:tc>
          <w:tcPr>
            <w:tcW w:w="2332" w:type="dxa"/>
            <w:shd w:val="clear" w:color="auto" w:fill="006E9F"/>
            <w:vAlign w:val="bottom"/>
          </w:tcPr>
          <w:p w14:paraId="3FFBB58A"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367058C8" w14:textId="77777777" w:rsidR="00B655B3" w:rsidRPr="000654A6" w:rsidRDefault="00B655B3" w:rsidP="00BB1025">
            <w:pPr>
              <w:pStyle w:val="TableHeader"/>
            </w:pPr>
            <w:r w:rsidRPr="000654A6">
              <w:t>Household Income Limit</w:t>
            </w:r>
          </w:p>
        </w:tc>
      </w:tr>
      <w:tr w:rsidR="00B655B3" w:rsidRPr="000654A6" w14:paraId="298D93D8" w14:textId="77777777" w:rsidTr="00B655B3">
        <w:tc>
          <w:tcPr>
            <w:tcW w:w="2332" w:type="dxa"/>
          </w:tcPr>
          <w:p w14:paraId="2CADF44F" w14:textId="77777777" w:rsidR="00B655B3" w:rsidRPr="000654A6" w:rsidRDefault="00B655B3" w:rsidP="00BB1025">
            <w:pPr>
              <w:pStyle w:val="TableText"/>
            </w:pPr>
            <w:r w:rsidRPr="000654A6">
              <w:t>1 Person</w:t>
            </w:r>
          </w:p>
        </w:tc>
        <w:tc>
          <w:tcPr>
            <w:tcW w:w="2430" w:type="dxa"/>
            <w:shd w:val="clear" w:color="auto" w:fill="auto"/>
            <w:vAlign w:val="bottom"/>
          </w:tcPr>
          <w:p w14:paraId="28824B40" w14:textId="77777777" w:rsidR="00B655B3" w:rsidRPr="000654A6" w:rsidRDefault="00B655B3" w:rsidP="00BB1025">
            <w:pPr>
              <w:pStyle w:val="TableText"/>
            </w:pPr>
            <w:r w:rsidRPr="00666864">
              <w:t xml:space="preserve"> </w:t>
            </w:r>
            <w:proofErr w:type="gramStart"/>
            <w:r w:rsidRPr="00666864">
              <w:t>$  63,700</w:t>
            </w:r>
            <w:proofErr w:type="gramEnd"/>
            <w:r w:rsidRPr="00666864">
              <w:t xml:space="preserve"> </w:t>
            </w:r>
          </w:p>
        </w:tc>
      </w:tr>
      <w:tr w:rsidR="00B655B3" w:rsidRPr="000654A6" w14:paraId="3316879C" w14:textId="77777777" w:rsidTr="00B655B3">
        <w:tc>
          <w:tcPr>
            <w:tcW w:w="2332" w:type="dxa"/>
          </w:tcPr>
          <w:p w14:paraId="376D84C9" w14:textId="77777777" w:rsidR="00B655B3" w:rsidRPr="000654A6" w:rsidRDefault="00B655B3" w:rsidP="00BB1025">
            <w:pPr>
              <w:pStyle w:val="TableText"/>
            </w:pPr>
            <w:r w:rsidRPr="000654A6">
              <w:t>2 Person</w:t>
            </w:r>
          </w:p>
        </w:tc>
        <w:tc>
          <w:tcPr>
            <w:tcW w:w="2430" w:type="dxa"/>
            <w:shd w:val="clear" w:color="auto" w:fill="auto"/>
            <w:vAlign w:val="bottom"/>
          </w:tcPr>
          <w:p w14:paraId="7F8BD926" w14:textId="77777777" w:rsidR="00B655B3" w:rsidRPr="000654A6" w:rsidRDefault="00B655B3" w:rsidP="00BB1025">
            <w:pPr>
              <w:pStyle w:val="TableText"/>
            </w:pPr>
            <w:r w:rsidRPr="00666864">
              <w:t xml:space="preserve"> </w:t>
            </w:r>
            <w:proofErr w:type="gramStart"/>
            <w:r w:rsidRPr="00666864">
              <w:t>$  72,800</w:t>
            </w:r>
            <w:proofErr w:type="gramEnd"/>
            <w:r w:rsidRPr="00666864">
              <w:t xml:space="preserve"> </w:t>
            </w:r>
          </w:p>
        </w:tc>
      </w:tr>
      <w:tr w:rsidR="00B655B3" w:rsidRPr="000654A6" w14:paraId="56665A27" w14:textId="77777777" w:rsidTr="00B655B3">
        <w:tc>
          <w:tcPr>
            <w:tcW w:w="2332" w:type="dxa"/>
          </w:tcPr>
          <w:p w14:paraId="025D2871" w14:textId="77777777" w:rsidR="00B655B3" w:rsidRPr="000654A6" w:rsidRDefault="00B655B3" w:rsidP="00BB1025">
            <w:pPr>
              <w:pStyle w:val="TableText"/>
            </w:pPr>
            <w:r w:rsidRPr="000654A6">
              <w:t>3 Person</w:t>
            </w:r>
          </w:p>
        </w:tc>
        <w:tc>
          <w:tcPr>
            <w:tcW w:w="2430" w:type="dxa"/>
            <w:shd w:val="clear" w:color="auto" w:fill="auto"/>
            <w:vAlign w:val="bottom"/>
          </w:tcPr>
          <w:p w14:paraId="4AE53671" w14:textId="77777777" w:rsidR="00B655B3" w:rsidRPr="000654A6" w:rsidRDefault="00B655B3" w:rsidP="00BB1025">
            <w:pPr>
              <w:pStyle w:val="TableText"/>
            </w:pPr>
            <w:r w:rsidRPr="00666864">
              <w:t xml:space="preserve"> </w:t>
            </w:r>
            <w:proofErr w:type="gramStart"/>
            <w:r w:rsidRPr="00666864">
              <w:t>$  81,900</w:t>
            </w:r>
            <w:proofErr w:type="gramEnd"/>
            <w:r w:rsidRPr="00666864">
              <w:t xml:space="preserve"> </w:t>
            </w:r>
          </w:p>
        </w:tc>
      </w:tr>
      <w:tr w:rsidR="00B655B3" w:rsidRPr="000654A6" w14:paraId="123F1805" w14:textId="77777777" w:rsidTr="00B655B3">
        <w:tc>
          <w:tcPr>
            <w:tcW w:w="2332" w:type="dxa"/>
          </w:tcPr>
          <w:p w14:paraId="2F9D777D" w14:textId="77777777" w:rsidR="00B655B3" w:rsidRPr="000654A6" w:rsidRDefault="00B655B3" w:rsidP="00BB1025">
            <w:pPr>
              <w:pStyle w:val="TableText"/>
            </w:pPr>
            <w:r w:rsidRPr="000654A6">
              <w:t>4 Person</w:t>
            </w:r>
          </w:p>
        </w:tc>
        <w:tc>
          <w:tcPr>
            <w:tcW w:w="2430" w:type="dxa"/>
            <w:shd w:val="clear" w:color="auto" w:fill="auto"/>
            <w:vAlign w:val="bottom"/>
          </w:tcPr>
          <w:p w14:paraId="46FDD0C6" w14:textId="77777777" w:rsidR="00B655B3" w:rsidRPr="000654A6" w:rsidRDefault="00B655B3" w:rsidP="00BB1025">
            <w:pPr>
              <w:pStyle w:val="TableText"/>
            </w:pPr>
            <w:r w:rsidRPr="00666864">
              <w:t xml:space="preserve"> </w:t>
            </w:r>
            <w:proofErr w:type="gramStart"/>
            <w:r w:rsidRPr="00666864">
              <w:t>$  90,950</w:t>
            </w:r>
            <w:proofErr w:type="gramEnd"/>
            <w:r w:rsidRPr="00666864">
              <w:t xml:space="preserve"> </w:t>
            </w:r>
          </w:p>
        </w:tc>
      </w:tr>
      <w:tr w:rsidR="00B655B3" w:rsidRPr="000654A6" w14:paraId="0ABAF689" w14:textId="77777777" w:rsidTr="00B655B3">
        <w:tc>
          <w:tcPr>
            <w:tcW w:w="2332" w:type="dxa"/>
          </w:tcPr>
          <w:p w14:paraId="1989345C" w14:textId="77777777" w:rsidR="00B655B3" w:rsidRPr="000654A6" w:rsidRDefault="00B655B3" w:rsidP="00BB1025">
            <w:pPr>
              <w:pStyle w:val="TableText"/>
            </w:pPr>
            <w:r w:rsidRPr="000654A6">
              <w:t>5 Person</w:t>
            </w:r>
          </w:p>
        </w:tc>
        <w:tc>
          <w:tcPr>
            <w:tcW w:w="2430" w:type="dxa"/>
            <w:shd w:val="clear" w:color="auto" w:fill="auto"/>
            <w:vAlign w:val="bottom"/>
          </w:tcPr>
          <w:p w14:paraId="3FAA7E45" w14:textId="77777777" w:rsidR="00B655B3" w:rsidRPr="000654A6" w:rsidRDefault="00B655B3" w:rsidP="00BB1025">
            <w:pPr>
              <w:pStyle w:val="TableText"/>
            </w:pPr>
            <w:r w:rsidRPr="00666864">
              <w:t xml:space="preserve"> </w:t>
            </w:r>
            <w:proofErr w:type="gramStart"/>
            <w:r w:rsidRPr="00666864">
              <w:t>$  98,250</w:t>
            </w:r>
            <w:proofErr w:type="gramEnd"/>
            <w:r w:rsidRPr="00666864">
              <w:t xml:space="preserve"> </w:t>
            </w:r>
          </w:p>
        </w:tc>
      </w:tr>
      <w:tr w:rsidR="00B655B3" w:rsidRPr="000654A6" w14:paraId="6D73BD1D" w14:textId="77777777" w:rsidTr="00B655B3">
        <w:tc>
          <w:tcPr>
            <w:tcW w:w="2332" w:type="dxa"/>
          </w:tcPr>
          <w:p w14:paraId="4190949A" w14:textId="77777777" w:rsidR="00B655B3" w:rsidRPr="000654A6" w:rsidRDefault="00B655B3" w:rsidP="00BB1025">
            <w:pPr>
              <w:pStyle w:val="TableText"/>
            </w:pPr>
            <w:r w:rsidRPr="000654A6">
              <w:t>6 Person</w:t>
            </w:r>
          </w:p>
        </w:tc>
        <w:tc>
          <w:tcPr>
            <w:tcW w:w="2430" w:type="dxa"/>
            <w:shd w:val="clear" w:color="auto" w:fill="auto"/>
            <w:vAlign w:val="bottom"/>
          </w:tcPr>
          <w:p w14:paraId="62A19F93" w14:textId="77777777" w:rsidR="00B655B3" w:rsidRPr="000654A6" w:rsidRDefault="00B655B3" w:rsidP="00BB1025">
            <w:pPr>
              <w:pStyle w:val="TableText"/>
            </w:pPr>
            <w:r w:rsidRPr="00666864">
              <w:t xml:space="preserve"> $105,997 </w:t>
            </w:r>
          </w:p>
        </w:tc>
      </w:tr>
      <w:tr w:rsidR="00B655B3" w:rsidRPr="000654A6" w14:paraId="5FD7A3DF" w14:textId="77777777" w:rsidTr="00B655B3">
        <w:tc>
          <w:tcPr>
            <w:tcW w:w="2332" w:type="dxa"/>
          </w:tcPr>
          <w:p w14:paraId="0C2B0543" w14:textId="77777777" w:rsidR="00B655B3" w:rsidRPr="000654A6" w:rsidRDefault="00B655B3" w:rsidP="00BB1025">
            <w:pPr>
              <w:pStyle w:val="TableText"/>
            </w:pPr>
            <w:r w:rsidRPr="000654A6">
              <w:t>7 Person</w:t>
            </w:r>
          </w:p>
        </w:tc>
        <w:tc>
          <w:tcPr>
            <w:tcW w:w="2430" w:type="dxa"/>
            <w:shd w:val="clear" w:color="auto" w:fill="auto"/>
            <w:vAlign w:val="bottom"/>
          </w:tcPr>
          <w:p w14:paraId="69759B67" w14:textId="77777777" w:rsidR="00B655B3" w:rsidRPr="000654A6" w:rsidRDefault="00B655B3" w:rsidP="00BB1025">
            <w:pPr>
              <w:pStyle w:val="TableText"/>
            </w:pPr>
            <w:r w:rsidRPr="00666864">
              <w:t xml:space="preserve"> $112,800 </w:t>
            </w:r>
          </w:p>
        </w:tc>
      </w:tr>
      <w:tr w:rsidR="00B655B3" w:rsidRPr="000654A6" w14:paraId="39F15452" w14:textId="77777777" w:rsidTr="00B655B3">
        <w:tc>
          <w:tcPr>
            <w:tcW w:w="2332" w:type="dxa"/>
          </w:tcPr>
          <w:p w14:paraId="6EB6799A" w14:textId="77777777" w:rsidR="00B655B3" w:rsidRPr="000654A6" w:rsidRDefault="00B655B3" w:rsidP="00BB1025">
            <w:pPr>
              <w:pStyle w:val="TableText"/>
            </w:pPr>
            <w:r w:rsidRPr="000654A6">
              <w:t>8 Person</w:t>
            </w:r>
          </w:p>
        </w:tc>
        <w:tc>
          <w:tcPr>
            <w:tcW w:w="2430" w:type="dxa"/>
            <w:shd w:val="clear" w:color="auto" w:fill="auto"/>
            <w:vAlign w:val="bottom"/>
          </w:tcPr>
          <w:p w14:paraId="6963EFBF" w14:textId="77777777" w:rsidR="00B655B3" w:rsidRPr="000654A6" w:rsidRDefault="00B655B3" w:rsidP="00BB1025">
            <w:pPr>
              <w:pStyle w:val="TableText"/>
            </w:pPr>
            <w:r w:rsidRPr="00666864">
              <w:t xml:space="preserve"> $120,100 </w:t>
            </w:r>
          </w:p>
        </w:tc>
      </w:tr>
      <w:tr w:rsidR="00B655B3" w:rsidRPr="000654A6" w14:paraId="6B70DEB4" w14:textId="77777777" w:rsidTr="00B655B3">
        <w:tc>
          <w:tcPr>
            <w:tcW w:w="2332" w:type="dxa"/>
          </w:tcPr>
          <w:p w14:paraId="7A3C90C6" w14:textId="77777777" w:rsidR="00B655B3" w:rsidRPr="000654A6" w:rsidRDefault="00B655B3" w:rsidP="00BB1025">
            <w:pPr>
              <w:pStyle w:val="TableText"/>
            </w:pPr>
            <w:r w:rsidRPr="000654A6">
              <w:t>9 Person</w:t>
            </w:r>
          </w:p>
        </w:tc>
        <w:tc>
          <w:tcPr>
            <w:tcW w:w="2430" w:type="dxa"/>
            <w:shd w:val="clear" w:color="auto" w:fill="auto"/>
            <w:vAlign w:val="bottom"/>
          </w:tcPr>
          <w:p w14:paraId="008AE49C" w14:textId="77777777" w:rsidR="00B655B3" w:rsidRPr="000654A6" w:rsidRDefault="00B655B3" w:rsidP="00BB1025">
            <w:pPr>
              <w:pStyle w:val="TableText"/>
            </w:pPr>
            <w:r w:rsidRPr="00666864">
              <w:t xml:space="preserve"> $127,600 </w:t>
            </w:r>
          </w:p>
        </w:tc>
      </w:tr>
      <w:tr w:rsidR="00B655B3" w:rsidRPr="000654A6" w14:paraId="263CA6E1" w14:textId="77777777" w:rsidTr="00B655B3">
        <w:tc>
          <w:tcPr>
            <w:tcW w:w="2332" w:type="dxa"/>
          </w:tcPr>
          <w:p w14:paraId="641C9BC5" w14:textId="77777777" w:rsidR="00B655B3" w:rsidRPr="000654A6" w:rsidRDefault="00B655B3" w:rsidP="00BB1025">
            <w:pPr>
              <w:pStyle w:val="TableText"/>
            </w:pPr>
            <w:r w:rsidRPr="000654A6">
              <w:t>10 Person</w:t>
            </w:r>
          </w:p>
        </w:tc>
        <w:tc>
          <w:tcPr>
            <w:tcW w:w="2430" w:type="dxa"/>
            <w:shd w:val="clear" w:color="auto" w:fill="auto"/>
            <w:vAlign w:val="bottom"/>
          </w:tcPr>
          <w:p w14:paraId="3890CE07" w14:textId="77777777" w:rsidR="00B655B3" w:rsidRPr="000654A6" w:rsidRDefault="00B655B3" w:rsidP="00BB1025">
            <w:pPr>
              <w:pStyle w:val="TableText"/>
            </w:pPr>
            <w:r w:rsidRPr="00666864">
              <w:t xml:space="preserve"> $139,387 </w:t>
            </w:r>
          </w:p>
        </w:tc>
      </w:tr>
    </w:tbl>
    <w:p w14:paraId="10F66463" w14:textId="77777777" w:rsidR="00B655B3" w:rsidRPr="000654A6" w:rsidRDefault="00B655B3" w:rsidP="00BB1025"/>
    <w:p w14:paraId="08C61934" w14:textId="77777777" w:rsidR="00B655B3" w:rsidRPr="000654A6" w:rsidRDefault="00B655B3" w:rsidP="00BB1025">
      <w:pPr>
        <w:pStyle w:val="Tabletitle"/>
      </w:pPr>
      <w:r w:rsidRPr="000654A6">
        <w:t>QUEENS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C72255C" w14:textId="77777777" w:rsidTr="00B655B3">
        <w:tc>
          <w:tcPr>
            <w:tcW w:w="2332" w:type="dxa"/>
            <w:shd w:val="clear" w:color="auto" w:fill="006E9F"/>
            <w:vAlign w:val="bottom"/>
          </w:tcPr>
          <w:p w14:paraId="32C18F79"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6A9D58C" w14:textId="77777777" w:rsidR="00B655B3" w:rsidRPr="000654A6" w:rsidRDefault="00B655B3" w:rsidP="00BB1025">
            <w:pPr>
              <w:pStyle w:val="TableHeader"/>
            </w:pPr>
            <w:r w:rsidRPr="000654A6">
              <w:t>Household Income Limit</w:t>
            </w:r>
          </w:p>
        </w:tc>
      </w:tr>
      <w:tr w:rsidR="00B655B3" w:rsidRPr="000654A6" w14:paraId="55E8D3E4" w14:textId="77777777" w:rsidTr="00B655B3">
        <w:tc>
          <w:tcPr>
            <w:tcW w:w="2332" w:type="dxa"/>
          </w:tcPr>
          <w:p w14:paraId="421041E4" w14:textId="77777777" w:rsidR="00B655B3" w:rsidRPr="000654A6" w:rsidRDefault="00B655B3" w:rsidP="00BB1025">
            <w:pPr>
              <w:pStyle w:val="TableText"/>
            </w:pPr>
            <w:r w:rsidRPr="000654A6">
              <w:t>1 Person</w:t>
            </w:r>
          </w:p>
        </w:tc>
        <w:tc>
          <w:tcPr>
            <w:tcW w:w="2430" w:type="dxa"/>
            <w:shd w:val="clear" w:color="auto" w:fill="auto"/>
            <w:vAlign w:val="bottom"/>
          </w:tcPr>
          <w:p w14:paraId="04BCB142" w14:textId="77777777" w:rsidR="00B655B3" w:rsidRPr="000654A6" w:rsidRDefault="00B655B3" w:rsidP="00BB1025">
            <w:pPr>
              <w:pStyle w:val="TableText"/>
            </w:pPr>
            <w:r w:rsidRPr="00666864">
              <w:t xml:space="preserve"> </w:t>
            </w:r>
            <w:proofErr w:type="gramStart"/>
            <w:r w:rsidRPr="00666864">
              <w:t>$  63,700</w:t>
            </w:r>
            <w:proofErr w:type="gramEnd"/>
            <w:r w:rsidRPr="00666864">
              <w:t xml:space="preserve"> </w:t>
            </w:r>
          </w:p>
        </w:tc>
      </w:tr>
      <w:tr w:rsidR="00B655B3" w:rsidRPr="000654A6" w14:paraId="58EF150E" w14:textId="77777777" w:rsidTr="00B655B3">
        <w:tc>
          <w:tcPr>
            <w:tcW w:w="2332" w:type="dxa"/>
          </w:tcPr>
          <w:p w14:paraId="6015C464" w14:textId="77777777" w:rsidR="00B655B3" w:rsidRPr="000654A6" w:rsidRDefault="00B655B3" w:rsidP="00BB1025">
            <w:pPr>
              <w:pStyle w:val="TableText"/>
            </w:pPr>
            <w:r w:rsidRPr="000654A6">
              <w:t>2 Person</w:t>
            </w:r>
          </w:p>
        </w:tc>
        <w:tc>
          <w:tcPr>
            <w:tcW w:w="2430" w:type="dxa"/>
            <w:shd w:val="clear" w:color="auto" w:fill="auto"/>
            <w:vAlign w:val="bottom"/>
          </w:tcPr>
          <w:p w14:paraId="3E1C261E" w14:textId="77777777" w:rsidR="00B655B3" w:rsidRPr="000654A6" w:rsidRDefault="00B655B3" w:rsidP="00BB1025">
            <w:pPr>
              <w:pStyle w:val="TableText"/>
            </w:pPr>
            <w:r w:rsidRPr="00666864">
              <w:t xml:space="preserve"> </w:t>
            </w:r>
            <w:proofErr w:type="gramStart"/>
            <w:r w:rsidRPr="00666864">
              <w:t>$  72,800</w:t>
            </w:r>
            <w:proofErr w:type="gramEnd"/>
            <w:r w:rsidRPr="00666864">
              <w:t xml:space="preserve"> </w:t>
            </w:r>
          </w:p>
        </w:tc>
      </w:tr>
      <w:tr w:rsidR="00B655B3" w:rsidRPr="000654A6" w14:paraId="2889B571" w14:textId="77777777" w:rsidTr="00B655B3">
        <w:tc>
          <w:tcPr>
            <w:tcW w:w="2332" w:type="dxa"/>
          </w:tcPr>
          <w:p w14:paraId="670790DA" w14:textId="77777777" w:rsidR="00B655B3" w:rsidRPr="000654A6" w:rsidRDefault="00B655B3" w:rsidP="00BB1025">
            <w:pPr>
              <w:pStyle w:val="TableText"/>
            </w:pPr>
            <w:r w:rsidRPr="000654A6">
              <w:t>3 Person</w:t>
            </w:r>
          </w:p>
        </w:tc>
        <w:tc>
          <w:tcPr>
            <w:tcW w:w="2430" w:type="dxa"/>
            <w:shd w:val="clear" w:color="auto" w:fill="auto"/>
            <w:vAlign w:val="bottom"/>
          </w:tcPr>
          <w:p w14:paraId="284CE213" w14:textId="77777777" w:rsidR="00B655B3" w:rsidRPr="000654A6" w:rsidRDefault="00B655B3" w:rsidP="00BB1025">
            <w:pPr>
              <w:pStyle w:val="TableText"/>
            </w:pPr>
            <w:r w:rsidRPr="00666864">
              <w:t xml:space="preserve"> </w:t>
            </w:r>
            <w:proofErr w:type="gramStart"/>
            <w:r w:rsidRPr="00666864">
              <w:t>$  81,900</w:t>
            </w:r>
            <w:proofErr w:type="gramEnd"/>
            <w:r w:rsidRPr="00666864">
              <w:t xml:space="preserve"> </w:t>
            </w:r>
          </w:p>
        </w:tc>
      </w:tr>
      <w:tr w:rsidR="00B655B3" w:rsidRPr="000654A6" w14:paraId="6FB73C40" w14:textId="77777777" w:rsidTr="00B655B3">
        <w:tc>
          <w:tcPr>
            <w:tcW w:w="2332" w:type="dxa"/>
          </w:tcPr>
          <w:p w14:paraId="46026EEA" w14:textId="77777777" w:rsidR="00B655B3" w:rsidRPr="000654A6" w:rsidRDefault="00B655B3" w:rsidP="00BB1025">
            <w:pPr>
              <w:pStyle w:val="TableText"/>
            </w:pPr>
            <w:r w:rsidRPr="000654A6">
              <w:t>4 Person</w:t>
            </w:r>
          </w:p>
        </w:tc>
        <w:tc>
          <w:tcPr>
            <w:tcW w:w="2430" w:type="dxa"/>
            <w:shd w:val="clear" w:color="auto" w:fill="auto"/>
            <w:vAlign w:val="bottom"/>
          </w:tcPr>
          <w:p w14:paraId="6665F00E" w14:textId="77777777" w:rsidR="00B655B3" w:rsidRPr="000654A6" w:rsidRDefault="00B655B3" w:rsidP="00BB1025">
            <w:pPr>
              <w:pStyle w:val="TableText"/>
            </w:pPr>
            <w:r w:rsidRPr="00666864">
              <w:t xml:space="preserve"> </w:t>
            </w:r>
            <w:proofErr w:type="gramStart"/>
            <w:r w:rsidRPr="00666864">
              <w:t>$  90,950</w:t>
            </w:r>
            <w:proofErr w:type="gramEnd"/>
            <w:r w:rsidRPr="00666864">
              <w:t xml:space="preserve"> </w:t>
            </w:r>
          </w:p>
        </w:tc>
      </w:tr>
      <w:tr w:rsidR="00B655B3" w:rsidRPr="000654A6" w14:paraId="5822F6C3" w14:textId="77777777" w:rsidTr="00B655B3">
        <w:tc>
          <w:tcPr>
            <w:tcW w:w="2332" w:type="dxa"/>
          </w:tcPr>
          <w:p w14:paraId="638F440E" w14:textId="77777777" w:rsidR="00B655B3" w:rsidRPr="000654A6" w:rsidRDefault="00B655B3" w:rsidP="00BB1025">
            <w:pPr>
              <w:pStyle w:val="TableText"/>
            </w:pPr>
            <w:r w:rsidRPr="000654A6">
              <w:t>5 Person</w:t>
            </w:r>
          </w:p>
        </w:tc>
        <w:tc>
          <w:tcPr>
            <w:tcW w:w="2430" w:type="dxa"/>
            <w:shd w:val="clear" w:color="auto" w:fill="auto"/>
            <w:vAlign w:val="bottom"/>
          </w:tcPr>
          <w:p w14:paraId="0A32C101" w14:textId="77777777" w:rsidR="00B655B3" w:rsidRPr="000654A6" w:rsidRDefault="00B655B3" w:rsidP="00BB1025">
            <w:pPr>
              <w:pStyle w:val="TableText"/>
            </w:pPr>
            <w:r w:rsidRPr="00666864">
              <w:t xml:space="preserve"> </w:t>
            </w:r>
            <w:proofErr w:type="gramStart"/>
            <w:r w:rsidRPr="00666864">
              <w:t>$  98,250</w:t>
            </w:r>
            <w:proofErr w:type="gramEnd"/>
            <w:r w:rsidRPr="00666864">
              <w:t xml:space="preserve"> </w:t>
            </w:r>
          </w:p>
        </w:tc>
      </w:tr>
      <w:tr w:rsidR="00B655B3" w:rsidRPr="000654A6" w14:paraId="639CB598" w14:textId="77777777" w:rsidTr="00B655B3">
        <w:tc>
          <w:tcPr>
            <w:tcW w:w="2332" w:type="dxa"/>
          </w:tcPr>
          <w:p w14:paraId="506187E8" w14:textId="77777777" w:rsidR="00B655B3" w:rsidRPr="000654A6" w:rsidRDefault="00B655B3" w:rsidP="00BB1025">
            <w:pPr>
              <w:pStyle w:val="TableText"/>
            </w:pPr>
            <w:r w:rsidRPr="000654A6">
              <w:t>6 Person</w:t>
            </w:r>
          </w:p>
        </w:tc>
        <w:tc>
          <w:tcPr>
            <w:tcW w:w="2430" w:type="dxa"/>
            <w:shd w:val="clear" w:color="auto" w:fill="auto"/>
            <w:vAlign w:val="bottom"/>
          </w:tcPr>
          <w:p w14:paraId="48A7ACCB" w14:textId="77777777" w:rsidR="00B655B3" w:rsidRPr="000654A6" w:rsidRDefault="00B655B3" w:rsidP="00BB1025">
            <w:pPr>
              <w:pStyle w:val="TableText"/>
            </w:pPr>
            <w:r w:rsidRPr="00666864">
              <w:t xml:space="preserve"> $105,997 </w:t>
            </w:r>
          </w:p>
        </w:tc>
      </w:tr>
      <w:tr w:rsidR="00B655B3" w:rsidRPr="000654A6" w14:paraId="466A1316" w14:textId="77777777" w:rsidTr="00B655B3">
        <w:tc>
          <w:tcPr>
            <w:tcW w:w="2332" w:type="dxa"/>
          </w:tcPr>
          <w:p w14:paraId="0DEF7DDC" w14:textId="77777777" w:rsidR="00B655B3" w:rsidRPr="000654A6" w:rsidRDefault="00B655B3" w:rsidP="00BB1025">
            <w:pPr>
              <w:pStyle w:val="TableText"/>
            </w:pPr>
            <w:r w:rsidRPr="000654A6">
              <w:t>7 Person</w:t>
            </w:r>
          </w:p>
        </w:tc>
        <w:tc>
          <w:tcPr>
            <w:tcW w:w="2430" w:type="dxa"/>
            <w:shd w:val="clear" w:color="auto" w:fill="auto"/>
            <w:vAlign w:val="bottom"/>
          </w:tcPr>
          <w:p w14:paraId="37BC1B24" w14:textId="77777777" w:rsidR="00B655B3" w:rsidRPr="000654A6" w:rsidRDefault="00B655B3" w:rsidP="00BB1025">
            <w:pPr>
              <w:pStyle w:val="TableText"/>
            </w:pPr>
            <w:r w:rsidRPr="00666864">
              <w:t xml:space="preserve"> $112,800 </w:t>
            </w:r>
          </w:p>
        </w:tc>
      </w:tr>
      <w:tr w:rsidR="00B655B3" w:rsidRPr="000654A6" w14:paraId="7161B754" w14:textId="77777777" w:rsidTr="00B655B3">
        <w:tc>
          <w:tcPr>
            <w:tcW w:w="2332" w:type="dxa"/>
          </w:tcPr>
          <w:p w14:paraId="6E6B191E" w14:textId="77777777" w:rsidR="00B655B3" w:rsidRPr="000654A6" w:rsidRDefault="00B655B3" w:rsidP="00BB1025">
            <w:pPr>
              <w:pStyle w:val="TableText"/>
            </w:pPr>
            <w:r w:rsidRPr="000654A6">
              <w:t>8 Person</w:t>
            </w:r>
          </w:p>
        </w:tc>
        <w:tc>
          <w:tcPr>
            <w:tcW w:w="2430" w:type="dxa"/>
            <w:shd w:val="clear" w:color="auto" w:fill="auto"/>
            <w:vAlign w:val="bottom"/>
          </w:tcPr>
          <w:p w14:paraId="1DAF83D8" w14:textId="77777777" w:rsidR="00B655B3" w:rsidRPr="000654A6" w:rsidRDefault="00B655B3" w:rsidP="00BB1025">
            <w:pPr>
              <w:pStyle w:val="TableText"/>
            </w:pPr>
            <w:r w:rsidRPr="00666864">
              <w:t xml:space="preserve"> $120,100 </w:t>
            </w:r>
          </w:p>
        </w:tc>
      </w:tr>
      <w:tr w:rsidR="00B655B3" w:rsidRPr="000654A6" w14:paraId="69CA7EFF" w14:textId="77777777" w:rsidTr="00B655B3">
        <w:tc>
          <w:tcPr>
            <w:tcW w:w="2332" w:type="dxa"/>
          </w:tcPr>
          <w:p w14:paraId="4CC304C1" w14:textId="77777777" w:rsidR="00B655B3" w:rsidRPr="000654A6" w:rsidRDefault="00B655B3" w:rsidP="00BB1025">
            <w:pPr>
              <w:pStyle w:val="TableText"/>
            </w:pPr>
            <w:r w:rsidRPr="000654A6">
              <w:t>9 Person</w:t>
            </w:r>
          </w:p>
        </w:tc>
        <w:tc>
          <w:tcPr>
            <w:tcW w:w="2430" w:type="dxa"/>
            <w:shd w:val="clear" w:color="auto" w:fill="auto"/>
            <w:vAlign w:val="bottom"/>
          </w:tcPr>
          <w:p w14:paraId="709A4809" w14:textId="77777777" w:rsidR="00B655B3" w:rsidRPr="000654A6" w:rsidRDefault="00B655B3" w:rsidP="00BB1025">
            <w:pPr>
              <w:pStyle w:val="TableText"/>
            </w:pPr>
            <w:r w:rsidRPr="00666864">
              <w:t xml:space="preserve"> $127,600 </w:t>
            </w:r>
          </w:p>
        </w:tc>
      </w:tr>
      <w:tr w:rsidR="00B655B3" w:rsidRPr="000654A6" w14:paraId="6EB9C80D" w14:textId="77777777" w:rsidTr="00B655B3">
        <w:tc>
          <w:tcPr>
            <w:tcW w:w="2332" w:type="dxa"/>
          </w:tcPr>
          <w:p w14:paraId="1876F50D" w14:textId="77777777" w:rsidR="00B655B3" w:rsidRPr="000654A6" w:rsidRDefault="00B655B3" w:rsidP="00BB1025">
            <w:pPr>
              <w:pStyle w:val="TableText"/>
            </w:pPr>
            <w:r w:rsidRPr="000654A6">
              <w:t>10 Person</w:t>
            </w:r>
          </w:p>
        </w:tc>
        <w:tc>
          <w:tcPr>
            <w:tcW w:w="2430" w:type="dxa"/>
            <w:shd w:val="clear" w:color="auto" w:fill="auto"/>
            <w:vAlign w:val="bottom"/>
          </w:tcPr>
          <w:p w14:paraId="26A3A33B" w14:textId="77777777" w:rsidR="00B655B3" w:rsidRPr="000654A6" w:rsidRDefault="00B655B3" w:rsidP="00BB1025">
            <w:pPr>
              <w:pStyle w:val="TableText"/>
            </w:pPr>
            <w:r w:rsidRPr="00666864">
              <w:t xml:space="preserve"> $139,387 </w:t>
            </w:r>
          </w:p>
        </w:tc>
      </w:tr>
    </w:tbl>
    <w:p w14:paraId="5775EC20" w14:textId="77777777" w:rsidR="00B655B3" w:rsidRPr="000654A6" w:rsidRDefault="00B655B3" w:rsidP="00BB1025"/>
    <w:p w14:paraId="763BBCD9" w14:textId="04A476BB" w:rsidR="00B655B3" w:rsidRPr="000654A6" w:rsidRDefault="00B655B3" w:rsidP="00BB1025">
      <w:pPr>
        <w:pStyle w:val="Tabletitle"/>
      </w:pPr>
      <w:r w:rsidRPr="000654A6">
        <w:t>RENSSELAER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FE0C3DA" w14:textId="77777777" w:rsidTr="00B655B3">
        <w:tc>
          <w:tcPr>
            <w:tcW w:w="2332" w:type="dxa"/>
            <w:shd w:val="clear" w:color="auto" w:fill="006E9F"/>
            <w:vAlign w:val="bottom"/>
          </w:tcPr>
          <w:p w14:paraId="6CC8BDC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C255953" w14:textId="77777777" w:rsidR="00B655B3" w:rsidRPr="000654A6" w:rsidRDefault="00B655B3" w:rsidP="00BB1025">
            <w:pPr>
              <w:pStyle w:val="TableHeader"/>
            </w:pPr>
            <w:r w:rsidRPr="000654A6">
              <w:t>Household Income Limit</w:t>
            </w:r>
          </w:p>
        </w:tc>
      </w:tr>
      <w:tr w:rsidR="00B655B3" w:rsidRPr="000654A6" w14:paraId="3A143416" w14:textId="77777777" w:rsidTr="00B655B3">
        <w:tc>
          <w:tcPr>
            <w:tcW w:w="2332" w:type="dxa"/>
          </w:tcPr>
          <w:p w14:paraId="1CC68865" w14:textId="77777777" w:rsidR="00B655B3" w:rsidRPr="000654A6" w:rsidRDefault="00B655B3" w:rsidP="00BB1025">
            <w:pPr>
              <w:pStyle w:val="TableText"/>
            </w:pPr>
            <w:r w:rsidRPr="000654A6">
              <w:t>1 Person</w:t>
            </w:r>
          </w:p>
        </w:tc>
        <w:tc>
          <w:tcPr>
            <w:tcW w:w="2430" w:type="dxa"/>
            <w:shd w:val="clear" w:color="auto" w:fill="auto"/>
            <w:vAlign w:val="bottom"/>
          </w:tcPr>
          <w:p w14:paraId="076B4A76"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76CF5551" w14:textId="77777777" w:rsidTr="00B655B3">
        <w:tc>
          <w:tcPr>
            <w:tcW w:w="2332" w:type="dxa"/>
          </w:tcPr>
          <w:p w14:paraId="341EF1B5" w14:textId="77777777" w:rsidR="00B655B3" w:rsidRPr="000654A6" w:rsidRDefault="00B655B3" w:rsidP="00BB1025">
            <w:pPr>
              <w:pStyle w:val="TableText"/>
            </w:pPr>
            <w:r w:rsidRPr="000654A6">
              <w:t>2 Person</w:t>
            </w:r>
          </w:p>
        </w:tc>
        <w:tc>
          <w:tcPr>
            <w:tcW w:w="2430" w:type="dxa"/>
            <w:shd w:val="clear" w:color="auto" w:fill="auto"/>
            <w:vAlign w:val="bottom"/>
          </w:tcPr>
          <w:p w14:paraId="222B6BB2"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1C7C1311" w14:textId="77777777" w:rsidTr="00B655B3">
        <w:tc>
          <w:tcPr>
            <w:tcW w:w="2332" w:type="dxa"/>
          </w:tcPr>
          <w:p w14:paraId="0B08F379" w14:textId="77777777" w:rsidR="00B655B3" w:rsidRPr="000654A6" w:rsidRDefault="00B655B3" w:rsidP="00BB1025">
            <w:pPr>
              <w:pStyle w:val="TableText"/>
            </w:pPr>
            <w:r w:rsidRPr="000654A6">
              <w:t>3 Person</w:t>
            </w:r>
          </w:p>
        </w:tc>
        <w:tc>
          <w:tcPr>
            <w:tcW w:w="2430" w:type="dxa"/>
            <w:shd w:val="clear" w:color="auto" w:fill="auto"/>
            <w:vAlign w:val="bottom"/>
          </w:tcPr>
          <w:p w14:paraId="717123EC"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60DE2300" w14:textId="77777777" w:rsidTr="00B655B3">
        <w:tc>
          <w:tcPr>
            <w:tcW w:w="2332" w:type="dxa"/>
          </w:tcPr>
          <w:p w14:paraId="5EF4303E" w14:textId="77777777" w:rsidR="00B655B3" w:rsidRPr="000654A6" w:rsidRDefault="00B655B3" w:rsidP="00BB1025">
            <w:pPr>
              <w:pStyle w:val="TableText"/>
            </w:pPr>
            <w:r w:rsidRPr="000654A6">
              <w:t>4 Person</w:t>
            </w:r>
          </w:p>
        </w:tc>
        <w:tc>
          <w:tcPr>
            <w:tcW w:w="2430" w:type="dxa"/>
            <w:shd w:val="clear" w:color="auto" w:fill="auto"/>
            <w:vAlign w:val="bottom"/>
          </w:tcPr>
          <w:p w14:paraId="58EB95C9"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169D5A2" w14:textId="77777777" w:rsidTr="00B655B3">
        <w:tc>
          <w:tcPr>
            <w:tcW w:w="2332" w:type="dxa"/>
          </w:tcPr>
          <w:p w14:paraId="44F18ED1" w14:textId="77777777" w:rsidR="00B655B3" w:rsidRPr="000654A6" w:rsidRDefault="00B655B3" w:rsidP="00BB1025">
            <w:pPr>
              <w:pStyle w:val="TableText"/>
            </w:pPr>
            <w:r w:rsidRPr="000654A6">
              <w:t>5 Person</w:t>
            </w:r>
          </w:p>
        </w:tc>
        <w:tc>
          <w:tcPr>
            <w:tcW w:w="2430" w:type="dxa"/>
            <w:shd w:val="clear" w:color="auto" w:fill="auto"/>
            <w:vAlign w:val="bottom"/>
          </w:tcPr>
          <w:p w14:paraId="0200BD46"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012859E0" w14:textId="77777777" w:rsidTr="00B655B3">
        <w:tc>
          <w:tcPr>
            <w:tcW w:w="2332" w:type="dxa"/>
          </w:tcPr>
          <w:p w14:paraId="04359255" w14:textId="77777777" w:rsidR="00B655B3" w:rsidRPr="000654A6" w:rsidRDefault="00B655B3" w:rsidP="00BB1025">
            <w:pPr>
              <w:pStyle w:val="TableText"/>
            </w:pPr>
            <w:r w:rsidRPr="000654A6">
              <w:t>6 Person</w:t>
            </w:r>
          </w:p>
        </w:tc>
        <w:tc>
          <w:tcPr>
            <w:tcW w:w="2430" w:type="dxa"/>
            <w:shd w:val="clear" w:color="auto" w:fill="auto"/>
            <w:vAlign w:val="bottom"/>
          </w:tcPr>
          <w:p w14:paraId="163B6F45" w14:textId="77777777" w:rsidR="00B655B3" w:rsidRPr="000654A6" w:rsidRDefault="00B655B3" w:rsidP="00BB1025">
            <w:pPr>
              <w:pStyle w:val="TableText"/>
            </w:pPr>
            <w:r w:rsidRPr="00666864">
              <w:t xml:space="preserve"> $105,997 </w:t>
            </w:r>
          </w:p>
        </w:tc>
      </w:tr>
      <w:tr w:rsidR="00B655B3" w:rsidRPr="000654A6" w14:paraId="610158E0" w14:textId="77777777" w:rsidTr="00B655B3">
        <w:tc>
          <w:tcPr>
            <w:tcW w:w="2332" w:type="dxa"/>
          </w:tcPr>
          <w:p w14:paraId="040C9582" w14:textId="77777777" w:rsidR="00B655B3" w:rsidRPr="000654A6" w:rsidRDefault="00B655B3" w:rsidP="00BB1025">
            <w:pPr>
              <w:pStyle w:val="TableText"/>
            </w:pPr>
            <w:r w:rsidRPr="000654A6">
              <w:t>7 Person</w:t>
            </w:r>
          </w:p>
        </w:tc>
        <w:tc>
          <w:tcPr>
            <w:tcW w:w="2430" w:type="dxa"/>
            <w:shd w:val="clear" w:color="auto" w:fill="auto"/>
            <w:vAlign w:val="bottom"/>
          </w:tcPr>
          <w:p w14:paraId="71D0595E" w14:textId="77777777" w:rsidR="00B655B3" w:rsidRPr="000654A6" w:rsidRDefault="00B655B3" w:rsidP="00BB1025">
            <w:pPr>
              <w:pStyle w:val="TableText"/>
            </w:pPr>
            <w:r w:rsidRPr="00666864">
              <w:t xml:space="preserve"> $108,407 </w:t>
            </w:r>
          </w:p>
        </w:tc>
      </w:tr>
      <w:tr w:rsidR="00B655B3" w:rsidRPr="000654A6" w14:paraId="45CD1058" w14:textId="77777777" w:rsidTr="00B655B3">
        <w:tc>
          <w:tcPr>
            <w:tcW w:w="2332" w:type="dxa"/>
          </w:tcPr>
          <w:p w14:paraId="0BBB6F5B" w14:textId="77777777" w:rsidR="00B655B3" w:rsidRPr="000654A6" w:rsidRDefault="00B655B3" w:rsidP="00BB1025">
            <w:pPr>
              <w:pStyle w:val="TableText"/>
            </w:pPr>
            <w:r w:rsidRPr="000654A6">
              <w:t>8 Person</w:t>
            </w:r>
          </w:p>
        </w:tc>
        <w:tc>
          <w:tcPr>
            <w:tcW w:w="2430" w:type="dxa"/>
            <w:shd w:val="clear" w:color="auto" w:fill="auto"/>
            <w:vAlign w:val="bottom"/>
          </w:tcPr>
          <w:p w14:paraId="30ABB1B4" w14:textId="77777777" w:rsidR="00B655B3" w:rsidRPr="000654A6" w:rsidRDefault="00B655B3" w:rsidP="00BB1025">
            <w:pPr>
              <w:pStyle w:val="TableText"/>
            </w:pPr>
            <w:r w:rsidRPr="00666864">
              <w:t xml:space="preserve"> $115,813 </w:t>
            </w:r>
          </w:p>
        </w:tc>
      </w:tr>
      <w:tr w:rsidR="00B655B3" w:rsidRPr="000654A6" w14:paraId="0DCB89C5" w14:textId="77777777" w:rsidTr="00B655B3">
        <w:tc>
          <w:tcPr>
            <w:tcW w:w="2332" w:type="dxa"/>
          </w:tcPr>
          <w:p w14:paraId="66F8E485" w14:textId="77777777" w:rsidR="00B655B3" w:rsidRPr="000654A6" w:rsidRDefault="00B655B3" w:rsidP="00BB1025">
            <w:pPr>
              <w:pStyle w:val="TableText"/>
            </w:pPr>
            <w:r w:rsidRPr="000654A6">
              <w:t>9 Person</w:t>
            </w:r>
          </w:p>
        </w:tc>
        <w:tc>
          <w:tcPr>
            <w:tcW w:w="2430" w:type="dxa"/>
            <w:shd w:val="clear" w:color="auto" w:fill="auto"/>
            <w:vAlign w:val="bottom"/>
          </w:tcPr>
          <w:p w14:paraId="7563B960" w14:textId="77777777" w:rsidR="00B655B3" w:rsidRPr="000654A6" w:rsidRDefault="00B655B3" w:rsidP="00BB1025">
            <w:pPr>
              <w:pStyle w:val="TableText"/>
            </w:pPr>
            <w:r w:rsidRPr="00666864">
              <w:t xml:space="preserve"> $127,600 </w:t>
            </w:r>
          </w:p>
        </w:tc>
      </w:tr>
      <w:tr w:rsidR="00B655B3" w:rsidRPr="000654A6" w14:paraId="7C82FD42" w14:textId="77777777" w:rsidTr="00B655B3">
        <w:tc>
          <w:tcPr>
            <w:tcW w:w="2332" w:type="dxa"/>
          </w:tcPr>
          <w:p w14:paraId="547101A3" w14:textId="77777777" w:rsidR="00B655B3" w:rsidRPr="000654A6" w:rsidRDefault="00B655B3" w:rsidP="00BB1025">
            <w:pPr>
              <w:pStyle w:val="TableText"/>
            </w:pPr>
            <w:r w:rsidRPr="000654A6">
              <w:t>10 Person</w:t>
            </w:r>
          </w:p>
        </w:tc>
        <w:tc>
          <w:tcPr>
            <w:tcW w:w="2430" w:type="dxa"/>
            <w:shd w:val="clear" w:color="auto" w:fill="auto"/>
            <w:vAlign w:val="bottom"/>
          </w:tcPr>
          <w:p w14:paraId="0E58B777" w14:textId="77777777" w:rsidR="00B655B3" w:rsidRPr="000654A6" w:rsidRDefault="00B655B3" w:rsidP="00BB1025">
            <w:pPr>
              <w:pStyle w:val="TableText"/>
            </w:pPr>
            <w:r w:rsidRPr="00666864">
              <w:t xml:space="preserve"> $139,387 </w:t>
            </w:r>
          </w:p>
        </w:tc>
      </w:tr>
    </w:tbl>
    <w:p w14:paraId="61F0705F" w14:textId="77777777" w:rsidR="00B655B3" w:rsidRPr="000654A6" w:rsidRDefault="00B655B3" w:rsidP="00BB1025"/>
    <w:p w14:paraId="06AD3E6E" w14:textId="77777777" w:rsidR="00F319B5" w:rsidRDefault="00F319B5">
      <w:pPr>
        <w:spacing w:after="160" w:line="259" w:lineRule="auto"/>
        <w:rPr>
          <w:b/>
          <w:i/>
          <w:sz w:val="21"/>
        </w:rPr>
      </w:pPr>
      <w:r>
        <w:br w:type="page"/>
      </w:r>
    </w:p>
    <w:p w14:paraId="13D28465" w14:textId="0F5D3B01" w:rsidR="00B655B3" w:rsidRPr="000654A6" w:rsidRDefault="00B655B3" w:rsidP="00BB1025">
      <w:pPr>
        <w:pStyle w:val="Tabletitle"/>
      </w:pPr>
      <w:r w:rsidRPr="000654A6">
        <w:lastRenderedPageBreak/>
        <w:t xml:space="preserve">RICHMOND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10AD59F" w14:textId="77777777" w:rsidTr="00B655B3">
        <w:tc>
          <w:tcPr>
            <w:tcW w:w="2332" w:type="dxa"/>
            <w:shd w:val="clear" w:color="auto" w:fill="006E9F"/>
            <w:vAlign w:val="bottom"/>
          </w:tcPr>
          <w:p w14:paraId="0E2DC4B3"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0CDFCEBD" w14:textId="77777777" w:rsidR="00B655B3" w:rsidRPr="000654A6" w:rsidRDefault="00B655B3" w:rsidP="00BB1025">
            <w:pPr>
              <w:pStyle w:val="TableHeader"/>
            </w:pPr>
            <w:r w:rsidRPr="000654A6">
              <w:t>Household Income Limit</w:t>
            </w:r>
          </w:p>
        </w:tc>
      </w:tr>
      <w:tr w:rsidR="00B655B3" w:rsidRPr="000654A6" w14:paraId="4D48AA25" w14:textId="77777777" w:rsidTr="00B655B3">
        <w:tc>
          <w:tcPr>
            <w:tcW w:w="2332" w:type="dxa"/>
          </w:tcPr>
          <w:p w14:paraId="17B1E7A4" w14:textId="77777777" w:rsidR="00B655B3" w:rsidRPr="000654A6" w:rsidRDefault="00B655B3" w:rsidP="00BB1025">
            <w:pPr>
              <w:pStyle w:val="TableText"/>
            </w:pPr>
            <w:r w:rsidRPr="000654A6">
              <w:t>1 Person</w:t>
            </w:r>
          </w:p>
        </w:tc>
        <w:tc>
          <w:tcPr>
            <w:tcW w:w="2430" w:type="dxa"/>
            <w:shd w:val="clear" w:color="auto" w:fill="auto"/>
            <w:vAlign w:val="bottom"/>
          </w:tcPr>
          <w:p w14:paraId="1F103EDF" w14:textId="77777777" w:rsidR="00B655B3" w:rsidRPr="000654A6" w:rsidRDefault="00B655B3" w:rsidP="00BB1025">
            <w:pPr>
              <w:pStyle w:val="TableText"/>
            </w:pPr>
            <w:r w:rsidRPr="00666864">
              <w:t xml:space="preserve"> </w:t>
            </w:r>
            <w:proofErr w:type="gramStart"/>
            <w:r w:rsidRPr="00666864">
              <w:t>$  63,700</w:t>
            </w:r>
            <w:proofErr w:type="gramEnd"/>
            <w:r w:rsidRPr="00666864">
              <w:t xml:space="preserve"> </w:t>
            </w:r>
          </w:p>
        </w:tc>
      </w:tr>
      <w:tr w:rsidR="00B655B3" w:rsidRPr="000654A6" w14:paraId="4121516A" w14:textId="77777777" w:rsidTr="00B655B3">
        <w:tc>
          <w:tcPr>
            <w:tcW w:w="2332" w:type="dxa"/>
          </w:tcPr>
          <w:p w14:paraId="77B42751" w14:textId="77777777" w:rsidR="00B655B3" w:rsidRPr="000654A6" w:rsidRDefault="00B655B3" w:rsidP="00BB1025">
            <w:pPr>
              <w:pStyle w:val="TableText"/>
            </w:pPr>
            <w:r w:rsidRPr="000654A6">
              <w:t>2 Person</w:t>
            </w:r>
          </w:p>
        </w:tc>
        <w:tc>
          <w:tcPr>
            <w:tcW w:w="2430" w:type="dxa"/>
            <w:shd w:val="clear" w:color="auto" w:fill="auto"/>
            <w:vAlign w:val="bottom"/>
          </w:tcPr>
          <w:p w14:paraId="555536BA" w14:textId="77777777" w:rsidR="00B655B3" w:rsidRPr="000654A6" w:rsidRDefault="00B655B3" w:rsidP="00BB1025">
            <w:pPr>
              <w:pStyle w:val="TableText"/>
            </w:pPr>
            <w:r w:rsidRPr="00666864">
              <w:t xml:space="preserve"> </w:t>
            </w:r>
            <w:proofErr w:type="gramStart"/>
            <w:r w:rsidRPr="00666864">
              <w:t>$  72,800</w:t>
            </w:r>
            <w:proofErr w:type="gramEnd"/>
            <w:r w:rsidRPr="00666864">
              <w:t xml:space="preserve"> </w:t>
            </w:r>
          </w:p>
        </w:tc>
      </w:tr>
      <w:tr w:rsidR="00B655B3" w:rsidRPr="000654A6" w14:paraId="17CFE86F" w14:textId="77777777" w:rsidTr="00B655B3">
        <w:tc>
          <w:tcPr>
            <w:tcW w:w="2332" w:type="dxa"/>
          </w:tcPr>
          <w:p w14:paraId="363D332A" w14:textId="77777777" w:rsidR="00B655B3" w:rsidRPr="000654A6" w:rsidRDefault="00B655B3" w:rsidP="00BB1025">
            <w:pPr>
              <w:pStyle w:val="TableText"/>
            </w:pPr>
            <w:r w:rsidRPr="000654A6">
              <w:t>3 Person</w:t>
            </w:r>
          </w:p>
        </w:tc>
        <w:tc>
          <w:tcPr>
            <w:tcW w:w="2430" w:type="dxa"/>
            <w:shd w:val="clear" w:color="auto" w:fill="auto"/>
            <w:vAlign w:val="bottom"/>
          </w:tcPr>
          <w:p w14:paraId="64E09C0F" w14:textId="77777777" w:rsidR="00B655B3" w:rsidRPr="000654A6" w:rsidRDefault="00B655B3" w:rsidP="00BB1025">
            <w:pPr>
              <w:pStyle w:val="TableText"/>
            </w:pPr>
            <w:r w:rsidRPr="00666864">
              <w:t xml:space="preserve"> </w:t>
            </w:r>
            <w:proofErr w:type="gramStart"/>
            <w:r w:rsidRPr="00666864">
              <w:t>$  81,900</w:t>
            </w:r>
            <w:proofErr w:type="gramEnd"/>
            <w:r w:rsidRPr="00666864">
              <w:t xml:space="preserve"> </w:t>
            </w:r>
          </w:p>
        </w:tc>
      </w:tr>
      <w:tr w:rsidR="00B655B3" w:rsidRPr="000654A6" w14:paraId="3E2AD525" w14:textId="77777777" w:rsidTr="00B655B3">
        <w:tc>
          <w:tcPr>
            <w:tcW w:w="2332" w:type="dxa"/>
          </w:tcPr>
          <w:p w14:paraId="1E149CE7" w14:textId="77777777" w:rsidR="00B655B3" w:rsidRPr="000654A6" w:rsidRDefault="00B655B3" w:rsidP="00BB1025">
            <w:pPr>
              <w:pStyle w:val="TableText"/>
            </w:pPr>
            <w:r w:rsidRPr="000654A6">
              <w:t>4 Person</w:t>
            </w:r>
          </w:p>
        </w:tc>
        <w:tc>
          <w:tcPr>
            <w:tcW w:w="2430" w:type="dxa"/>
            <w:shd w:val="clear" w:color="auto" w:fill="auto"/>
            <w:vAlign w:val="bottom"/>
          </w:tcPr>
          <w:p w14:paraId="17D414B3" w14:textId="77777777" w:rsidR="00B655B3" w:rsidRPr="000654A6" w:rsidRDefault="00B655B3" w:rsidP="00BB1025">
            <w:pPr>
              <w:pStyle w:val="TableText"/>
            </w:pPr>
            <w:r w:rsidRPr="00666864">
              <w:t xml:space="preserve"> </w:t>
            </w:r>
            <w:proofErr w:type="gramStart"/>
            <w:r w:rsidRPr="00666864">
              <w:t>$  90,950</w:t>
            </w:r>
            <w:proofErr w:type="gramEnd"/>
            <w:r w:rsidRPr="00666864">
              <w:t xml:space="preserve"> </w:t>
            </w:r>
          </w:p>
        </w:tc>
      </w:tr>
      <w:tr w:rsidR="00B655B3" w:rsidRPr="000654A6" w14:paraId="43DF74EA" w14:textId="77777777" w:rsidTr="00B655B3">
        <w:tc>
          <w:tcPr>
            <w:tcW w:w="2332" w:type="dxa"/>
          </w:tcPr>
          <w:p w14:paraId="0C3FB62D" w14:textId="77777777" w:rsidR="00B655B3" w:rsidRPr="000654A6" w:rsidRDefault="00B655B3" w:rsidP="00BB1025">
            <w:pPr>
              <w:pStyle w:val="TableText"/>
            </w:pPr>
            <w:r w:rsidRPr="000654A6">
              <w:t>5 Person</w:t>
            </w:r>
          </w:p>
        </w:tc>
        <w:tc>
          <w:tcPr>
            <w:tcW w:w="2430" w:type="dxa"/>
            <w:shd w:val="clear" w:color="auto" w:fill="auto"/>
            <w:vAlign w:val="bottom"/>
          </w:tcPr>
          <w:p w14:paraId="033C85A3" w14:textId="77777777" w:rsidR="00B655B3" w:rsidRPr="000654A6" w:rsidRDefault="00B655B3" w:rsidP="00BB1025">
            <w:pPr>
              <w:pStyle w:val="TableText"/>
            </w:pPr>
            <w:r w:rsidRPr="00666864">
              <w:t xml:space="preserve"> </w:t>
            </w:r>
            <w:proofErr w:type="gramStart"/>
            <w:r w:rsidRPr="00666864">
              <w:t>$  98,250</w:t>
            </w:r>
            <w:proofErr w:type="gramEnd"/>
            <w:r w:rsidRPr="00666864">
              <w:t xml:space="preserve"> </w:t>
            </w:r>
          </w:p>
        </w:tc>
      </w:tr>
      <w:tr w:rsidR="00B655B3" w:rsidRPr="000654A6" w14:paraId="4C83AD26" w14:textId="77777777" w:rsidTr="00B655B3">
        <w:tc>
          <w:tcPr>
            <w:tcW w:w="2332" w:type="dxa"/>
          </w:tcPr>
          <w:p w14:paraId="6E94FF69" w14:textId="77777777" w:rsidR="00B655B3" w:rsidRPr="000654A6" w:rsidRDefault="00B655B3" w:rsidP="00BB1025">
            <w:pPr>
              <w:pStyle w:val="TableText"/>
            </w:pPr>
            <w:r w:rsidRPr="000654A6">
              <w:t>6 Person</w:t>
            </w:r>
          </w:p>
        </w:tc>
        <w:tc>
          <w:tcPr>
            <w:tcW w:w="2430" w:type="dxa"/>
            <w:shd w:val="clear" w:color="auto" w:fill="auto"/>
            <w:vAlign w:val="bottom"/>
          </w:tcPr>
          <w:p w14:paraId="65175E25" w14:textId="77777777" w:rsidR="00B655B3" w:rsidRPr="000654A6" w:rsidRDefault="00B655B3" w:rsidP="00BB1025">
            <w:pPr>
              <w:pStyle w:val="TableText"/>
            </w:pPr>
            <w:r w:rsidRPr="00666864">
              <w:t xml:space="preserve"> $105,997 </w:t>
            </w:r>
          </w:p>
        </w:tc>
      </w:tr>
      <w:tr w:rsidR="00B655B3" w:rsidRPr="000654A6" w14:paraId="18A4CFBC" w14:textId="77777777" w:rsidTr="00B655B3">
        <w:tc>
          <w:tcPr>
            <w:tcW w:w="2332" w:type="dxa"/>
          </w:tcPr>
          <w:p w14:paraId="7296605F" w14:textId="77777777" w:rsidR="00B655B3" w:rsidRPr="000654A6" w:rsidRDefault="00B655B3" w:rsidP="00BB1025">
            <w:pPr>
              <w:pStyle w:val="TableText"/>
            </w:pPr>
            <w:r w:rsidRPr="000654A6">
              <w:t>7 Person</w:t>
            </w:r>
          </w:p>
        </w:tc>
        <w:tc>
          <w:tcPr>
            <w:tcW w:w="2430" w:type="dxa"/>
            <w:shd w:val="clear" w:color="auto" w:fill="auto"/>
            <w:vAlign w:val="bottom"/>
          </w:tcPr>
          <w:p w14:paraId="0DFC06FD" w14:textId="77777777" w:rsidR="00B655B3" w:rsidRPr="000654A6" w:rsidRDefault="00B655B3" w:rsidP="00BB1025">
            <w:pPr>
              <w:pStyle w:val="TableText"/>
            </w:pPr>
            <w:r w:rsidRPr="00666864">
              <w:t xml:space="preserve"> $112,800 </w:t>
            </w:r>
          </w:p>
        </w:tc>
      </w:tr>
      <w:tr w:rsidR="00B655B3" w:rsidRPr="000654A6" w14:paraId="162DB84C" w14:textId="77777777" w:rsidTr="00B655B3">
        <w:tc>
          <w:tcPr>
            <w:tcW w:w="2332" w:type="dxa"/>
          </w:tcPr>
          <w:p w14:paraId="05C21F24" w14:textId="77777777" w:rsidR="00B655B3" w:rsidRPr="000654A6" w:rsidRDefault="00B655B3" w:rsidP="00BB1025">
            <w:pPr>
              <w:pStyle w:val="TableText"/>
            </w:pPr>
            <w:r w:rsidRPr="000654A6">
              <w:t>8 Person</w:t>
            </w:r>
          </w:p>
        </w:tc>
        <w:tc>
          <w:tcPr>
            <w:tcW w:w="2430" w:type="dxa"/>
            <w:shd w:val="clear" w:color="auto" w:fill="auto"/>
            <w:vAlign w:val="bottom"/>
          </w:tcPr>
          <w:p w14:paraId="03315244" w14:textId="77777777" w:rsidR="00B655B3" w:rsidRPr="000654A6" w:rsidRDefault="00B655B3" w:rsidP="00BB1025">
            <w:pPr>
              <w:pStyle w:val="TableText"/>
            </w:pPr>
            <w:r w:rsidRPr="00666864">
              <w:t xml:space="preserve"> $120,100 </w:t>
            </w:r>
          </w:p>
        </w:tc>
      </w:tr>
      <w:tr w:rsidR="00B655B3" w:rsidRPr="000654A6" w14:paraId="6DC0563E" w14:textId="77777777" w:rsidTr="00B655B3">
        <w:tc>
          <w:tcPr>
            <w:tcW w:w="2332" w:type="dxa"/>
            <w:tcBorders>
              <w:bottom w:val="single" w:sz="2" w:space="0" w:color="006E9F"/>
            </w:tcBorders>
          </w:tcPr>
          <w:p w14:paraId="7303FAEC" w14:textId="77777777" w:rsidR="00B655B3" w:rsidRPr="000654A6" w:rsidRDefault="00B655B3" w:rsidP="00BB1025">
            <w:pPr>
              <w:pStyle w:val="TableText"/>
            </w:pPr>
            <w:r w:rsidRPr="000654A6">
              <w:t>9 Person</w:t>
            </w:r>
          </w:p>
        </w:tc>
        <w:tc>
          <w:tcPr>
            <w:tcW w:w="2430" w:type="dxa"/>
            <w:tcBorders>
              <w:bottom w:val="single" w:sz="2" w:space="0" w:color="006E9F"/>
            </w:tcBorders>
            <w:shd w:val="clear" w:color="auto" w:fill="auto"/>
            <w:vAlign w:val="bottom"/>
          </w:tcPr>
          <w:p w14:paraId="7ABE333B" w14:textId="77777777" w:rsidR="00B655B3" w:rsidRPr="000654A6" w:rsidRDefault="00B655B3" w:rsidP="00BB1025">
            <w:pPr>
              <w:pStyle w:val="TableText"/>
            </w:pPr>
            <w:r w:rsidRPr="00666864">
              <w:t xml:space="preserve"> $127,600 </w:t>
            </w:r>
          </w:p>
        </w:tc>
      </w:tr>
      <w:tr w:rsidR="00B655B3" w:rsidRPr="000654A6" w14:paraId="661D9FD5" w14:textId="77777777" w:rsidTr="00B655B3">
        <w:tc>
          <w:tcPr>
            <w:tcW w:w="2332" w:type="dxa"/>
          </w:tcPr>
          <w:p w14:paraId="06B97373" w14:textId="77777777" w:rsidR="00B655B3" w:rsidRPr="000654A6" w:rsidRDefault="00B655B3" w:rsidP="00BB1025">
            <w:pPr>
              <w:pStyle w:val="TableText"/>
            </w:pPr>
            <w:r w:rsidRPr="000654A6">
              <w:t>10 Person</w:t>
            </w:r>
          </w:p>
        </w:tc>
        <w:tc>
          <w:tcPr>
            <w:tcW w:w="2430" w:type="dxa"/>
            <w:shd w:val="clear" w:color="auto" w:fill="auto"/>
            <w:vAlign w:val="bottom"/>
          </w:tcPr>
          <w:p w14:paraId="138EBE0C" w14:textId="77777777" w:rsidR="00B655B3" w:rsidRPr="000654A6" w:rsidRDefault="00B655B3" w:rsidP="00BB1025">
            <w:pPr>
              <w:pStyle w:val="TableText"/>
            </w:pPr>
            <w:r w:rsidRPr="00666864">
              <w:t xml:space="preserve"> $139,387 </w:t>
            </w:r>
          </w:p>
        </w:tc>
      </w:tr>
    </w:tbl>
    <w:p w14:paraId="2DF891B2" w14:textId="3F40A3C1" w:rsidR="00BB1025" w:rsidRDefault="00BB1025">
      <w:pPr>
        <w:spacing w:after="160" w:line="259" w:lineRule="auto"/>
      </w:pPr>
    </w:p>
    <w:p w14:paraId="50ED27F5" w14:textId="6FA28E42" w:rsidR="00B655B3" w:rsidRPr="000654A6" w:rsidRDefault="00B655B3" w:rsidP="00BB1025">
      <w:pPr>
        <w:pStyle w:val="Tabletitle"/>
      </w:pPr>
      <w:r w:rsidRPr="000654A6">
        <w:t>ROCKLAND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50AB4A9" w14:textId="77777777" w:rsidTr="00B655B3">
        <w:tc>
          <w:tcPr>
            <w:tcW w:w="2332" w:type="dxa"/>
            <w:shd w:val="clear" w:color="auto" w:fill="006E9F"/>
            <w:vAlign w:val="bottom"/>
          </w:tcPr>
          <w:p w14:paraId="3522BF2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10B9974" w14:textId="77777777" w:rsidR="00B655B3" w:rsidRPr="000654A6" w:rsidRDefault="00B655B3" w:rsidP="00BB1025">
            <w:pPr>
              <w:pStyle w:val="TableHeader"/>
            </w:pPr>
            <w:r w:rsidRPr="000654A6">
              <w:t>Household Income Limit</w:t>
            </w:r>
          </w:p>
        </w:tc>
      </w:tr>
      <w:tr w:rsidR="00B655B3" w:rsidRPr="000654A6" w14:paraId="06D9FBDC" w14:textId="77777777" w:rsidTr="00B655B3">
        <w:tc>
          <w:tcPr>
            <w:tcW w:w="2332" w:type="dxa"/>
          </w:tcPr>
          <w:p w14:paraId="06C16FBF" w14:textId="77777777" w:rsidR="00B655B3" w:rsidRPr="000654A6" w:rsidRDefault="00B655B3" w:rsidP="00BB1025">
            <w:pPr>
              <w:pStyle w:val="TableText"/>
            </w:pPr>
            <w:r w:rsidRPr="000654A6">
              <w:t>1 Person</w:t>
            </w:r>
          </w:p>
        </w:tc>
        <w:tc>
          <w:tcPr>
            <w:tcW w:w="2430" w:type="dxa"/>
            <w:shd w:val="clear" w:color="auto" w:fill="auto"/>
            <w:vAlign w:val="bottom"/>
          </w:tcPr>
          <w:p w14:paraId="45E89647" w14:textId="77777777" w:rsidR="00B655B3" w:rsidRPr="000654A6" w:rsidRDefault="00B655B3" w:rsidP="00BB1025">
            <w:pPr>
              <w:pStyle w:val="TableText"/>
            </w:pPr>
            <w:r w:rsidRPr="00D05386">
              <w:t xml:space="preserve"> </w:t>
            </w:r>
            <w:proofErr w:type="gramStart"/>
            <w:r w:rsidRPr="00D05386">
              <w:t>$  63,700</w:t>
            </w:r>
            <w:proofErr w:type="gramEnd"/>
            <w:r w:rsidRPr="00D05386">
              <w:t xml:space="preserve"> </w:t>
            </w:r>
          </w:p>
        </w:tc>
      </w:tr>
      <w:tr w:rsidR="00B655B3" w:rsidRPr="000654A6" w14:paraId="4D70A65F" w14:textId="77777777" w:rsidTr="00B655B3">
        <w:tc>
          <w:tcPr>
            <w:tcW w:w="2332" w:type="dxa"/>
          </w:tcPr>
          <w:p w14:paraId="739FE722" w14:textId="77777777" w:rsidR="00B655B3" w:rsidRPr="000654A6" w:rsidRDefault="00B655B3" w:rsidP="00BB1025">
            <w:pPr>
              <w:pStyle w:val="TableText"/>
            </w:pPr>
            <w:r w:rsidRPr="000654A6">
              <w:t>2 Person</w:t>
            </w:r>
          </w:p>
        </w:tc>
        <w:tc>
          <w:tcPr>
            <w:tcW w:w="2430" w:type="dxa"/>
            <w:shd w:val="clear" w:color="auto" w:fill="auto"/>
            <w:vAlign w:val="bottom"/>
          </w:tcPr>
          <w:p w14:paraId="5872F6BD" w14:textId="77777777" w:rsidR="00B655B3" w:rsidRPr="000654A6" w:rsidRDefault="00B655B3" w:rsidP="00BB1025">
            <w:pPr>
              <w:pStyle w:val="TableText"/>
            </w:pPr>
            <w:r w:rsidRPr="00D05386">
              <w:t xml:space="preserve"> </w:t>
            </w:r>
            <w:proofErr w:type="gramStart"/>
            <w:r w:rsidRPr="00D05386">
              <w:t>$  72,800</w:t>
            </w:r>
            <w:proofErr w:type="gramEnd"/>
            <w:r w:rsidRPr="00D05386">
              <w:t xml:space="preserve"> </w:t>
            </w:r>
          </w:p>
        </w:tc>
      </w:tr>
      <w:tr w:rsidR="00B655B3" w:rsidRPr="000654A6" w14:paraId="37F87B9B" w14:textId="77777777" w:rsidTr="00B655B3">
        <w:tc>
          <w:tcPr>
            <w:tcW w:w="2332" w:type="dxa"/>
          </w:tcPr>
          <w:p w14:paraId="75AB720F" w14:textId="77777777" w:rsidR="00B655B3" w:rsidRPr="000654A6" w:rsidRDefault="00B655B3" w:rsidP="00BB1025">
            <w:pPr>
              <w:pStyle w:val="TableText"/>
            </w:pPr>
            <w:r w:rsidRPr="000654A6">
              <w:t>3 Person</w:t>
            </w:r>
          </w:p>
        </w:tc>
        <w:tc>
          <w:tcPr>
            <w:tcW w:w="2430" w:type="dxa"/>
            <w:shd w:val="clear" w:color="auto" w:fill="auto"/>
            <w:vAlign w:val="bottom"/>
          </w:tcPr>
          <w:p w14:paraId="4D43AAB3" w14:textId="77777777" w:rsidR="00B655B3" w:rsidRPr="000654A6" w:rsidRDefault="00B655B3" w:rsidP="00BB1025">
            <w:pPr>
              <w:pStyle w:val="TableText"/>
            </w:pPr>
            <w:r w:rsidRPr="00D05386">
              <w:t xml:space="preserve"> </w:t>
            </w:r>
            <w:proofErr w:type="gramStart"/>
            <w:r w:rsidRPr="00D05386">
              <w:t>$  81,900</w:t>
            </w:r>
            <w:proofErr w:type="gramEnd"/>
            <w:r w:rsidRPr="00D05386">
              <w:t xml:space="preserve"> </w:t>
            </w:r>
          </w:p>
        </w:tc>
      </w:tr>
      <w:tr w:rsidR="00B655B3" w:rsidRPr="000654A6" w14:paraId="7E4C1867" w14:textId="77777777" w:rsidTr="00B655B3">
        <w:tc>
          <w:tcPr>
            <w:tcW w:w="2332" w:type="dxa"/>
          </w:tcPr>
          <w:p w14:paraId="52AAB656" w14:textId="77777777" w:rsidR="00B655B3" w:rsidRPr="000654A6" w:rsidRDefault="00B655B3" w:rsidP="00BB1025">
            <w:pPr>
              <w:pStyle w:val="TableText"/>
            </w:pPr>
            <w:r w:rsidRPr="000654A6">
              <w:t>4 Person</w:t>
            </w:r>
          </w:p>
        </w:tc>
        <w:tc>
          <w:tcPr>
            <w:tcW w:w="2430" w:type="dxa"/>
            <w:shd w:val="clear" w:color="auto" w:fill="auto"/>
            <w:vAlign w:val="bottom"/>
          </w:tcPr>
          <w:p w14:paraId="7A21D097" w14:textId="77777777" w:rsidR="00B655B3" w:rsidRPr="000654A6" w:rsidRDefault="00B655B3" w:rsidP="00BB1025">
            <w:pPr>
              <w:pStyle w:val="TableText"/>
            </w:pPr>
            <w:r w:rsidRPr="00D05386">
              <w:t xml:space="preserve"> </w:t>
            </w:r>
            <w:proofErr w:type="gramStart"/>
            <w:r w:rsidRPr="00D05386">
              <w:t>$  90,950</w:t>
            </w:r>
            <w:proofErr w:type="gramEnd"/>
            <w:r w:rsidRPr="00D05386">
              <w:t xml:space="preserve"> </w:t>
            </w:r>
          </w:p>
        </w:tc>
      </w:tr>
      <w:tr w:rsidR="00B655B3" w:rsidRPr="000654A6" w14:paraId="16D789D6" w14:textId="77777777" w:rsidTr="00B655B3">
        <w:tc>
          <w:tcPr>
            <w:tcW w:w="2332" w:type="dxa"/>
          </w:tcPr>
          <w:p w14:paraId="485128D2" w14:textId="77777777" w:rsidR="00B655B3" w:rsidRPr="000654A6" w:rsidRDefault="00B655B3" w:rsidP="00BB1025">
            <w:pPr>
              <w:pStyle w:val="TableText"/>
            </w:pPr>
            <w:r w:rsidRPr="000654A6">
              <w:t>5 Person</w:t>
            </w:r>
          </w:p>
        </w:tc>
        <w:tc>
          <w:tcPr>
            <w:tcW w:w="2430" w:type="dxa"/>
            <w:shd w:val="clear" w:color="auto" w:fill="auto"/>
            <w:vAlign w:val="bottom"/>
          </w:tcPr>
          <w:p w14:paraId="6C97CE70" w14:textId="77777777" w:rsidR="00B655B3" w:rsidRPr="000654A6" w:rsidRDefault="00B655B3" w:rsidP="00BB1025">
            <w:pPr>
              <w:pStyle w:val="TableText"/>
            </w:pPr>
            <w:r w:rsidRPr="00D05386">
              <w:t xml:space="preserve"> </w:t>
            </w:r>
            <w:proofErr w:type="gramStart"/>
            <w:r w:rsidRPr="00D05386">
              <w:t>$  98,250</w:t>
            </w:r>
            <w:proofErr w:type="gramEnd"/>
            <w:r w:rsidRPr="00D05386">
              <w:t xml:space="preserve"> </w:t>
            </w:r>
          </w:p>
        </w:tc>
      </w:tr>
      <w:tr w:rsidR="00B655B3" w:rsidRPr="000654A6" w14:paraId="203A40DC" w14:textId="77777777" w:rsidTr="00B655B3">
        <w:tc>
          <w:tcPr>
            <w:tcW w:w="2332" w:type="dxa"/>
          </w:tcPr>
          <w:p w14:paraId="65CFA6FD" w14:textId="77777777" w:rsidR="00B655B3" w:rsidRPr="000654A6" w:rsidRDefault="00B655B3" w:rsidP="00BB1025">
            <w:pPr>
              <w:pStyle w:val="TableText"/>
            </w:pPr>
            <w:r w:rsidRPr="000654A6">
              <w:t>6 Person</w:t>
            </w:r>
          </w:p>
        </w:tc>
        <w:tc>
          <w:tcPr>
            <w:tcW w:w="2430" w:type="dxa"/>
            <w:shd w:val="clear" w:color="auto" w:fill="auto"/>
            <w:vAlign w:val="bottom"/>
          </w:tcPr>
          <w:p w14:paraId="6A46265A" w14:textId="77777777" w:rsidR="00B655B3" w:rsidRPr="000654A6" w:rsidRDefault="00B655B3" w:rsidP="00BB1025">
            <w:pPr>
              <w:pStyle w:val="TableText"/>
            </w:pPr>
            <w:r w:rsidRPr="00D05386">
              <w:t xml:space="preserve"> $105,997 </w:t>
            </w:r>
          </w:p>
        </w:tc>
      </w:tr>
      <w:tr w:rsidR="00B655B3" w:rsidRPr="000654A6" w14:paraId="4B7466FF" w14:textId="77777777" w:rsidTr="00B655B3">
        <w:tc>
          <w:tcPr>
            <w:tcW w:w="2332" w:type="dxa"/>
          </w:tcPr>
          <w:p w14:paraId="75D6FC8E" w14:textId="77777777" w:rsidR="00B655B3" w:rsidRPr="000654A6" w:rsidRDefault="00B655B3" w:rsidP="00BB1025">
            <w:pPr>
              <w:pStyle w:val="TableText"/>
            </w:pPr>
            <w:r w:rsidRPr="000654A6">
              <w:t>7 Person</w:t>
            </w:r>
          </w:p>
        </w:tc>
        <w:tc>
          <w:tcPr>
            <w:tcW w:w="2430" w:type="dxa"/>
            <w:shd w:val="clear" w:color="auto" w:fill="auto"/>
            <w:vAlign w:val="bottom"/>
          </w:tcPr>
          <w:p w14:paraId="53A3BC1C" w14:textId="77777777" w:rsidR="00B655B3" w:rsidRPr="000654A6" w:rsidRDefault="00B655B3" w:rsidP="00BB1025">
            <w:pPr>
              <w:pStyle w:val="TableText"/>
            </w:pPr>
            <w:r w:rsidRPr="00D05386">
              <w:t xml:space="preserve"> $112,800 </w:t>
            </w:r>
          </w:p>
        </w:tc>
      </w:tr>
      <w:tr w:rsidR="00B655B3" w:rsidRPr="000654A6" w14:paraId="764CF436" w14:textId="77777777" w:rsidTr="00B655B3">
        <w:tc>
          <w:tcPr>
            <w:tcW w:w="2332" w:type="dxa"/>
          </w:tcPr>
          <w:p w14:paraId="4BA022E5" w14:textId="77777777" w:rsidR="00B655B3" w:rsidRPr="000654A6" w:rsidRDefault="00B655B3" w:rsidP="00BB1025">
            <w:pPr>
              <w:pStyle w:val="TableText"/>
            </w:pPr>
            <w:r w:rsidRPr="000654A6">
              <w:t>8 Person</w:t>
            </w:r>
          </w:p>
        </w:tc>
        <w:tc>
          <w:tcPr>
            <w:tcW w:w="2430" w:type="dxa"/>
            <w:shd w:val="clear" w:color="auto" w:fill="auto"/>
            <w:vAlign w:val="bottom"/>
          </w:tcPr>
          <w:p w14:paraId="5967985C" w14:textId="77777777" w:rsidR="00B655B3" w:rsidRPr="000654A6" w:rsidRDefault="00B655B3" w:rsidP="00BB1025">
            <w:pPr>
              <w:pStyle w:val="TableText"/>
            </w:pPr>
            <w:r w:rsidRPr="00D05386">
              <w:t xml:space="preserve"> $120,100 </w:t>
            </w:r>
          </w:p>
        </w:tc>
      </w:tr>
      <w:tr w:rsidR="00B655B3" w:rsidRPr="000654A6" w14:paraId="577A0F4D" w14:textId="77777777" w:rsidTr="00666864">
        <w:trPr>
          <w:trHeight w:val="82"/>
        </w:trPr>
        <w:tc>
          <w:tcPr>
            <w:tcW w:w="2332" w:type="dxa"/>
          </w:tcPr>
          <w:p w14:paraId="01419FF3" w14:textId="77777777" w:rsidR="00B655B3" w:rsidRPr="000654A6" w:rsidRDefault="00B655B3" w:rsidP="00BB1025">
            <w:pPr>
              <w:pStyle w:val="TableText"/>
            </w:pPr>
            <w:r w:rsidRPr="000654A6">
              <w:t>9 Person</w:t>
            </w:r>
          </w:p>
        </w:tc>
        <w:tc>
          <w:tcPr>
            <w:tcW w:w="2430" w:type="dxa"/>
            <w:shd w:val="clear" w:color="auto" w:fill="auto"/>
            <w:vAlign w:val="bottom"/>
          </w:tcPr>
          <w:p w14:paraId="4DA1E925" w14:textId="77777777" w:rsidR="00B655B3" w:rsidRPr="000654A6" w:rsidRDefault="00B655B3" w:rsidP="00BB1025">
            <w:pPr>
              <w:pStyle w:val="TableText"/>
            </w:pPr>
            <w:r w:rsidRPr="00D05386">
              <w:t xml:space="preserve"> $127,600 </w:t>
            </w:r>
          </w:p>
        </w:tc>
      </w:tr>
      <w:tr w:rsidR="00B655B3" w:rsidRPr="000654A6" w14:paraId="01FDF5DE" w14:textId="77777777" w:rsidTr="00B655B3">
        <w:tc>
          <w:tcPr>
            <w:tcW w:w="2332" w:type="dxa"/>
          </w:tcPr>
          <w:p w14:paraId="00A9E0A2" w14:textId="77777777" w:rsidR="00B655B3" w:rsidRPr="000654A6" w:rsidRDefault="00B655B3" w:rsidP="00BB1025">
            <w:pPr>
              <w:pStyle w:val="TableText"/>
            </w:pPr>
            <w:r w:rsidRPr="000654A6">
              <w:t>10 Person</w:t>
            </w:r>
          </w:p>
        </w:tc>
        <w:tc>
          <w:tcPr>
            <w:tcW w:w="2430" w:type="dxa"/>
            <w:shd w:val="clear" w:color="auto" w:fill="auto"/>
            <w:vAlign w:val="bottom"/>
          </w:tcPr>
          <w:p w14:paraId="101B4A4C" w14:textId="77777777" w:rsidR="00B655B3" w:rsidRPr="000654A6" w:rsidRDefault="00B655B3" w:rsidP="00BB1025">
            <w:pPr>
              <w:pStyle w:val="TableText"/>
            </w:pPr>
            <w:r w:rsidRPr="00D05386">
              <w:t xml:space="preserve"> $139,387 </w:t>
            </w:r>
          </w:p>
        </w:tc>
      </w:tr>
    </w:tbl>
    <w:p w14:paraId="06CE03BB" w14:textId="77777777" w:rsidR="00B655B3" w:rsidRPr="000654A6" w:rsidRDefault="00B655B3" w:rsidP="00BB1025"/>
    <w:p w14:paraId="2871D000" w14:textId="77777777" w:rsidR="00B655B3" w:rsidRPr="000654A6" w:rsidRDefault="00B655B3" w:rsidP="00BB1025">
      <w:pPr>
        <w:pStyle w:val="Tabletitle"/>
      </w:pPr>
      <w:r w:rsidRPr="000654A6">
        <w:t>SARATOGA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C4827B8" w14:textId="77777777" w:rsidTr="00B655B3">
        <w:tc>
          <w:tcPr>
            <w:tcW w:w="2332" w:type="dxa"/>
            <w:shd w:val="clear" w:color="auto" w:fill="006E9F"/>
            <w:vAlign w:val="bottom"/>
          </w:tcPr>
          <w:p w14:paraId="3145658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E548A3D" w14:textId="77777777" w:rsidR="00B655B3" w:rsidRPr="000654A6" w:rsidRDefault="00B655B3" w:rsidP="00BB1025">
            <w:pPr>
              <w:pStyle w:val="TableHeader"/>
            </w:pPr>
            <w:r w:rsidRPr="000654A6">
              <w:t>Household Income Limit</w:t>
            </w:r>
          </w:p>
        </w:tc>
      </w:tr>
      <w:tr w:rsidR="00B655B3" w:rsidRPr="000654A6" w14:paraId="704A207C" w14:textId="77777777" w:rsidTr="00B655B3">
        <w:tc>
          <w:tcPr>
            <w:tcW w:w="2332" w:type="dxa"/>
          </w:tcPr>
          <w:p w14:paraId="1728845B" w14:textId="77777777" w:rsidR="00B655B3" w:rsidRPr="000654A6" w:rsidRDefault="00B655B3" w:rsidP="00BB1025">
            <w:pPr>
              <w:pStyle w:val="TableText"/>
            </w:pPr>
            <w:r w:rsidRPr="000654A6">
              <w:t>1 Person</w:t>
            </w:r>
          </w:p>
        </w:tc>
        <w:tc>
          <w:tcPr>
            <w:tcW w:w="2430" w:type="dxa"/>
            <w:shd w:val="clear" w:color="auto" w:fill="auto"/>
            <w:vAlign w:val="bottom"/>
          </w:tcPr>
          <w:p w14:paraId="086A479E"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2E3D37E6" w14:textId="77777777" w:rsidTr="00B655B3">
        <w:tc>
          <w:tcPr>
            <w:tcW w:w="2332" w:type="dxa"/>
          </w:tcPr>
          <w:p w14:paraId="66CD15B4" w14:textId="77777777" w:rsidR="00B655B3" w:rsidRPr="000654A6" w:rsidRDefault="00B655B3" w:rsidP="00BB1025">
            <w:pPr>
              <w:pStyle w:val="TableText"/>
            </w:pPr>
            <w:r w:rsidRPr="000654A6">
              <w:t>2 Person</w:t>
            </w:r>
          </w:p>
        </w:tc>
        <w:tc>
          <w:tcPr>
            <w:tcW w:w="2430" w:type="dxa"/>
            <w:shd w:val="clear" w:color="auto" w:fill="auto"/>
            <w:vAlign w:val="bottom"/>
          </w:tcPr>
          <w:p w14:paraId="64C68084"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2B06E862" w14:textId="77777777" w:rsidTr="00B655B3">
        <w:tc>
          <w:tcPr>
            <w:tcW w:w="2332" w:type="dxa"/>
          </w:tcPr>
          <w:p w14:paraId="7D963443" w14:textId="77777777" w:rsidR="00B655B3" w:rsidRPr="000654A6" w:rsidRDefault="00B655B3" w:rsidP="00BB1025">
            <w:pPr>
              <w:pStyle w:val="TableText"/>
            </w:pPr>
            <w:r w:rsidRPr="000654A6">
              <w:t>3 Person</w:t>
            </w:r>
          </w:p>
        </w:tc>
        <w:tc>
          <w:tcPr>
            <w:tcW w:w="2430" w:type="dxa"/>
            <w:shd w:val="clear" w:color="auto" w:fill="auto"/>
            <w:vAlign w:val="bottom"/>
          </w:tcPr>
          <w:p w14:paraId="065FFA03"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02A0B2A4" w14:textId="77777777" w:rsidTr="00B655B3">
        <w:tc>
          <w:tcPr>
            <w:tcW w:w="2332" w:type="dxa"/>
          </w:tcPr>
          <w:p w14:paraId="430DC048" w14:textId="77777777" w:rsidR="00B655B3" w:rsidRPr="000654A6" w:rsidRDefault="00B655B3" w:rsidP="00BB1025">
            <w:pPr>
              <w:pStyle w:val="TableText"/>
            </w:pPr>
            <w:r w:rsidRPr="000654A6">
              <w:t>4 Person</w:t>
            </w:r>
          </w:p>
        </w:tc>
        <w:tc>
          <w:tcPr>
            <w:tcW w:w="2430" w:type="dxa"/>
            <w:shd w:val="clear" w:color="auto" w:fill="auto"/>
            <w:vAlign w:val="bottom"/>
          </w:tcPr>
          <w:p w14:paraId="01966B58"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1032239" w14:textId="77777777" w:rsidTr="00B655B3">
        <w:tc>
          <w:tcPr>
            <w:tcW w:w="2332" w:type="dxa"/>
          </w:tcPr>
          <w:p w14:paraId="69F1DC5F" w14:textId="77777777" w:rsidR="00B655B3" w:rsidRPr="000654A6" w:rsidRDefault="00B655B3" w:rsidP="00BB1025">
            <w:pPr>
              <w:pStyle w:val="TableText"/>
            </w:pPr>
            <w:r w:rsidRPr="000654A6">
              <w:t>5 Person</w:t>
            </w:r>
          </w:p>
        </w:tc>
        <w:tc>
          <w:tcPr>
            <w:tcW w:w="2430" w:type="dxa"/>
            <w:shd w:val="clear" w:color="auto" w:fill="auto"/>
            <w:vAlign w:val="bottom"/>
          </w:tcPr>
          <w:p w14:paraId="7EA026F3"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19C23591" w14:textId="77777777" w:rsidTr="00B655B3">
        <w:tc>
          <w:tcPr>
            <w:tcW w:w="2332" w:type="dxa"/>
          </w:tcPr>
          <w:p w14:paraId="5044DEEA" w14:textId="77777777" w:rsidR="00B655B3" w:rsidRPr="000654A6" w:rsidRDefault="00B655B3" w:rsidP="00BB1025">
            <w:pPr>
              <w:pStyle w:val="TableText"/>
            </w:pPr>
            <w:r w:rsidRPr="000654A6">
              <w:t>6 Person</w:t>
            </w:r>
          </w:p>
        </w:tc>
        <w:tc>
          <w:tcPr>
            <w:tcW w:w="2430" w:type="dxa"/>
            <w:shd w:val="clear" w:color="auto" w:fill="auto"/>
            <w:vAlign w:val="bottom"/>
          </w:tcPr>
          <w:p w14:paraId="7D289AA9" w14:textId="77777777" w:rsidR="00B655B3" w:rsidRPr="000654A6" w:rsidRDefault="00B655B3" w:rsidP="00BB1025">
            <w:pPr>
              <w:pStyle w:val="TableText"/>
            </w:pPr>
            <w:r w:rsidRPr="00666864">
              <w:t xml:space="preserve"> $105,997 </w:t>
            </w:r>
          </w:p>
        </w:tc>
      </w:tr>
      <w:tr w:rsidR="00B655B3" w:rsidRPr="000654A6" w14:paraId="52EE7E16" w14:textId="77777777" w:rsidTr="00B655B3">
        <w:tc>
          <w:tcPr>
            <w:tcW w:w="2332" w:type="dxa"/>
          </w:tcPr>
          <w:p w14:paraId="4A8DAC01" w14:textId="77777777" w:rsidR="00B655B3" w:rsidRPr="000654A6" w:rsidRDefault="00B655B3" w:rsidP="00BB1025">
            <w:pPr>
              <w:pStyle w:val="TableText"/>
            </w:pPr>
            <w:r w:rsidRPr="000654A6">
              <w:t>7 Person</w:t>
            </w:r>
          </w:p>
        </w:tc>
        <w:tc>
          <w:tcPr>
            <w:tcW w:w="2430" w:type="dxa"/>
            <w:shd w:val="clear" w:color="auto" w:fill="auto"/>
            <w:vAlign w:val="bottom"/>
          </w:tcPr>
          <w:p w14:paraId="380C8246" w14:textId="77777777" w:rsidR="00B655B3" w:rsidRPr="000654A6" w:rsidRDefault="00B655B3" w:rsidP="00BB1025">
            <w:pPr>
              <w:pStyle w:val="TableText"/>
            </w:pPr>
            <w:r w:rsidRPr="00666864">
              <w:t xml:space="preserve"> $108,407 </w:t>
            </w:r>
          </w:p>
        </w:tc>
      </w:tr>
      <w:tr w:rsidR="00B655B3" w:rsidRPr="000654A6" w14:paraId="01E2C60B" w14:textId="77777777" w:rsidTr="00B655B3">
        <w:tc>
          <w:tcPr>
            <w:tcW w:w="2332" w:type="dxa"/>
          </w:tcPr>
          <w:p w14:paraId="2267F6D9" w14:textId="77777777" w:rsidR="00B655B3" w:rsidRPr="000654A6" w:rsidRDefault="00B655B3" w:rsidP="00BB1025">
            <w:pPr>
              <w:pStyle w:val="TableText"/>
            </w:pPr>
            <w:r w:rsidRPr="000654A6">
              <w:t>8 Person</w:t>
            </w:r>
          </w:p>
        </w:tc>
        <w:tc>
          <w:tcPr>
            <w:tcW w:w="2430" w:type="dxa"/>
            <w:shd w:val="clear" w:color="auto" w:fill="auto"/>
            <w:vAlign w:val="bottom"/>
          </w:tcPr>
          <w:p w14:paraId="0975A90B" w14:textId="77777777" w:rsidR="00B655B3" w:rsidRPr="000654A6" w:rsidRDefault="00B655B3" w:rsidP="00BB1025">
            <w:pPr>
              <w:pStyle w:val="TableText"/>
            </w:pPr>
            <w:r w:rsidRPr="00666864">
              <w:t xml:space="preserve"> $115,813 </w:t>
            </w:r>
          </w:p>
        </w:tc>
      </w:tr>
      <w:tr w:rsidR="00B655B3" w:rsidRPr="000654A6" w14:paraId="7B403784" w14:textId="77777777" w:rsidTr="00B655B3">
        <w:tc>
          <w:tcPr>
            <w:tcW w:w="2332" w:type="dxa"/>
          </w:tcPr>
          <w:p w14:paraId="73D44C90" w14:textId="77777777" w:rsidR="00B655B3" w:rsidRPr="000654A6" w:rsidRDefault="00B655B3" w:rsidP="00BB1025">
            <w:pPr>
              <w:pStyle w:val="TableText"/>
            </w:pPr>
            <w:r w:rsidRPr="000654A6">
              <w:t>9 Person</w:t>
            </w:r>
          </w:p>
        </w:tc>
        <w:tc>
          <w:tcPr>
            <w:tcW w:w="2430" w:type="dxa"/>
            <w:shd w:val="clear" w:color="auto" w:fill="auto"/>
            <w:vAlign w:val="bottom"/>
          </w:tcPr>
          <w:p w14:paraId="328A35D7" w14:textId="77777777" w:rsidR="00B655B3" w:rsidRPr="000654A6" w:rsidRDefault="00B655B3" w:rsidP="00BB1025">
            <w:pPr>
              <w:pStyle w:val="TableText"/>
            </w:pPr>
            <w:r w:rsidRPr="00666864">
              <w:t xml:space="preserve"> $127,600 </w:t>
            </w:r>
          </w:p>
        </w:tc>
      </w:tr>
      <w:tr w:rsidR="00B655B3" w:rsidRPr="000654A6" w14:paraId="7D97401C" w14:textId="77777777" w:rsidTr="00B655B3">
        <w:tc>
          <w:tcPr>
            <w:tcW w:w="2332" w:type="dxa"/>
          </w:tcPr>
          <w:p w14:paraId="699ECEEB" w14:textId="77777777" w:rsidR="00B655B3" w:rsidRPr="000654A6" w:rsidRDefault="00B655B3" w:rsidP="00BB1025">
            <w:pPr>
              <w:pStyle w:val="TableText"/>
            </w:pPr>
            <w:r w:rsidRPr="000654A6">
              <w:t>10 Person</w:t>
            </w:r>
          </w:p>
        </w:tc>
        <w:tc>
          <w:tcPr>
            <w:tcW w:w="2430" w:type="dxa"/>
            <w:shd w:val="clear" w:color="auto" w:fill="auto"/>
            <w:vAlign w:val="bottom"/>
          </w:tcPr>
          <w:p w14:paraId="0C74F2E7" w14:textId="77777777" w:rsidR="00B655B3" w:rsidRPr="000654A6" w:rsidRDefault="00B655B3" w:rsidP="00BB1025">
            <w:pPr>
              <w:pStyle w:val="TableText"/>
            </w:pPr>
            <w:r w:rsidRPr="00666864">
              <w:t xml:space="preserve"> $139,387 </w:t>
            </w:r>
          </w:p>
        </w:tc>
      </w:tr>
    </w:tbl>
    <w:p w14:paraId="2E837B38" w14:textId="77777777" w:rsidR="00B655B3" w:rsidRPr="000654A6" w:rsidRDefault="00B655B3" w:rsidP="00BB1025"/>
    <w:p w14:paraId="2B3D139E" w14:textId="77777777" w:rsidR="00F319B5" w:rsidRDefault="00F319B5">
      <w:pPr>
        <w:spacing w:after="160" w:line="259" w:lineRule="auto"/>
        <w:rPr>
          <w:b/>
          <w:i/>
          <w:sz w:val="21"/>
        </w:rPr>
      </w:pPr>
      <w:r>
        <w:br w:type="page"/>
      </w:r>
    </w:p>
    <w:p w14:paraId="051ACF5E" w14:textId="2DD6F9E2" w:rsidR="00B655B3" w:rsidRPr="000654A6" w:rsidRDefault="00B655B3" w:rsidP="00BB1025">
      <w:pPr>
        <w:pStyle w:val="Tabletitle"/>
      </w:pPr>
      <w:r w:rsidRPr="000654A6">
        <w:lastRenderedPageBreak/>
        <w:t>SCHENECTADY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A18E4E5" w14:textId="77777777" w:rsidTr="00B655B3">
        <w:tc>
          <w:tcPr>
            <w:tcW w:w="2332" w:type="dxa"/>
            <w:shd w:val="clear" w:color="auto" w:fill="006E9F"/>
            <w:vAlign w:val="bottom"/>
          </w:tcPr>
          <w:p w14:paraId="7091E93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8ACD94B" w14:textId="77777777" w:rsidR="00B655B3" w:rsidRPr="000654A6" w:rsidRDefault="00B655B3" w:rsidP="00BB1025">
            <w:pPr>
              <w:pStyle w:val="TableHeader"/>
            </w:pPr>
            <w:r w:rsidRPr="000654A6">
              <w:t>Household Income Limit</w:t>
            </w:r>
          </w:p>
        </w:tc>
      </w:tr>
      <w:tr w:rsidR="00B655B3" w:rsidRPr="000654A6" w14:paraId="629EF4A3" w14:textId="77777777" w:rsidTr="00B655B3">
        <w:tc>
          <w:tcPr>
            <w:tcW w:w="2332" w:type="dxa"/>
          </w:tcPr>
          <w:p w14:paraId="7811E614" w14:textId="77777777" w:rsidR="00B655B3" w:rsidRPr="000654A6" w:rsidRDefault="00B655B3" w:rsidP="00BB1025">
            <w:pPr>
              <w:pStyle w:val="TableText"/>
            </w:pPr>
            <w:r w:rsidRPr="000654A6">
              <w:t>1 Person</w:t>
            </w:r>
          </w:p>
        </w:tc>
        <w:tc>
          <w:tcPr>
            <w:tcW w:w="2430" w:type="dxa"/>
            <w:shd w:val="clear" w:color="auto" w:fill="auto"/>
            <w:vAlign w:val="bottom"/>
          </w:tcPr>
          <w:p w14:paraId="61B472A4"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730637C4" w14:textId="77777777" w:rsidTr="00B655B3">
        <w:tc>
          <w:tcPr>
            <w:tcW w:w="2332" w:type="dxa"/>
          </w:tcPr>
          <w:p w14:paraId="071C031C" w14:textId="77777777" w:rsidR="00B655B3" w:rsidRPr="000654A6" w:rsidRDefault="00B655B3" w:rsidP="00BB1025">
            <w:pPr>
              <w:pStyle w:val="TableText"/>
            </w:pPr>
            <w:r w:rsidRPr="000654A6">
              <w:t>2 Person</w:t>
            </w:r>
          </w:p>
        </w:tc>
        <w:tc>
          <w:tcPr>
            <w:tcW w:w="2430" w:type="dxa"/>
            <w:shd w:val="clear" w:color="auto" w:fill="auto"/>
            <w:vAlign w:val="bottom"/>
          </w:tcPr>
          <w:p w14:paraId="58B0003E"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0C939DCF" w14:textId="77777777" w:rsidTr="00B655B3">
        <w:tc>
          <w:tcPr>
            <w:tcW w:w="2332" w:type="dxa"/>
          </w:tcPr>
          <w:p w14:paraId="509653F6" w14:textId="77777777" w:rsidR="00B655B3" w:rsidRPr="000654A6" w:rsidRDefault="00B655B3" w:rsidP="00BB1025">
            <w:pPr>
              <w:pStyle w:val="TableText"/>
            </w:pPr>
            <w:r w:rsidRPr="000654A6">
              <w:t>3 Person</w:t>
            </w:r>
          </w:p>
        </w:tc>
        <w:tc>
          <w:tcPr>
            <w:tcW w:w="2430" w:type="dxa"/>
            <w:shd w:val="clear" w:color="auto" w:fill="auto"/>
            <w:vAlign w:val="bottom"/>
          </w:tcPr>
          <w:p w14:paraId="321FE4A7"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71E864B3" w14:textId="77777777" w:rsidTr="00B655B3">
        <w:tc>
          <w:tcPr>
            <w:tcW w:w="2332" w:type="dxa"/>
          </w:tcPr>
          <w:p w14:paraId="1619B816" w14:textId="77777777" w:rsidR="00B655B3" w:rsidRPr="000654A6" w:rsidRDefault="00B655B3" w:rsidP="00BB1025">
            <w:pPr>
              <w:pStyle w:val="TableText"/>
            </w:pPr>
            <w:r w:rsidRPr="000654A6">
              <w:t>4 Person</w:t>
            </w:r>
          </w:p>
        </w:tc>
        <w:tc>
          <w:tcPr>
            <w:tcW w:w="2430" w:type="dxa"/>
            <w:shd w:val="clear" w:color="auto" w:fill="auto"/>
            <w:vAlign w:val="bottom"/>
          </w:tcPr>
          <w:p w14:paraId="73B7EC12"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92D23FB" w14:textId="77777777" w:rsidTr="00B655B3">
        <w:tc>
          <w:tcPr>
            <w:tcW w:w="2332" w:type="dxa"/>
          </w:tcPr>
          <w:p w14:paraId="7B6C1219" w14:textId="77777777" w:rsidR="00B655B3" w:rsidRPr="000654A6" w:rsidRDefault="00B655B3" w:rsidP="00BB1025">
            <w:pPr>
              <w:pStyle w:val="TableText"/>
            </w:pPr>
            <w:r w:rsidRPr="000654A6">
              <w:t>5 Person</w:t>
            </w:r>
          </w:p>
        </w:tc>
        <w:tc>
          <w:tcPr>
            <w:tcW w:w="2430" w:type="dxa"/>
            <w:shd w:val="clear" w:color="auto" w:fill="auto"/>
            <w:vAlign w:val="bottom"/>
          </w:tcPr>
          <w:p w14:paraId="7BFF38A6"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69F37878" w14:textId="77777777" w:rsidTr="00B655B3">
        <w:tc>
          <w:tcPr>
            <w:tcW w:w="2332" w:type="dxa"/>
          </w:tcPr>
          <w:p w14:paraId="23CA0869" w14:textId="77777777" w:rsidR="00B655B3" w:rsidRPr="000654A6" w:rsidRDefault="00B655B3" w:rsidP="00BB1025">
            <w:pPr>
              <w:pStyle w:val="TableText"/>
            </w:pPr>
            <w:r w:rsidRPr="000654A6">
              <w:t>6 Person</w:t>
            </w:r>
          </w:p>
        </w:tc>
        <w:tc>
          <w:tcPr>
            <w:tcW w:w="2430" w:type="dxa"/>
            <w:shd w:val="clear" w:color="auto" w:fill="auto"/>
            <w:vAlign w:val="bottom"/>
          </w:tcPr>
          <w:p w14:paraId="18B16EC7" w14:textId="77777777" w:rsidR="00B655B3" w:rsidRPr="000654A6" w:rsidRDefault="00B655B3" w:rsidP="00BB1025">
            <w:pPr>
              <w:pStyle w:val="TableText"/>
            </w:pPr>
            <w:r w:rsidRPr="00666864">
              <w:t xml:space="preserve"> $105,997 </w:t>
            </w:r>
          </w:p>
        </w:tc>
      </w:tr>
      <w:tr w:rsidR="00B655B3" w:rsidRPr="000654A6" w14:paraId="4EE1C587" w14:textId="77777777" w:rsidTr="00B655B3">
        <w:tc>
          <w:tcPr>
            <w:tcW w:w="2332" w:type="dxa"/>
          </w:tcPr>
          <w:p w14:paraId="3C618BEE" w14:textId="77777777" w:rsidR="00B655B3" w:rsidRPr="000654A6" w:rsidRDefault="00B655B3" w:rsidP="00BB1025">
            <w:pPr>
              <w:pStyle w:val="TableText"/>
            </w:pPr>
            <w:r w:rsidRPr="000654A6">
              <w:t>7 Person</w:t>
            </w:r>
          </w:p>
        </w:tc>
        <w:tc>
          <w:tcPr>
            <w:tcW w:w="2430" w:type="dxa"/>
            <w:shd w:val="clear" w:color="auto" w:fill="auto"/>
            <w:vAlign w:val="bottom"/>
          </w:tcPr>
          <w:p w14:paraId="0541F85D" w14:textId="77777777" w:rsidR="00B655B3" w:rsidRPr="000654A6" w:rsidRDefault="00B655B3" w:rsidP="00BB1025">
            <w:pPr>
              <w:pStyle w:val="TableText"/>
            </w:pPr>
            <w:r w:rsidRPr="00666864">
              <w:t xml:space="preserve"> $108,407 </w:t>
            </w:r>
          </w:p>
        </w:tc>
      </w:tr>
      <w:tr w:rsidR="00B655B3" w:rsidRPr="000654A6" w14:paraId="7AF227AF" w14:textId="77777777" w:rsidTr="00B655B3">
        <w:tc>
          <w:tcPr>
            <w:tcW w:w="2332" w:type="dxa"/>
          </w:tcPr>
          <w:p w14:paraId="4663994B" w14:textId="77777777" w:rsidR="00B655B3" w:rsidRPr="000654A6" w:rsidRDefault="00B655B3" w:rsidP="00BB1025">
            <w:pPr>
              <w:pStyle w:val="TableText"/>
            </w:pPr>
            <w:r w:rsidRPr="000654A6">
              <w:t>8 Person</w:t>
            </w:r>
          </w:p>
        </w:tc>
        <w:tc>
          <w:tcPr>
            <w:tcW w:w="2430" w:type="dxa"/>
            <w:shd w:val="clear" w:color="auto" w:fill="auto"/>
            <w:vAlign w:val="bottom"/>
          </w:tcPr>
          <w:p w14:paraId="75FCB67F" w14:textId="77777777" w:rsidR="00B655B3" w:rsidRPr="000654A6" w:rsidRDefault="00B655B3" w:rsidP="00BB1025">
            <w:pPr>
              <w:pStyle w:val="TableText"/>
            </w:pPr>
            <w:r w:rsidRPr="00666864">
              <w:t xml:space="preserve"> $115,813 </w:t>
            </w:r>
          </w:p>
        </w:tc>
      </w:tr>
      <w:tr w:rsidR="00B655B3" w:rsidRPr="000654A6" w14:paraId="4237E0B6" w14:textId="77777777" w:rsidTr="00B655B3">
        <w:tc>
          <w:tcPr>
            <w:tcW w:w="2332" w:type="dxa"/>
          </w:tcPr>
          <w:p w14:paraId="36E96706" w14:textId="77777777" w:rsidR="00B655B3" w:rsidRPr="000654A6" w:rsidRDefault="00B655B3" w:rsidP="00BB1025">
            <w:pPr>
              <w:pStyle w:val="TableText"/>
            </w:pPr>
            <w:r w:rsidRPr="000654A6">
              <w:t>9 Person</w:t>
            </w:r>
          </w:p>
        </w:tc>
        <w:tc>
          <w:tcPr>
            <w:tcW w:w="2430" w:type="dxa"/>
            <w:shd w:val="clear" w:color="auto" w:fill="auto"/>
            <w:vAlign w:val="bottom"/>
          </w:tcPr>
          <w:p w14:paraId="33223429" w14:textId="77777777" w:rsidR="00B655B3" w:rsidRPr="000654A6" w:rsidRDefault="00B655B3" w:rsidP="00BB1025">
            <w:pPr>
              <w:pStyle w:val="TableText"/>
            </w:pPr>
            <w:r w:rsidRPr="00666864">
              <w:t xml:space="preserve"> $127,600 </w:t>
            </w:r>
          </w:p>
        </w:tc>
      </w:tr>
      <w:tr w:rsidR="00B655B3" w:rsidRPr="000654A6" w14:paraId="224F13F3" w14:textId="77777777" w:rsidTr="00B655B3">
        <w:tc>
          <w:tcPr>
            <w:tcW w:w="2332" w:type="dxa"/>
          </w:tcPr>
          <w:p w14:paraId="74B47B75" w14:textId="77777777" w:rsidR="00B655B3" w:rsidRPr="000654A6" w:rsidRDefault="00B655B3" w:rsidP="00BB1025">
            <w:pPr>
              <w:pStyle w:val="TableText"/>
            </w:pPr>
            <w:r w:rsidRPr="000654A6">
              <w:t>10 Person</w:t>
            </w:r>
          </w:p>
        </w:tc>
        <w:tc>
          <w:tcPr>
            <w:tcW w:w="2430" w:type="dxa"/>
            <w:shd w:val="clear" w:color="auto" w:fill="auto"/>
            <w:vAlign w:val="bottom"/>
          </w:tcPr>
          <w:p w14:paraId="4AF1336F" w14:textId="77777777" w:rsidR="00B655B3" w:rsidRPr="000654A6" w:rsidRDefault="00B655B3" w:rsidP="00BB1025">
            <w:pPr>
              <w:pStyle w:val="TableText"/>
            </w:pPr>
            <w:r w:rsidRPr="00666864">
              <w:t xml:space="preserve"> $139,387 </w:t>
            </w:r>
          </w:p>
        </w:tc>
      </w:tr>
    </w:tbl>
    <w:p w14:paraId="4EBD16F6" w14:textId="77777777" w:rsidR="00B655B3" w:rsidRPr="000654A6" w:rsidRDefault="00B655B3" w:rsidP="00BB1025"/>
    <w:p w14:paraId="4726B25C" w14:textId="77777777" w:rsidR="00B655B3" w:rsidRPr="000654A6" w:rsidRDefault="00B655B3" w:rsidP="00BB1025">
      <w:pPr>
        <w:pStyle w:val="Tabletitle"/>
      </w:pPr>
      <w:r w:rsidRPr="000654A6">
        <w:t xml:space="preserve">SCHOHARIE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0DB45EE" w14:textId="77777777" w:rsidTr="00B655B3">
        <w:tc>
          <w:tcPr>
            <w:tcW w:w="2332" w:type="dxa"/>
            <w:shd w:val="clear" w:color="auto" w:fill="006E9F"/>
            <w:vAlign w:val="bottom"/>
          </w:tcPr>
          <w:p w14:paraId="329548D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4183CA5" w14:textId="77777777" w:rsidR="00B655B3" w:rsidRPr="000654A6" w:rsidRDefault="00B655B3" w:rsidP="00BB1025">
            <w:pPr>
              <w:pStyle w:val="TableHeader"/>
            </w:pPr>
            <w:r w:rsidRPr="000654A6">
              <w:t>Household Income Limit</w:t>
            </w:r>
          </w:p>
        </w:tc>
      </w:tr>
      <w:tr w:rsidR="00B655B3" w:rsidRPr="000654A6" w14:paraId="2D4A448E" w14:textId="77777777" w:rsidTr="00B655B3">
        <w:tc>
          <w:tcPr>
            <w:tcW w:w="2332" w:type="dxa"/>
          </w:tcPr>
          <w:p w14:paraId="071699F3" w14:textId="77777777" w:rsidR="00B655B3" w:rsidRPr="000654A6" w:rsidRDefault="00B655B3" w:rsidP="00BB1025">
            <w:pPr>
              <w:pStyle w:val="TableText"/>
            </w:pPr>
            <w:r w:rsidRPr="000654A6">
              <w:t>1 Person</w:t>
            </w:r>
          </w:p>
        </w:tc>
        <w:tc>
          <w:tcPr>
            <w:tcW w:w="2430" w:type="dxa"/>
            <w:shd w:val="clear" w:color="auto" w:fill="auto"/>
            <w:vAlign w:val="bottom"/>
          </w:tcPr>
          <w:p w14:paraId="091CB4A1" w14:textId="77777777" w:rsidR="00B655B3" w:rsidRPr="000654A6" w:rsidRDefault="00B655B3" w:rsidP="00BB1025">
            <w:pPr>
              <w:pStyle w:val="TableText"/>
            </w:pPr>
            <w:r w:rsidRPr="00666864">
              <w:t xml:space="preserve"> </w:t>
            </w:r>
            <w:proofErr w:type="gramStart"/>
            <w:r w:rsidRPr="00666864">
              <w:t>$  54,350</w:t>
            </w:r>
            <w:proofErr w:type="gramEnd"/>
            <w:r w:rsidRPr="00666864">
              <w:t xml:space="preserve"> </w:t>
            </w:r>
          </w:p>
        </w:tc>
      </w:tr>
      <w:tr w:rsidR="00B655B3" w:rsidRPr="000654A6" w14:paraId="1302ED7E" w14:textId="77777777" w:rsidTr="00B655B3">
        <w:tc>
          <w:tcPr>
            <w:tcW w:w="2332" w:type="dxa"/>
          </w:tcPr>
          <w:p w14:paraId="1534BAAE" w14:textId="77777777" w:rsidR="00B655B3" w:rsidRPr="000654A6" w:rsidRDefault="00B655B3" w:rsidP="00BB1025">
            <w:pPr>
              <w:pStyle w:val="TableText"/>
            </w:pPr>
            <w:r w:rsidRPr="000654A6">
              <w:t>2 Person</w:t>
            </w:r>
          </w:p>
        </w:tc>
        <w:tc>
          <w:tcPr>
            <w:tcW w:w="2430" w:type="dxa"/>
            <w:shd w:val="clear" w:color="auto" w:fill="auto"/>
            <w:vAlign w:val="bottom"/>
          </w:tcPr>
          <w:p w14:paraId="22EA5671" w14:textId="77777777" w:rsidR="00B655B3" w:rsidRPr="000654A6" w:rsidRDefault="00B655B3" w:rsidP="00BB1025">
            <w:pPr>
              <w:pStyle w:val="TableText"/>
            </w:pPr>
            <w:r w:rsidRPr="00666864">
              <w:t xml:space="preserve"> </w:t>
            </w:r>
            <w:proofErr w:type="gramStart"/>
            <w:r w:rsidRPr="00666864">
              <w:t>$  62,100</w:t>
            </w:r>
            <w:proofErr w:type="gramEnd"/>
            <w:r w:rsidRPr="00666864">
              <w:t xml:space="preserve"> </w:t>
            </w:r>
          </w:p>
        </w:tc>
      </w:tr>
      <w:tr w:rsidR="00B655B3" w:rsidRPr="000654A6" w14:paraId="127C4978" w14:textId="77777777" w:rsidTr="00B655B3">
        <w:tc>
          <w:tcPr>
            <w:tcW w:w="2332" w:type="dxa"/>
          </w:tcPr>
          <w:p w14:paraId="725DB657" w14:textId="77777777" w:rsidR="00B655B3" w:rsidRPr="000654A6" w:rsidRDefault="00B655B3" w:rsidP="00BB1025">
            <w:pPr>
              <w:pStyle w:val="TableText"/>
            </w:pPr>
            <w:r w:rsidRPr="000654A6">
              <w:t>3 Person</w:t>
            </w:r>
          </w:p>
        </w:tc>
        <w:tc>
          <w:tcPr>
            <w:tcW w:w="2430" w:type="dxa"/>
            <w:shd w:val="clear" w:color="auto" w:fill="auto"/>
            <w:vAlign w:val="bottom"/>
          </w:tcPr>
          <w:p w14:paraId="102910F5" w14:textId="77777777" w:rsidR="00B655B3" w:rsidRPr="000654A6" w:rsidRDefault="00B655B3" w:rsidP="00BB1025">
            <w:pPr>
              <w:pStyle w:val="TableText"/>
            </w:pPr>
            <w:r w:rsidRPr="00666864">
              <w:t xml:space="preserve"> </w:t>
            </w:r>
            <w:proofErr w:type="gramStart"/>
            <w:r w:rsidRPr="00666864">
              <w:t>$  69,850</w:t>
            </w:r>
            <w:proofErr w:type="gramEnd"/>
            <w:r w:rsidRPr="00666864">
              <w:t xml:space="preserve"> </w:t>
            </w:r>
          </w:p>
        </w:tc>
      </w:tr>
      <w:tr w:rsidR="00B655B3" w:rsidRPr="000654A6" w14:paraId="4B4A208E" w14:textId="77777777" w:rsidTr="00B655B3">
        <w:tc>
          <w:tcPr>
            <w:tcW w:w="2332" w:type="dxa"/>
          </w:tcPr>
          <w:p w14:paraId="451B387E" w14:textId="77777777" w:rsidR="00B655B3" w:rsidRPr="000654A6" w:rsidRDefault="00B655B3" w:rsidP="00BB1025">
            <w:pPr>
              <w:pStyle w:val="TableText"/>
            </w:pPr>
            <w:r w:rsidRPr="000654A6">
              <w:t>4 Person</w:t>
            </w:r>
          </w:p>
        </w:tc>
        <w:tc>
          <w:tcPr>
            <w:tcW w:w="2430" w:type="dxa"/>
            <w:shd w:val="clear" w:color="auto" w:fill="auto"/>
            <w:vAlign w:val="bottom"/>
          </w:tcPr>
          <w:p w14:paraId="40530095"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795CD4C" w14:textId="77777777" w:rsidTr="00B655B3">
        <w:tc>
          <w:tcPr>
            <w:tcW w:w="2332" w:type="dxa"/>
          </w:tcPr>
          <w:p w14:paraId="75CFCBE9" w14:textId="77777777" w:rsidR="00B655B3" w:rsidRPr="000654A6" w:rsidRDefault="00B655B3" w:rsidP="00BB1025">
            <w:pPr>
              <w:pStyle w:val="TableText"/>
            </w:pPr>
            <w:r w:rsidRPr="000654A6">
              <w:t>5 Person</w:t>
            </w:r>
          </w:p>
        </w:tc>
        <w:tc>
          <w:tcPr>
            <w:tcW w:w="2430" w:type="dxa"/>
            <w:shd w:val="clear" w:color="auto" w:fill="auto"/>
            <w:vAlign w:val="bottom"/>
          </w:tcPr>
          <w:p w14:paraId="3FCEB22A"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45F09F7" w14:textId="77777777" w:rsidTr="00B655B3">
        <w:tc>
          <w:tcPr>
            <w:tcW w:w="2332" w:type="dxa"/>
          </w:tcPr>
          <w:p w14:paraId="48F1C6DC" w14:textId="77777777" w:rsidR="00B655B3" w:rsidRPr="000654A6" w:rsidRDefault="00B655B3" w:rsidP="00BB1025">
            <w:pPr>
              <w:pStyle w:val="TableText"/>
            </w:pPr>
            <w:r w:rsidRPr="000654A6">
              <w:t>6 Person</w:t>
            </w:r>
          </w:p>
        </w:tc>
        <w:tc>
          <w:tcPr>
            <w:tcW w:w="2430" w:type="dxa"/>
            <w:shd w:val="clear" w:color="auto" w:fill="auto"/>
            <w:vAlign w:val="bottom"/>
          </w:tcPr>
          <w:p w14:paraId="7E66AF46" w14:textId="77777777" w:rsidR="00B655B3" w:rsidRPr="000654A6" w:rsidRDefault="00B655B3" w:rsidP="00BB1025">
            <w:pPr>
              <w:pStyle w:val="TableText"/>
            </w:pPr>
            <w:r w:rsidRPr="00666864">
              <w:t xml:space="preserve"> $105,997 </w:t>
            </w:r>
          </w:p>
        </w:tc>
      </w:tr>
      <w:tr w:rsidR="00B655B3" w:rsidRPr="000654A6" w14:paraId="7592107F" w14:textId="77777777" w:rsidTr="00B655B3">
        <w:tc>
          <w:tcPr>
            <w:tcW w:w="2332" w:type="dxa"/>
          </w:tcPr>
          <w:p w14:paraId="0D0E1430" w14:textId="77777777" w:rsidR="00B655B3" w:rsidRPr="000654A6" w:rsidRDefault="00B655B3" w:rsidP="00BB1025">
            <w:pPr>
              <w:pStyle w:val="TableText"/>
            </w:pPr>
            <w:r w:rsidRPr="000654A6">
              <w:t>7 Person</w:t>
            </w:r>
          </w:p>
        </w:tc>
        <w:tc>
          <w:tcPr>
            <w:tcW w:w="2430" w:type="dxa"/>
            <w:shd w:val="clear" w:color="auto" w:fill="auto"/>
            <w:vAlign w:val="bottom"/>
          </w:tcPr>
          <w:p w14:paraId="7029258A" w14:textId="77777777" w:rsidR="00B655B3" w:rsidRPr="000654A6" w:rsidRDefault="00B655B3" w:rsidP="00BB1025">
            <w:pPr>
              <w:pStyle w:val="TableText"/>
            </w:pPr>
            <w:r w:rsidRPr="00666864">
              <w:t xml:space="preserve"> $108,407 </w:t>
            </w:r>
          </w:p>
        </w:tc>
      </w:tr>
      <w:tr w:rsidR="00B655B3" w:rsidRPr="000654A6" w14:paraId="07A849F9" w14:textId="77777777" w:rsidTr="00B655B3">
        <w:tc>
          <w:tcPr>
            <w:tcW w:w="2332" w:type="dxa"/>
          </w:tcPr>
          <w:p w14:paraId="7F8FD198" w14:textId="77777777" w:rsidR="00B655B3" w:rsidRPr="000654A6" w:rsidRDefault="00B655B3" w:rsidP="00BB1025">
            <w:pPr>
              <w:pStyle w:val="TableText"/>
            </w:pPr>
            <w:r w:rsidRPr="000654A6">
              <w:t>8 Person</w:t>
            </w:r>
          </w:p>
        </w:tc>
        <w:tc>
          <w:tcPr>
            <w:tcW w:w="2430" w:type="dxa"/>
            <w:shd w:val="clear" w:color="auto" w:fill="auto"/>
            <w:vAlign w:val="bottom"/>
          </w:tcPr>
          <w:p w14:paraId="4B689EFE" w14:textId="77777777" w:rsidR="00B655B3" w:rsidRPr="000654A6" w:rsidRDefault="00B655B3" w:rsidP="00BB1025">
            <w:pPr>
              <w:pStyle w:val="TableText"/>
            </w:pPr>
            <w:r w:rsidRPr="00666864">
              <w:t xml:space="preserve"> $115,813 </w:t>
            </w:r>
          </w:p>
        </w:tc>
      </w:tr>
      <w:tr w:rsidR="00B655B3" w:rsidRPr="000654A6" w14:paraId="5082C38A" w14:textId="77777777" w:rsidTr="00B655B3">
        <w:tc>
          <w:tcPr>
            <w:tcW w:w="2332" w:type="dxa"/>
          </w:tcPr>
          <w:p w14:paraId="5E2A84CF" w14:textId="77777777" w:rsidR="00B655B3" w:rsidRPr="000654A6" w:rsidRDefault="00B655B3" w:rsidP="00BB1025">
            <w:pPr>
              <w:pStyle w:val="TableText"/>
            </w:pPr>
            <w:r w:rsidRPr="000654A6">
              <w:t>9 Person</w:t>
            </w:r>
          </w:p>
        </w:tc>
        <w:tc>
          <w:tcPr>
            <w:tcW w:w="2430" w:type="dxa"/>
            <w:shd w:val="clear" w:color="auto" w:fill="auto"/>
            <w:vAlign w:val="bottom"/>
          </w:tcPr>
          <w:p w14:paraId="2035F19C" w14:textId="77777777" w:rsidR="00B655B3" w:rsidRPr="000654A6" w:rsidRDefault="00B655B3" w:rsidP="00BB1025">
            <w:pPr>
              <w:pStyle w:val="TableText"/>
            </w:pPr>
            <w:r w:rsidRPr="00666864">
              <w:t xml:space="preserve"> $127,600 </w:t>
            </w:r>
          </w:p>
        </w:tc>
      </w:tr>
      <w:tr w:rsidR="00B655B3" w:rsidRPr="000654A6" w14:paraId="7AC5DE69" w14:textId="77777777" w:rsidTr="00B655B3">
        <w:tc>
          <w:tcPr>
            <w:tcW w:w="2332" w:type="dxa"/>
          </w:tcPr>
          <w:p w14:paraId="4394651E" w14:textId="77777777" w:rsidR="00B655B3" w:rsidRPr="000654A6" w:rsidRDefault="00B655B3" w:rsidP="00BB1025">
            <w:pPr>
              <w:pStyle w:val="TableText"/>
            </w:pPr>
            <w:r w:rsidRPr="000654A6">
              <w:t>10 Person</w:t>
            </w:r>
          </w:p>
        </w:tc>
        <w:tc>
          <w:tcPr>
            <w:tcW w:w="2430" w:type="dxa"/>
            <w:shd w:val="clear" w:color="auto" w:fill="auto"/>
            <w:vAlign w:val="bottom"/>
          </w:tcPr>
          <w:p w14:paraId="2EF7FD87" w14:textId="77777777" w:rsidR="00B655B3" w:rsidRPr="000654A6" w:rsidRDefault="00B655B3" w:rsidP="00BB1025">
            <w:pPr>
              <w:pStyle w:val="TableText"/>
            </w:pPr>
            <w:r w:rsidRPr="00666864">
              <w:t xml:space="preserve"> $139,387 </w:t>
            </w:r>
          </w:p>
        </w:tc>
      </w:tr>
    </w:tbl>
    <w:p w14:paraId="1944EB18" w14:textId="612656EF" w:rsidR="00BB1025" w:rsidRDefault="00BB1025">
      <w:pPr>
        <w:spacing w:after="160" w:line="259" w:lineRule="auto"/>
      </w:pPr>
    </w:p>
    <w:p w14:paraId="51D10364" w14:textId="5882E410" w:rsidR="00B655B3" w:rsidRPr="000654A6" w:rsidRDefault="00B655B3" w:rsidP="00BB1025">
      <w:pPr>
        <w:pStyle w:val="Tabletitle"/>
      </w:pPr>
      <w:r w:rsidRPr="000654A6">
        <w:t>SCHUYLER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1D88D2EF" w14:textId="77777777" w:rsidTr="00B655B3">
        <w:tc>
          <w:tcPr>
            <w:tcW w:w="2332" w:type="dxa"/>
            <w:shd w:val="clear" w:color="auto" w:fill="006E9F"/>
            <w:vAlign w:val="bottom"/>
          </w:tcPr>
          <w:p w14:paraId="5A7BEB98"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F09FF02" w14:textId="77777777" w:rsidR="00B655B3" w:rsidRPr="000654A6" w:rsidRDefault="00B655B3" w:rsidP="00BB1025">
            <w:pPr>
              <w:pStyle w:val="TableHeader"/>
            </w:pPr>
            <w:r w:rsidRPr="000654A6">
              <w:t>Household Income Limit</w:t>
            </w:r>
          </w:p>
        </w:tc>
      </w:tr>
      <w:tr w:rsidR="00B655B3" w:rsidRPr="000654A6" w14:paraId="52189CC7" w14:textId="77777777" w:rsidTr="00B655B3">
        <w:tc>
          <w:tcPr>
            <w:tcW w:w="2332" w:type="dxa"/>
          </w:tcPr>
          <w:p w14:paraId="2510E12F" w14:textId="77777777" w:rsidR="00B655B3" w:rsidRPr="000654A6" w:rsidRDefault="00B655B3" w:rsidP="00BB1025">
            <w:pPr>
              <w:pStyle w:val="TableText"/>
            </w:pPr>
            <w:r w:rsidRPr="000654A6">
              <w:t>1 Person</w:t>
            </w:r>
          </w:p>
        </w:tc>
        <w:tc>
          <w:tcPr>
            <w:tcW w:w="2430" w:type="dxa"/>
            <w:shd w:val="clear" w:color="auto" w:fill="auto"/>
            <w:vAlign w:val="bottom"/>
          </w:tcPr>
          <w:p w14:paraId="139B910F"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0F6B5AB7" w14:textId="77777777" w:rsidTr="00B655B3">
        <w:tc>
          <w:tcPr>
            <w:tcW w:w="2332" w:type="dxa"/>
          </w:tcPr>
          <w:p w14:paraId="15435E34" w14:textId="77777777" w:rsidR="00B655B3" w:rsidRPr="000654A6" w:rsidRDefault="00B655B3" w:rsidP="00BB1025">
            <w:pPr>
              <w:pStyle w:val="TableText"/>
            </w:pPr>
            <w:r w:rsidRPr="000654A6">
              <w:t>2 Person</w:t>
            </w:r>
          </w:p>
        </w:tc>
        <w:tc>
          <w:tcPr>
            <w:tcW w:w="2430" w:type="dxa"/>
            <w:shd w:val="clear" w:color="auto" w:fill="auto"/>
            <w:vAlign w:val="bottom"/>
          </w:tcPr>
          <w:p w14:paraId="5481B78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72E4AFE6" w14:textId="77777777" w:rsidTr="00B655B3">
        <w:tc>
          <w:tcPr>
            <w:tcW w:w="2332" w:type="dxa"/>
          </w:tcPr>
          <w:p w14:paraId="2483E4B1" w14:textId="77777777" w:rsidR="00B655B3" w:rsidRPr="000654A6" w:rsidRDefault="00B655B3" w:rsidP="00BB1025">
            <w:pPr>
              <w:pStyle w:val="TableText"/>
            </w:pPr>
            <w:r w:rsidRPr="000654A6">
              <w:t>3 Person</w:t>
            </w:r>
          </w:p>
        </w:tc>
        <w:tc>
          <w:tcPr>
            <w:tcW w:w="2430" w:type="dxa"/>
            <w:shd w:val="clear" w:color="auto" w:fill="auto"/>
            <w:vAlign w:val="bottom"/>
          </w:tcPr>
          <w:p w14:paraId="72E91557"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0541E132" w14:textId="77777777" w:rsidTr="00B655B3">
        <w:tc>
          <w:tcPr>
            <w:tcW w:w="2332" w:type="dxa"/>
          </w:tcPr>
          <w:p w14:paraId="4A3D1027" w14:textId="77777777" w:rsidR="00B655B3" w:rsidRPr="000654A6" w:rsidRDefault="00B655B3" w:rsidP="00BB1025">
            <w:pPr>
              <w:pStyle w:val="TableText"/>
            </w:pPr>
            <w:r w:rsidRPr="000654A6">
              <w:t>4 Person</w:t>
            </w:r>
          </w:p>
        </w:tc>
        <w:tc>
          <w:tcPr>
            <w:tcW w:w="2430" w:type="dxa"/>
            <w:shd w:val="clear" w:color="auto" w:fill="auto"/>
            <w:vAlign w:val="bottom"/>
          </w:tcPr>
          <w:p w14:paraId="23A17CEA"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1050B3D" w14:textId="77777777" w:rsidTr="00B655B3">
        <w:tc>
          <w:tcPr>
            <w:tcW w:w="2332" w:type="dxa"/>
          </w:tcPr>
          <w:p w14:paraId="4B68F9E1" w14:textId="77777777" w:rsidR="00B655B3" w:rsidRPr="000654A6" w:rsidRDefault="00B655B3" w:rsidP="00BB1025">
            <w:pPr>
              <w:pStyle w:val="TableText"/>
            </w:pPr>
            <w:r w:rsidRPr="000654A6">
              <w:t>5 Person</w:t>
            </w:r>
          </w:p>
        </w:tc>
        <w:tc>
          <w:tcPr>
            <w:tcW w:w="2430" w:type="dxa"/>
            <w:shd w:val="clear" w:color="auto" w:fill="auto"/>
            <w:vAlign w:val="bottom"/>
          </w:tcPr>
          <w:p w14:paraId="154707DB"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002486CE" w14:textId="77777777" w:rsidTr="00B655B3">
        <w:tc>
          <w:tcPr>
            <w:tcW w:w="2332" w:type="dxa"/>
          </w:tcPr>
          <w:p w14:paraId="198D0339" w14:textId="77777777" w:rsidR="00B655B3" w:rsidRPr="000654A6" w:rsidRDefault="00B655B3" w:rsidP="00BB1025">
            <w:pPr>
              <w:pStyle w:val="TableText"/>
            </w:pPr>
            <w:r w:rsidRPr="000654A6">
              <w:t>6 Person</w:t>
            </w:r>
          </w:p>
        </w:tc>
        <w:tc>
          <w:tcPr>
            <w:tcW w:w="2430" w:type="dxa"/>
            <w:shd w:val="clear" w:color="auto" w:fill="auto"/>
            <w:vAlign w:val="bottom"/>
          </w:tcPr>
          <w:p w14:paraId="51C14FF0" w14:textId="77777777" w:rsidR="00B655B3" w:rsidRPr="000654A6" w:rsidRDefault="00B655B3" w:rsidP="00BB1025">
            <w:pPr>
              <w:pStyle w:val="TableText"/>
            </w:pPr>
            <w:r w:rsidRPr="00666864">
              <w:t xml:space="preserve"> $105,997 </w:t>
            </w:r>
          </w:p>
        </w:tc>
      </w:tr>
      <w:tr w:rsidR="00B655B3" w:rsidRPr="000654A6" w14:paraId="7DD5ED9A" w14:textId="77777777" w:rsidTr="00B655B3">
        <w:tc>
          <w:tcPr>
            <w:tcW w:w="2332" w:type="dxa"/>
          </w:tcPr>
          <w:p w14:paraId="14542D6F" w14:textId="77777777" w:rsidR="00B655B3" w:rsidRPr="000654A6" w:rsidRDefault="00B655B3" w:rsidP="00BB1025">
            <w:pPr>
              <w:pStyle w:val="TableText"/>
            </w:pPr>
            <w:r w:rsidRPr="000654A6">
              <w:t>7 Person</w:t>
            </w:r>
          </w:p>
        </w:tc>
        <w:tc>
          <w:tcPr>
            <w:tcW w:w="2430" w:type="dxa"/>
            <w:shd w:val="clear" w:color="auto" w:fill="auto"/>
            <w:vAlign w:val="bottom"/>
          </w:tcPr>
          <w:p w14:paraId="7C5FAF53" w14:textId="77777777" w:rsidR="00B655B3" w:rsidRPr="000654A6" w:rsidRDefault="00B655B3" w:rsidP="00BB1025">
            <w:pPr>
              <w:pStyle w:val="TableText"/>
            </w:pPr>
            <w:r w:rsidRPr="00666864">
              <w:t xml:space="preserve"> $108,407 </w:t>
            </w:r>
          </w:p>
        </w:tc>
      </w:tr>
      <w:tr w:rsidR="00B655B3" w:rsidRPr="000654A6" w14:paraId="4449EFDE" w14:textId="77777777" w:rsidTr="00B655B3">
        <w:tc>
          <w:tcPr>
            <w:tcW w:w="2332" w:type="dxa"/>
          </w:tcPr>
          <w:p w14:paraId="1309394A" w14:textId="77777777" w:rsidR="00B655B3" w:rsidRPr="000654A6" w:rsidRDefault="00B655B3" w:rsidP="00BB1025">
            <w:pPr>
              <w:pStyle w:val="TableText"/>
            </w:pPr>
            <w:r w:rsidRPr="000654A6">
              <w:t>8 Person</w:t>
            </w:r>
          </w:p>
        </w:tc>
        <w:tc>
          <w:tcPr>
            <w:tcW w:w="2430" w:type="dxa"/>
            <w:shd w:val="clear" w:color="auto" w:fill="auto"/>
            <w:vAlign w:val="bottom"/>
          </w:tcPr>
          <w:p w14:paraId="63E78799" w14:textId="77777777" w:rsidR="00B655B3" w:rsidRPr="000654A6" w:rsidRDefault="00B655B3" w:rsidP="00BB1025">
            <w:pPr>
              <w:pStyle w:val="TableText"/>
            </w:pPr>
            <w:r w:rsidRPr="00666864">
              <w:t xml:space="preserve"> $115,813 </w:t>
            </w:r>
          </w:p>
        </w:tc>
      </w:tr>
      <w:tr w:rsidR="00B655B3" w:rsidRPr="000654A6" w14:paraId="672DD765" w14:textId="77777777" w:rsidTr="00B655B3">
        <w:tc>
          <w:tcPr>
            <w:tcW w:w="2332" w:type="dxa"/>
          </w:tcPr>
          <w:p w14:paraId="6383F814" w14:textId="77777777" w:rsidR="00B655B3" w:rsidRPr="000654A6" w:rsidRDefault="00B655B3" w:rsidP="00BB1025">
            <w:pPr>
              <w:pStyle w:val="TableText"/>
            </w:pPr>
            <w:r w:rsidRPr="000654A6">
              <w:t>9 Person</w:t>
            </w:r>
          </w:p>
        </w:tc>
        <w:tc>
          <w:tcPr>
            <w:tcW w:w="2430" w:type="dxa"/>
            <w:shd w:val="clear" w:color="auto" w:fill="auto"/>
            <w:vAlign w:val="bottom"/>
          </w:tcPr>
          <w:p w14:paraId="58D10EB3" w14:textId="77777777" w:rsidR="00B655B3" w:rsidRPr="000654A6" w:rsidRDefault="00B655B3" w:rsidP="00BB1025">
            <w:pPr>
              <w:pStyle w:val="TableText"/>
            </w:pPr>
            <w:r w:rsidRPr="00666864">
              <w:t xml:space="preserve"> $127,600 </w:t>
            </w:r>
          </w:p>
        </w:tc>
      </w:tr>
      <w:tr w:rsidR="00B655B3" w:rsidRPr="000654A6" w14:paraId="26F7517F" w14:textId="77777777" w:rsidTr="00B655B3">
        <w:tc>
          <w:tcPr>
            <w:tcW w:w="2332" w:type="dxa"/>
          </w:tcPr>
          <w:p w14:paraId="64AD2CE2" w14:textId="77777777" w:rsidR="00B655B3" w:rsidRPr="000654A6" w:rsidRDefault="00B655B3" w:rsidP="00BB1025">
            <w:pPr>
              <w:pStyle w:val="TableText"/>
            </w:pPr>
            <w:r w:rsidRPr="000654A6">
              <w:t>10 Person</w:t>
            </w:r>
          </w:p>
        </w:tc>
        <w:tc>
          <w:tcPr>
            <w:tcW w:w="2430" w:type="dxa"/>
            <w:shd w:val="clear" w:color="auto" w:fill="auto"/>
            <w:vAlign w:val="bottom"/>
          </w:tcPr>
          <w:p w14:paraId="629FC938" w14:textId="77777777" w:rsidR="00B655B3" w:rsidRPr="000654A6" w:rsidRDefault="00B655B3" w:rsidP="00BB1025">
            <w:pPr>
              <w:pStyle w:val="TableText"/>
            </w:pPr>
            <w:r w:rsidRPr="00666864">
              <w:t xml:space="preserve"> $139,387 </w:t>
            </w:r>
          </w:p>
        </w:tc>
      </w:tr>
    </w:tbl>
    <w:p w14:paraId="6013EA2A" w14:textId="77777777" w:rsidR="00B655B3" w:rsidRPr="000654A6" w:rsidRDefault="00B655B3" w:rsidP="00BB1025"/>
    <w:p w14:paraId="755C7FC5" w14:textId="77777777" w:rsidR="00F319B5" w:rsidRDefault="00F319B5">
      <w:pPr>
        <w:spacing w:after="160" w:line="259" w:lineRule="auto"/>
        <w:rPr>
          <w:b/>
          <w:i/>
          <w:sz w:val="21"/>
        </w:rPr>
      </w:pPr>
      <w:r>
        <w:br w:type="page"/>
      </w:r>
    </w:p>
    <w:p w14:paraId="4C2C00E4" w14:textId="16E1F40E" w:rsidR="00B655B3" w:rsidRPr="000654A6" w:rsidRDefault="00B655B3" w:rsidP="00BB1025">
      <w:pPr>
        <w:pStyle w:val="Tabletitle"/>
      </w:pPr>
      <w:r w:rsidRPr="000654A6">
        <w:lastRenderedPageBreak/>
        <w:t xml:space="preserve">SENECA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22D996A6" w14:textId="77777777" w:rsidTr="00B655B3">
        <w:tc>
          <w:tcPr>
            <w:tcW w:w="2332" w:type="dxa"/>
            <w:shd w:val="clear" w:color="auto" w:fill="006E9F"/>
            <w:vAlign w:val="bottom"/>
          </w:tcPr>
          <w:p w14:paraId="4F2B1A3F"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39AC08C" w14:textId="77777777" w:rsidR="00B655B3" w:rsidRPr="000654A6" w:rsidRDefault="00B655B3" w:rsidP="00BB1025">
            <w:pPr>
              <w:pStyle w:val="TableHeader"/>
            </w:pPr>
            <w:r w:rsidRPr="000654A6">
              <w:t>Household Income Limit</w:t>
            </w:r>
          </w:p>
        </w:tc>
      </w:tr>
      <w:tr w:rsidR="00B655B3" w:rsidRPr="000654A6" w14:paraId="49E2205E" w14:textId="77777777" w:rsidTr="00B655B3">
        <w:tc>
          <w:tcPr>
            <w:tcW w:w="2332" w:type="dxa"/>
          </w:tcPr>
          <w:p w14:paraId="10752557" w14:textId="77777777" w:rsidR="00B655B3" w:rsidRPr="000654A6" w:rsidRDefault="00B655B3" w:rsidP="00BB1025">
            <w:pPr>
              <w:pStyle w:val="TableText"/>
            </w:pPr>
            <w:r w:rsidRPr="000654A6">
              <w:t>1 Person</w:t>
            </w:r>
          </w:p>
        </w:tc>
        <w:tc>
          <w:tcPr>
            <w:tcW w:w="2430" w:type="dxa"/>
            <w:shd w:val="clear" w:color="auto" w:fill="auto"/>
            <w:vAlign w:val="bottom"/>
          </w:tcPr>
          <w:p w14:paraId="79263592"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1D8B5587" w14:textId="77777777" w:rsidTr="00B655B3">
        <w:tc>
          <w:tcPr>
            <w:tcW w:w="2332" w:type="dxa"/>
          </w:tcPr>
          <w:p w14:paraId="03009995" w14:textId="77777777" w:rsidR="00B655B3" w:rsidRPr="000654A6" w:rsidRDefault="00B655B3" w:rsidP="00BB1025">
            <w:pPr>
              <w:pStyle w:val="TableText"/>
            </w:pPr>
            <w:r w:rsidRPr="000654A6">
              <w:t>2 Person</w:t>
            </w:r>
          </w:p>
        </w:tc>
        <w:tc>
          <w:tcPr>
            <w:tcW w:w="2430" w:type="dxa"/>
            <w:shd w:val="clear" w:color="auto" w:fill="auto"/>
            <w:vAlign w:val="bottom"/>
          </w:tcPr>
          <w:p w14:paraId="49109E07"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B277EB0" w14:textId="77777777" w:rsidTr="00B655B3">
        <w:tc>
          <w:tcPr>
            <w:tcW w:w="2332" w:type="dxa"/>
          </w:tcPr>
          <w:p w14:paraId="055CE481" w14:textId="77777777" w:rsidR="00B655B3" w:rsidRPr="000654A6" w:rsidRDefault="00B655B3" w:rsidP="00BB1025">
            <w:pPr>
              <w:pStyle w:val="TableText"/>
            </w:pPr>
            <w:r w:rsidRPr="000654A6">
              <w:t>3 Person</w:t>
            </w:r>
          </w:p>
        </w:tc>
        <w:tc>
          <w:tcPr>
            <w:tcW w:w="2430" w:type="dxa"/>
            <w:shd w:val="clear" w:color="auto" w:fill="auto"/>
            <w:vAlign w:val="bottom"/>
          </w:tcPr>
          <w:p w14:paraId="57B6CEC7"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DECECEF" w14:textId="77777777" w:rsidTr="00B655B3">
        <w:tc>
          <w:tcPr>
            <w:tcW w:w="2332" w:type="dxa"/>
          </w:tcPr>
          <w:p w14:paraId="5533E9F9" w14:textId="77777777" w:rsidR="00B655B3" w:rsidRPr="000654A6" w:rsidRDefault="00B655B3" w:rsidP="00BB1025">
            <w:pPr>
              <w:pStyle w:val="TableText"/>
            </w:pPr>
            <w:r w:rsidRPr="000654A6">
              <w:t>4 Person</w:t>
            </w:r>
          </w:p>
        </w:tc>
        <w:tc>
          <w:tcPr>
            <w:tcW w:w="2430" w:type="dxa"/>
            <w:shd w:val="clear" w:color="auto" w:fill="auto"/>
            <w:vAlign w:val="bottom"/>
          </w:tcPr>
          <w:p w14:paraId="43A3CC99"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25CB656" w14:textId="77777777" w:rsidTr="00B655B3">
        <w:tc>
          <w:tcPr>
            <w:tcW w:w="2332" w:type="dxa"/>
          </w:tcPr>
          <w:p w14:paraId="054A877C" w14:textId="77777777" w:rsidR="00B655B3" w:rsidRPr="000654A6" w:rsidRDefault="00B655B3" w:rsidP="00BB1025">
            <w:pPr>
              <w:pStyle w:val="TableText"/>
            </w:pPr>
            <w:r w:rsidRPr="000654A6">
              <w:t>5 Person</w:t>
            </w:r>
          </w:p>
        </w:tc>
        <w:tc>
          <w:tcPr>
            <w:tcW w:w="2430" w:type="dxa"/>
            <w:shd w:val="clear" w:color="auto" w:fill="auto"/>
            <w:vAlign w:val="bottom"/>
          </w:tcPr>
          <w:p w14:paraId="173C60DD"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DC53FC8" w14:textId="77777777" w:rsidTr="00B655B3">
        <w:tc>
          <w:tcPr>
            <w:tcW w:w="2332" w:type="dxa"/>
          </w:tcPr>
          <w:p w14:paraId="39CBAFA0" w14:textId="77777777" w:rsidR="00B655B3" w:rsidRPr="000654A6" w:rsidRDefault="00B655B3" w:rsidP="00BB1025">
            <w:pPr>
              <w:pStyle w:val="TableText"/>
            </w:pPr>
            <w:r w:rsidRPr="000654A6">
              <w:t>6 Person</w:t>
            </w:r>
          </w:p>
        </w:tc>
        <w:tc>
          <w:tcPr>
            <w:tcW w:w="2430" w:type="dxa"/>
            <w:shd w:val="clear" w:color="auto" w:fill="auto"/>
            <w:vAlign w:val="bottom"/>
          </w:tcPr>
          <w:p w14:paraId="561D5150" w14:textId="77777777" w:rsidR="00B655B3" w:rsidRPr="000654A6" w:rsidRDefault="00B655B3" w:rsidP="00BB1025">
            <w:pPr>
              <w:pStyle w:val="TableText"/>
            </w:pPr>
            <w:r w:rsidRPr="00666864">
              <w:t xml:space="preserve"> $105,997 </w:t>
            </w:r>
          </w:p>
        </w:tc>
      </w:tr>
      <w:tr w:rsidR="00B655B3" w:rsidRPr="000654A6" w14:paraId="3E13CBF6" w14:textId="77777777" w:rsidTr="00B655B3">
        <w:tc>
          <w:tcPr>
            <w:tcW w:w="2332" w:type="dxa"/>
          </w:tcPr>
          <w:p w14:paraId="532CADB4" w14:textId="77777777" w:rsidR="00B655B3" w:rsidRPr="000654A6" w:rsidRDefault="00B655B3" w:rsidP="00BB1025">
            <w:pPr>
              <w:pStyle w:val="TableText"/>
            </w:pPr>
            <w:r w:rsidRPr="000654A6">
              <w:t>7 Person</w:t>
            </w:r>
          </w:p>
        </w:tc>
        <w:tc>
          <w:tcPr>
            <w:tcW w:w="2430" w:type="dxa"/>
            <w:shd w:val="clear" w:color="auto" w:fill="auto"/>
            <w:vAlign w:val="bottom"/>
          </w:tcPr>
          <w:p w14:paraId="7410A841" w14:textId="77777777" w:rsidR="00B655B3" w:rsidRPr="000654A6" w:rsidRDefault="00B655B3" w:rsidP="00BB1025">
            <w:pPr>
              <w:pStyle w:val="TableText"/>
            </w:pPr>
            <w:r w:rsidRPr="00666864">
              <w:t xml:space="preserve"> $108,407 </w:t>
            </w:r>
          </w:p>
        </w:tc>
      </w:tr>
      <w:tr w:rsidR="00B655B3" w:rsidRPr="000654A6" w14:paraId="53167B33" w14:textId="77777777" w:rsidTr="00B655B3">
        <w:tc>
          <w:tcPr>
            <w:tcW w:w="2332" w:type="dxa"/>
          </w:tcPr>
          <w:p w14:paraId="18846A12" w14:textId="77777777" w:rsidR="00B655B3" w:rsidRPr="000654A6" w:rsidRDefault="00B655B3" w:rsidP="00BB1025">
            <w:pPr>
              <w:pStyle w:val="TableText"/>
            </w:pPr>
            <w:r w:rsidRPr="000654A6">
              <w:t>8 Person</w:t>
            </w:r>
          </w:p>
        </w:tc>
        <w:tc>
          <w:tcPr>
            <w:tcW w:w="2430" w:type="dxa"/>
            <w:shd w:val="clear" w:color="auto" w:fill="auto"/>
            <w:vAlign w:val="bottom"/>
          </w:tcPr>
          <w:p w14:paraId="2AE5F5E1" w14:textId="77777777" w:rsidR="00B655B3" w:rsidRPr="000654A6" w:rsidRDefault="00B655B3" w:rsidP="00BB1025">
            <w:pPr>
              <w:pStyle w:val="TableText"/>
            </w:pPr>
            <w:r w:rsidRPr="00666864">
              <w:t xml:space="preserve"> $115,813 </w:t>
            </w:r>
          </w:p>
        </w:tc>
      </w:tr>
      <w:tr w:rsidR="00B655B3" w:rsidRPr="000654A6" w14:paraId="531BF93A" w14:textId="77777777" w:rsidTr="00B655B3">
        <w:tc>
          <w:tcPr>
            <w:tcW w:w="2332" w:type="dxa"/>
          </w:tcPr>
          <w:p w14:paraId="208131CA" w14:textId="77777777" w:rsidR="00B655B3" w:rsidRPr="000654A6" w:rsidRDefault="00B655B3" w:rsidP="00BB1025">
            <w:pPr>
              <w:pStyle w:val="TableText"/>
            </w:pPr>
            <w:r w:rsidRPr="000654A6">
              <w:t>9 Person</w:t>
            </w:r>
          </w:p>
        </w:tc>
        <w:tc>
          <w:tcPr>
            <w:tcW w:w="2430" w:type="dxa"/>
            <w:shd w:val="clear" w:color="auto" w:fill="auto"/>
            <w:vAlign w:val="bottom"/>
          </w:tcPr>
          <w:p w14:paraId="175FD931" w14:textId="77777777" w:rsidR="00B655B3" w:rsidRPr="000654A6" w:rsidRDefault="00B655B3" w:rsidP="00BB1025">
            <w:pPr>
              <w:pStyle w:val="TableText"/>
            </w:pPr>
            <w:r w:rsidRPr="00666864">
              <w:t xml:space="preserve"> $127,600 </w:t>
            </w:r>
          </w:p>
        </w:tc>
      </w:tr>
      <w:tr w:rsidR="00B655B3" w:rsidRPr="000654A6" w14:paraId="35B968A9" w14:textId="77777777" w:rsidTr="00B655B3">
        <w:tc>
          <w:tcPr>
            <w:tcW w:w="2332" w:type="dxa"/>
          </w:tcPr>
          <w:p w14:paraId="73350A66" w14:textId="77777777" w:rsidR="00B655B3" w:rsidRPr="000654A6" w:rsidRDefault="00B655B3" w:rsidP="00BB1025">
            <w:pPr>
              <w:pStyle w:val="TableText"/>
            </w:pPr>
            <w:r w:rsidRPr="000654A6">
              <w:t>10 Person</w:t>
            </w:r>
          </w:p>
        </w:tc>
        <w:tc>
          <w:tcPr>
            <w:tcW w:w="2430" w:type="dxa"/>
            <w:shd w:val="clear" w:color="auto" w:fill="auto"/>
            <w:vAlign w:val="bottom"/>
          </w:tcPr>
          <w:p w14:paraId="54DCCD36" w14:textId="77777777" w:rsidR="00B655B3" w:rsidRPr="000654A6" w:rsidRDefault="00B655B3" w:rsidP="00BB1025">
            <w:pPr>
              <w:pStyle w:val="TableText"/>
            </w:pPr>
            <w:r w:rsidRPr="00666864">
              <w:t xml:space="preserve"> $139,387 </w:t>
            </w:r>
          </w:p>
        </w:tc>
      </w:tr>
    </w:tbl>
    <w:p w14:paraId="770B3E8C" w14:textId="77777777" w:rsidR="00B655B3" w:rsidRPr="000654A6" w:rsidRDefault="00B655B3" w:rsidP="00BB1025"/>
    <w:p w14:paraId="47B2965C" w14:textId="77777777" w:rsidR="00B655B3" w:rsidRPr="000654A6" w:rsidRDefault="00B655B3" w:rsidP="00BB1025">
      <w:pPr>
        <w:pStyle w:val="Tabletitle"/>
      </w:pPr>
      <w:r w:rsidRPr="000654A6">
        <w:t>ST. LAWRENCE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B212992" w14:textId="77777777" w:rsidTr="00B655B3">
        <w:tc>
          <w:tcPr>
            <w:tcW w:w="2332" w:type="dxa"/>
            <w:shd w:val="clear" w:color="auto" w:fill="006E9F"/>
            <w:vAlign w:val="bottom"/>
          </w:tcPr>
          <w:p w14:paraId="293F3305"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78951A5C" w14:textId="77777777" w:rsidR="00B655B3" w:rsidRPr="000654A6" w:rsidRDefault="00B655B3" w:rsidP="00BB1025">
            <w:pPr>
              <w:pStyle w:val="TableHeader"/>
            </w:pPr>
            <w:r w:rsidRPr="000654A6">
              <w:t>Household Income Limit</w:t>
            </w:r>
          </w:p>
        </w:tc>
      </w:tr>
      <w:tr w:rsidR="00B655B3" w:rsidRPr="000654A6" w14:paraId="6AFDB8A3" w14:textId="77777777" w:rsidTr="00B655B3">
        <w:tc>
          <w:tcPr>
            <w:tcW w:w="2332" w:type="dxa"/>
          </w:tcPr>
          <w:p w14:paraId="12447A1E" w14:textId="77777777" w:rsidR="00B655B3" w:rsidRPr="000654A6" w:rsidRDefault="00B655B3" w:rsidP="00BB1025">
            <w:pPr>
              <w:pStyle w:val="TableText"/>
            </w:pPr>
            <w:r w:rsidRPr="000654A6">
              <w:t>1 Person</w:t>
            </w:r>
          </w:p>
        </w:tc>
        <w:tc>
          <w:tcPr>
            <w:tcW w:w="2430" w:type="dxa"/>
            <w:shd w:val="clear" w:color="auto" w:fill="auto"/>
            <w:vAlign w:val="bottom"/>
          </w:tcPr>
          <w:p w14:paraId="680D8D97"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6EE77B75" w14:textId="77777777" w:rsidTr="00B655B3">
        <w:tc>
          <w:tcPr>
            <w:tcW w:w="2332" w:type="dxa"/>
          </w:tcPr>
          <w:p w14:paraId="22A13CCD" w14:textId="77777777" w:rsidR="00B655B3" w:rsidRPr="000654A6" w:rsidRDefault="00B655B3" w:rsidP="00BB1025">
            <w:pPr>
              <w:pStyle w:val="TableText"/>
            </w:pPr>
            <w:r w:rsidRPr="000654A6">
              <w:t>2 Person</w:t>
            </w:r>
          </w:p>
        </w:tc>
        <w:tc>
          <w:tcPr>
            <w:tcW w:w="2430" w:type="dxa"/>
            <w:shd w:val="clear" w:color="auto" w:fill="auto"/>
            <w:vAlign w:val="bottom"/>
          </w:tcPr>
          <w:p w14:paraId="1EA65A6B"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2F709EB2" w14:textId="77777777" w:rsidTr="00B655B3">
        <w:tc>
          <w:tcPr>
            <w:tcW w:w="2332" w:type="dxa"/>
          </w:tcPr>
          <w:p w14:paraId="4178275F" w14:textId="77777777" w:rsidR="00B655B3" w:rsidRPr="000654A6" w:rsidRDefault="00B655B3" w:rsidP="00BB1025">
            <w:pPr>
              <w:pStyle w:val="TableText"/>
            </w:pPr>
            <w:r w:rsidRPr="000654A6">
              <w:t>3 Person</w:t>
            </w:r>
          </w:p>
        </w:tc>
        <w:tc>
          <w:tcPr>
            <w:tcW w:w="2430" w:type="dxa"/>
            <w:shd w:val="clear" w:color="auto" w:fill="auto"/>
            <w:vAlign w:val="bottom"/>
          </w:tcPr>
          <w:p w14:paraId="398B48B2"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4225155" w14:textId="77777777" w:rsidTr="00B655B3">
        <w:tc>
          <w:tcPr>
            <w:tcW w:w="2332" w:type="dxa"/>
          </w:tcPr>
          <w:p w14:paraId="0E84D7D4" w14:textId="77777777" w:rsidR="00B655B3" w:rsidRPr="000654A6" w:rsidRDefault="00B655B3" w:rsidP="00BB1025">
            <w:pPr>
              <w:pStyle w:val="TableText"/>
            </w:pPr>
            <w:r w:rsidRPr="000654A6">
              <w:t>4 Person</w:t>
            </w:r>
          </w:p>
        </w:tc>
        <w:tc>
          <w:tcPr>
            <w:tcW w:w="2430" w:type="dxa"/>
            <w:shd w:val="clear" w:color="auto" w:fill="auto"/>
            <w:vAlign w:val="bottom"/>
          </w:tcPr>
          <w:p w14:paraId="1958863B"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5E878240" w14:textId="77777777" w:rsidTr="00B655B3">
        <w:tc>
          <w:tcPr>
            <w:tcW w:w="2332" w:type="dxa"/>
          </w:tcPr>
          <w:p w14:paraId="63972A27" w14:textId="77777777" w:rsidR="00B655B3" w:rsidRPr="000654A6" w:rsidRDefault="00B655B3" w:rsidP="00BB1025">
            <w:pPr>
              <w:pStyle w:val="TableText"/>
            </w:pPr>
            <w:r w:rsidRPr="000654A6">
              <w:t>5 Person</w:t>
            </w:r>
          </w:p>
        </w:tc>
        <w:tc>
          <w:tcPr>
            <w:tcW w:w="2430" w:type="dxa"/>
            <w:shd w:val="clear" w:color="auto" w:fill="auto"/>
            <w:vAlign w:val="bottom"/>
          </w:tcPr>
          <w:p w14:paraId="3939192C"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AE1995A" w14:textId="77777777" w:rsidTr="00B655B3">
        <w:tc>
          <w:tcPr>
            <w:tcW w:w="2332" w:type="dxa"/>
          </w:tcPr>
          <w:p w14:paraId="0F9CC637" w14:textId="77777777" w:rsidR="00B655B3" w:rsidRPr="000654A6" w:rsidRDefault="00B655B3" w:rsidP="00BB1025">
            <w:pPr>
              <w:pStyle w:val="TableText"/>
            </w:pPr>
            <w:r w:rsidRPr="000654A6">
              <w:t>6 Person</w:t>
            </w:r>
          </w:p>
        </w:tc>
        <w:tc>
          <w:tcPr>
            <w:tcW w:w="2430" w:type="dxa"/>
            <w:shd w:val="clear" w:color="auto" w:fill="auto"/>
            <w:vAlign w:val="bottom"/>
          </w:tcPr>
          <w:p w14:paraId="0C6CF437" w14:textId="77777777" w:rsidR="00B655B3" w:rsidRPr="000654A6" w:rsidRDefault="00B655B3" w:rsidP="00BB1025">
            <w:pPr>
              <w:pStyle w:val="TableText"/>
            </w:pPr>
            <w:r w:rsidRPr="00666864">
              <w:t xml:space="preserve"> $105,997 </w:t>
            </w:r>
          </w:p>
        </w:tc>
      </w:tr>
      <w:tr w:rsidR="00B655B3" w:rsidRPr="000654A6" w14:paraId="6047D96D" w14:textId="77777777" w:rsidTr="00B655B3">
        <w:tc>
          <w:tcPr>
            <w:tcW w:w="2332" w:type="dxa"/>
          </w:tcPr>
          <w:p w14:paraId="4BC4F473" w14:textId="77777777" w:rsidR="00B655B3" w:rsidRPr="000654A6" w:rsidRDefault="00B655B3" w:rsidP="00BB1025">
            <w:pPr>
              <w:pStyle w:val="TableText"/>
            </w:pPr>
            <w:r w:rsidRPr="000654A6">
              <w:t>7 Person</w:t>
            </w:r>
          </w:p>
        </w:tc>
        <w:tc>
          <w:tcPr>
            <w:tcW w:w="2430" w:type="dxa"/>
            <w:shd w:val="clear" w:color="auto" w:fill="auto"/>
            <w:vAlign w:val="bottom"/>
          </w:tcPr>
          <w:p w14:paraId="5DE2C90D" w14:textId="77777777" w:rsidR="00B655B3" w:rsidRPr="000654A6" w:rsidRDefault="00B655B3" w:rsidP="00BB1025">
            <w:pPr>
              <w:pStyle w:val="TableText"/>
            </w:pPr>
            <w:r w:rsidRPr="00666864">
              <w:t xml:space="preserve"> $108,407 </w:t>
            </w:r>
          </w:p>
        </w:tc>
      </w:tr>
      <w:tr w:rsidR="00B655B3" w:rsidRPr="000654A6" w14:paraId="2749B8B4" w14:textId="77777777" w:rsidTr="00B655B3">
        <w:tc>
          <w:tcPr>
            <w:tcW w:w="2332" w:type="dxa"/>
          </w:tcPr>
          <w:p w14:paraId="3F6D2568" w14:textId="77777777" w:rsidR="00B655B3" w:rsidRPr="000654A6" w:rsidRDefault="00B655B3" w:rsidP="00BB1025">
            <w:pPr>
              <w:pStyle w:val="TableText"/>
            </w:pPr>
            <w:r w:rsidRPr="000654A6">
              <w:t>8 Person</w:t>
            </w:r>
          </w:p>
        </w:tc>
        <w:tc>
          <w:tcPr>
            <w:tcW w:w="2430" w:type="dxa"/>
            <w:shd w:val="clear" w:color="auto" w:fill="auto"/>
            <w:vAlign w:val="bottom"/>
          </w:tcPr>
          <w:p w14:paraId="5940D574" w14:textId="77777777" w:rsidR="00B655B3" w:rsidRPr="000654A6" w:rsidRDefault="00B655B3" w:rsidP="00BB1025">
            <w:pPr>
              <w:pStyle w:val="TableText"/>
            </w:pPr>
            <w:r w:rsidRPr="00666864">
              <w:t xml:space="preserve"> $115,813 </w:t>
            </w:r>
          </w:p>
        </w:tc>
      </w:tr>
      <w:tr w:rsidR="00B655B3" w:rsidRPr="000654A6" w14:paraId="086E4F88" w14:textId="77777777" w:rsidTr="00B655B3">
        <w:tc>
          <w:tcPr>
            <w:tcW w:w="2332" w:type="dxa"/>
          </w:tcPr>
          <w:p w14:paraId="523FAB01" w14:textId="77777777" w:rsidR="00B655B3" w:rsidRPr="000654A6" w:rsidRDefault="00B655B3" w:rsidP="00BB1025">
            <w:pPr>
              <w:pStyle w:val="TableText"/>
            </w:pPr>
            <w:r w:rsidRPr="000654A6">
              <w:t>9 Person</w:t>
            </w:r>
          </w:p>
        </w:tc>
        <w:tc>
          <w:tcPr>
            <w:tcW w:w="2430" w:type="dxa"/>
            <w:shd w:val="clear" w:color="auto" w:fill="auto"/>
            <w:vAlign w:val="bottom"/>
          </w:tcPr>
          <w:p w14:paraId="6F90287E" w14:textId="77777777" w:rsidR="00B655B3" w:rsidRPr="000654A6" w:rsidRDefault="00B655B3" w:rsidP="00BB1025">
            <w:pPr>
              <w:pStyle w:val="TableText"/>
            </w:pPr>
            <w:r w:rsidRPr="00666864">
              <w:t xml:space="preserve"> $127,600 </w:t>
            </w:r>
          </w:p>
        </w:tc>
      </w:tr>
      <w:tr w:rsidR="00B655B3" w:rsidRPr="000654A6" w14:paraId="2480D9B1" w14:textId="77777777" w:rsidTr="00B655B3">
        <w:tc>
          <w:tcPr>
            <w:tcW w:w="2332" w:type="dxa"/>
          </w:tcPr>
          <w:p w14:paraId="0AEDBB4C" w14:textId="77777777" w:rsidR="00B655B3" w:rsidRPr="000654A6" w:rsidRDefault="00B655B3" w:rsidP="00BB1025">
            <w:pPr>
              <w:pStyle w:val="TableText"/>
            </w:pPr>
            <w:r w:rsidRPr="000654A6">
              <w:t>10 Person</w:t>
            </w:r>
          </w:p>
        </w:tc>
        <w:tc>
          <w:tcPr>
            <w:tcW w:w="2430" w:type="dxa"/>
            <w:shd w:val="clear" w:color="auto" w:fill="auto"/>
            <w:vAlign w:val="bottom"/>
          </w:tcPr>
          <w:p w14:paraId="5D371080" w14:textId="77777777" w:rsidR="00B655B3" w:rsidRPr="000654A6" w:rsidRDefault="00B655B3" w:rsidP="00BB1025">
            <w:pPr>
              <w:pStyle w:val="TableText"/>
            </w:pPr>
            <w:r w:rsidRPr="00666864">
              <w:t xml:space="preserve"> $139,387 </w:t>
            </w:r>
          </w:p>
        </w:tc>
      </w:tr>
    </w:tbl>
    <w:p w14:paraId="056B7347" w14:textId="77777777" w:rsidR="00B655B3" w:rsidRPr="000654A6" w:rsidRDefault="00B655B3" w:rsidP="00BB1025"/>
    <w:p w14:paraId="7B931636" w14:textId="77777777" w:rsidR="00B655B3" w:rsidRPr="000654A6" w:rsidRDefault="00B655B3" w:rsidP="00BB1025">
      <w:pPr>
        <w:pStyle w:val="Tabletitle"/>
      </w:pPr>
      <w:r w:rsidRPr="000654A6">
        <w:t xml:space="preserve">STEUBEN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F201F9F" w14:textId="77777777" w:rsidTr="00B655B3">
        <w:tc>
          <w:tcPr>
            <w:tcW w:w="2332" w:type="dxa"/>
            <w:shd w:val="clear" w:color="auto" w:fill="006E9F"/>
            <w:vAlign w:val="bottom"/>
          </w:tcPr>
          <w:p w14:paraId="54C8110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A41F351" w14:textId="77777777" w:rsidR="00B655B3" w:rsidRPr="000654A6" w:rsidRDefault="00B655B3" w:rsidP="00BB1025">
            <w:pPr>
              <w:pStyle w:val="TableHeader"/>
            </w:pPr>
            <w:r w:rsidRPr="000654A6">
              <w:t>Household Income Limit</w:t>
            </w:r>
          </w:p>
        </w:tc>
      </w:tr>
      <w:tr w:rsidR="00B655B3" w:rsidRPr="000654A6" w14:paraId="5E6D5DA5" w14:textId="77777777" w:rsidTr="00B655B3">
        <w:tc>
          <w:tcPr>
            <w:tcW w:w="2332" w:type="dxa"/>
          </w:tcPr>
          <w:p w14:paraId="3E6A159E" w14:textId="77777777" w:rsidR="00B655B3" w:rsidRPr="000654A6" w:rsidRDefault="00B655B3" w:rsidP="00BB1025">
            <w:pPr>
              <w:pStyle w:val="TableText"/>
            </w:pPr>
            <w:r w:rsidRPr="000654A6">
              <w:t>1 Person</w:t>
            </w:r>
          </w:p>
        </w:tc>
        <w:tc>
          <w:tcPr>
            <w:tcW w:w="2430" w:type="dxa"/>
            <w:shd w:val="clear" w:color="auto" w:fill="auto"/>
            <w:vAlign w:val="bottom"/>
          </w:tcPr>
          <w:p w14:paraId="06CC15CF"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50C2BEBA" w14:textId="77777777" w:rsidTr="00B655B3">
        <w:tc>
          <w:tcPr>
            <w:tcW w:w="2332" w:type="dxa"/>
          </w:tcPr>
          <w:p w14:paraId="24AE6CAB" w14:textId="77777777" w:rsidR="00B655B3" w:rsidRPr="000654A6" w:rsidRDefault="00B655B3" w:rsidP="00BB1025">
            <w:pPr>
              <w:pStyle w:val="TableText"/>
            </w:pPr>
            <w:r w:rsidRPr="000654A6">
              <w:t>2 Person</w:t>
            </w:r>
          </w:p>
        </w:tc>
        <w:tc>
          <w:tcPr>
            <w:tcW w:w="2430" w:type="dxa"/>
            <w:shd w:val="clear" w:color="auto" w:fill="auto"/>
            <w:vAlign w:val="bottom"/>
          </w:tcPr>
          <w:p w14:paraId="528B9AE9"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2B8A2254" w14:textId="77777777" w:rsidTr="00B655B3">
        <w:tc>
          <w:tcPr>
            <w:tcW w:w="2332" w:type="dxa"/>
          </w:tcPr>
          <w:p w14:paraId="5A1BB67E" w14:textId="77777777" w:rsidR="00B655B3" w:rsidRPr="000654A6" w:rsidRDefault="00B655B3" w:rsidP="00BB1025">
            <w:pPr>
              <w:pStyle w:val="TableText"/>
            </w:pPr>
            <w:r w:rsidRPr="000654A6">
              <w:t>3 Person</w:t>
            </w:r>
          </w:p>
        </w:tc>
        <w:tc>
          <w:tcPr>
            <w:tcW w:w="2430" w:type="dxa"/>
            <w:shd w:val="clear" w:color="auto" w:fill="auto"/>
            <w:vAlign w:val="bottom"/>
          </w:tcPr>
          <w:p w14:paraId="7434E034"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20FEFF47" w14:textId="77777777" w:rsidTr="00B655B3">
        <w:tc>
          <w:tcPr>
            <w:tcW w:w="2332" w:type="dxa"/>
          </w:tcPr>
          <w:p w14:paraId="6D53B8AB" w14:textId="77777777" w:rsidR="00B655B3" w:rsidRPr="000654A6" w:rsidRDefault="00B655B3" w:rsidP="00BB1025">
            <w:pPr>
              <w:pStyle w:val="TableText"/>
            </w:pPr>
            <w:r w:rsidRPr="000654A6">
              <w:t>4 Person</w:t>
            </w:r>
          </w:p>
        </w:tc>
        <w:tc>
          <w:tcPr>
            <w:tcW w:w="2430" w:type="dxa"/>
            <w:shd w:val="clear" w:color="auto" w:fill="auto"/>
            <w:vAlign w:val="bottom"/>
          </w:tcPr>
          <w:p w14:paraId="3FE07540"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09B611D1" w14:textId="77777777" w:rsidTr="00B655B3">
        <w:tc>
          <w:tcPr>
            <w:tcW w:w="2332" w:type="dxa"/>
          </w:tcPr>
          <w:p w14:paraId="71941743" w14:textId="77777777" w:rsidR="00B655B3" w:rsidRPr="000654A6" w:rsidRDefault="00B655B3" w:rsidP="00BB1025">
            <w:pPr>
              <w:pStyle w:val="TableText"/>
            </w:pPr>
            <w:r w:rsidRPr="000654A6">
              <w:t>5 Person</w:t>
            </w:r>
          </w:p>
        </w:tc>
        <w:tc>
          <w:tcPr>
            <w:tcW w:w="2430" w:type="dxa"/>
            <w:shd w:val="clear" w:color="auto" w:fill="auto"/>
            <w:vAlign w:val="bottom"/>
          </w:tcPr>
          <w:p w14:paraId="594D68B0"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4EEC7E1" w14:textId="77777777" w:rsidTr="00B655B3">
        <w:tc>
          <w:tcPr>
            <w:tcW w:w="2332" w:type="dxa"/>
          </w:tcPr>
          <w:p w14:paraId="28D6254A" w14:textId="77777777" w:rsidR="00B655B3" w:rsidRPr="000654A6" w:rsidRDefault="00B655B3" w:rsidP="00BB1025">
            <w:pPr>
              <w:pStyle w:val="TableText"/>
            </w:pPr>
            <w:r w:rsidRPr="000654A6">
              <w:t>6 Person</w:t>
            </w:r>
          </w:p>
        </w:tc>
        <w:tc>
          <w:tcPr>
            <w:tcW w:w="2430" w:type="dxa"/>
            <w:shd w:val="clear" w:color="auto" w:fill="auto"/>
            <w:vAlign w:val="bottom"/>
          </w:tcPr>
          <w:p w14:paraId="3A6161B9" w14:textId="77777777" w:rsidR="00B655B3" w:rsidRPr="000654A6" w:rsidRDefault="00B655B3" w:rsidP="00BB1025">
            <w:pPr>
              <w:pStyle w:val="TableText"/>
            </w:pPr>
            <w:r w:rsidRPr="00666864">
              <w:t xml:space="preserve"> $105,997 </w:t>
            </w:r>
          </w:p>
        </w:tc>
      </w:tr>
      <w:tr w:rsidR="00B655B3" w:rsidRPr="000654A6" w14:paraId="63C685BB" w14:textId="77777777" w:rsidTr="00B655B3">
        <w:tc>
          <w:tcPr>
            <w:tcW w:w="2332" w:type="dxa"/>
          </w:tcPr>
          <w:p w14:paraId="1776DC21" w14:textId="77777777" w:rsidR="00B655B3" w:rsidRPr="000654A6" w:rsidRDefault="00B655B3" w:rsidP="00BB1025">
            <w:pPr>
              <w:pStyle w:val="TableText"/>
            </w:pPr>
            <w:r w:rsidRPr="000654A6">
              <w:t>7 Person</w:t>
            </w:r>
          </w:p>
        </w:tc>
        <w:tc>
          <w:tcPr>
            <w:tcW w:w="2430" w:type="dxa"/>
            <w:shd w:val="clear" w:color="auto" w:fill="auto"/>
            <w:vAlign w:val="bottom"/>
          </w:tcPr>
          <w:p w14:paraId="45E7AC37" w14:textId="77777777" w:rsidR="00B655B3" w:rsidRPr="000654A6" w:rsidRDefault="00B655B3" w:rsidP="00BB1025">
            <w:pPr>
              <w:pStyle w:val="TableText"/>
            </w:pPr>
            <w:r w:rsidRPr="00666864">
              <w:t xml:space="preserve"> $108,407 </w:t>
            </w:r>
          </w:p>
        </w:tc>
      </w:tr>
      <w:tr w:rsidR="00B655B3" w:rsidRPr="000654A6" w14:paraId="2E954895" w14:textId="77777777" w:rsidTr="00B655B3">
        <w:tc>
          <w:tcPr>
            <w:tcW w:w="2332" w:type="dxa"/>
          </w:tcPr>
          <w:p w14:paraId="52054946" w14:textId="77777777" w:rsidR="00B655B3" w:rsidRPr="000654A6" w:rsidRDefault="00B655B3" w:rsidP="00BB1025">
            <w:pPr>
              <w:pStyle w:val="TableText"/>
            </w:pPr>
            <w:r w:rsidRPr="000654A6">
              <w:t>8 Person</w:t>
            </w:r>
          </w:p>
        </w:tc>
        <w:tc>
          <w:tcPr>
            <w:tcW w:w="2430" w:type="dxa"/>
            <w:shd w:val="clear" w:color="auto" w:fill="auto"/>
            <w:vAlign w:val="bottom"/>
          </w:tcPr>
          <w:p w14:paraId="2FD8E350" w14:textId="77777777" w:rsidR="00B655B3" w:rsidRPr="000654A6" w:rsidRDefault="00B655B3" w:rsidP="00BB1025">
            <w:pPr>
              <w:pStyle w:val="TableText"/>
            </w:pPr>
            <w:r w:rsidRPr="00666864">
              <w:t xml:space="preserve"> $115,813 </w:t>
            </w:r>
          </w:p>
        </w:tc>
      </w:tr>
      <w:tr w:rsidR="00B655B3" w:rsidRPr="000654A6" w14:paraId="032EFAB8" w14:textId="77777777" w:rsidTr="00B655B3">
        <w:tc>
          <w:tcPr>
            <w:tcW w:w="2332" w:type="dxa"/>
            <w:tcBorders>
              <w:bottom w:val="single" w:sz="2" w:space="0" w:color="006E9F"/>
            </w:tcBorders>
          </w:tcPr>
          <w:p w14:paraId="300E51C6" w14:textId="77777777" w:rsidR="00B655B3" w:rsidRPr="000654A6" w:rsidRDefault="00B655B3" w:rsidP="00BB1025">
            <w:pPr>
              <w:pStyle w:val="TableText"/>
            </w:pPr>
            <w:r w:rsidRPr="000654A6">
              <w:t>9 Person</w:t>
            </w:r>
          </w:p>
        </w:tc>
        <w:tc>
          <w:tcPr>
            <w:tcW w:w="2430" w:type="dxa"/>
            <w:tcBorders>
              <w:bottom w:val="single" w:sz="2" w:space="0" w:color="006E9F"/>
            </w:tcBorders>
            <w:shd w:val="clear" w:color="auto" w:fill="auto"/>
            <w:vAlign w:val="bottom"/>
          </w:tcPr>
          <w:p w14:paraId="3063E402" w14:textId="77777777" w:rsidR="00B655B3" w:rsidRPr="000654A6" w:rsidRDefault="00B655B3" w:rsidP="00BB1025">
            <w:pPr>
              <w:pStyle w:val="TableText"/>
            </w:pPr>
            <w:r w:rsidRPr="00666864">
              <w:t xml:space="preserve"> $127,600 </w:t>
            </w:r>
          </w:p>
        </w:tc>
      </w:tr>
      <w:tr w:rsidR="00B655B3" w:rsidRPr="000654A6" w14:paraId="71F51FD7" w14:textId="77777777" w:rsidTr="00B655B3">
        <w:tc>
          <w:tcPr>
            <w:tcW w:w="2332" w:type="dxa"/>
          </w:tcPr>
          <w:p w14:paraId="3C551E17" w14:textId="77777777" w:rsidR="00B655B3" w:rsidRPr="000654A6" w:rsidRDefault="00B655B3" w:rsidP="00BB1025">
            <w:pPr>
              <w:pStyle w:val="TableText"/>
            </w:pPr>
            <w:r w:rsidRPr="000654A6">
              <w:t>10 Person</w:t>
            </w:r>
          </w:p>
        </w:tc>
        <w:tc>
          <w:tcPr>
            <w:tcW w:w="2430" w:type="dxa"/>
            <w:shd w:val="clear" w:color="auto" w:fill="auto"/>
            <w:vAlign w:val="bottom"/>
          </w:tcPr>
          <w:p w14:paraId="28702982" w14:textId="77777777" w:rsidR="00B655B3" w:rsidRPr="000654A6" w:rsidRDefault="00B655B3" w:rsidP="00BB1025">
            <w:pPr>
              <w:pStyle w:val="TableText"/>
            </w:pPr>
            <w:r w:rsidRPr="00666864">
              <w:t xml:space="preserve"> $139,387 </w:t>
            </w:r>
          </w:p>
        </w:tc>
      </w:tr>
    </w:tbl>
    <w:p w14:paraId="0DAB4C35" w14:textId="77777777" w:rsidR="00BB1025" w:rsidRDefault="00BB1025">
      <w:pPr>
        <w:spacing w:after="160" w:line="259" w:lineRule="auto"/>
      </w:pPr>
      <w:r>
        <w:br w:type="page"/>
      </w:r>
    </w:p>
    <w:p w14:paraId="3EA7EB7D" w14:textId="77777777" w:rsidR="00B655B3" w:rsidRPr="000654A6" w:rsidRDefault="00B655B3" w:rsidP="00BB1025">
      <w:pPr>
        <w:pStyle w:val="Tabletitle"/>
      </w:pPr>
      <w:r w:rsidRPr="000654A6">
        <w:lastRenderedPageBreak/>
        <w:t>SUFFOLK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0C5B97D" w14:textId="77777777" w:rsidTr="00B655B3">
        <w:tc>
          <w:tcPr>
            <w:tcW w:w="2332" w:type="dxa"/>
            <w:shd w:val="clear" w:color="auto" w:fill="006E9F"/>
            <w:vAlign w:val="bottom"/>
          </w:tcPr>
          <w:p w14:paraId="4B01FEF7"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69F1A6E" w14:textId="77777777" w:rsidR="00B655B3" w:rsidRPr="000654A6" w:rsidRDefault="00B655B3" w:rsidP="00BB1025">
            <w:pPr>
              <w:pStyle w:val="TableHeader"/>
            </w:pPr>
            <w:r w:rsidRPr="000654A6">
              <w:t>Household Income Limit</w:t>
            </w:r>
          </w:p>
        </w:tc>
      </w:tr>
      <w:tr w:rsidR="00B655B3" w:rsidRPr="000654A6" w14:paraId="72297406" w14:textId="77777777" w:rsidTr="00B655B3">
        <w:tc>
          <w:tcPr>
            <w:tcW w:w="2332" w:type="dxa"/>
          </w:tcPr>
          <w:p w14:paraId="7C69CDD8" w14:textId="77777777" w:rsidR="00B655B3" w:rsidRPr="000654A6" w:rsidRDefault="00B655B3" w:rsidP="00BB1025">
            <w:pPr>
              <w:pStyle w:val="TableText"/>
            </w:pPr>
            <w:r w:rsidRPr="000654A6">
              <w:t>1 Person</w:t>
            </w:r>
          </w:p>
        </w:tc>
        <w:tc>
          <w:tcPr>
            <w:tcW w:w="2430" w:type="dxa"/>
            <w:shd w:val="clear" w:color="auto" w:fill="auto"/>
            <w:vAlign w:val="bottom"/>
          </w:tcPr>
          <w:p w14:paraId="020AC4B8" w14:textId="77777777" w:rsidR="00B655B3" w:rsidRPr="000654A6" w:rsidRDefault="00B655B3" w:rsidP="00BB1025">
            <w:pPr>
              <w:pStyle w:val="TableText"/>
            </w:pPr>
            <w:r w:rsidRPr="00666864">
              <w:t xml:space="preserve"> </w:t>
            </w:r>
            <w:proofErr w:type="gramStart"/>
            <w:r w:rsidRPr="00666864">
              <w:t>$  65,050</w:t>
            </w:r>
            <w:proofErr w:type="gramEnd"/>
            <w:r w:rsidRPr="00666864">
              <w:t xml:space="preserve"> </w:t>
            </w:r>
          </w:p>
        </w:tc>
      </w:tr>
      <w:tr w:rsidR="00B655B3" w:rsidRPr="000654A6" w14:paraId="108DB657" w14:textId="77777777" w:rsidTr="00B655B3">
        <w:tc>
          <w:tcPr>
            <w:tcW w:w="2332" w:type="dxa"/>
          </w:tcPr>
          <w:p w14:paraId="3B54F854" w14:textId="77777777" w:rsidR="00B655B3" w:rsidRPr="000654A6" w:rsidRDefault="00B655B3" w:rsidP="00BB1025">
            <w:pPr>
              <w:pStyle w:val="TableText"/>
            </w:pPr>
            <w:r w:rsidRPr="000654A6">
              <w:t>2 Person</w:t>
            </w:r>
          </w:p>
        </w:tc>
        <w:tc>
          <w:tcPr>
            <w:tcW w:w="2430" w:type="dxa"/>
            <w:shd w:val="clear" w:color="auto" w:fill="auto"/>
            <w:vAlign w:val="bottom"/>
          </w:tcPr>
          <w:p w14:paraId="45C77985" w14:textId="77777777" w:rsidR="00B655B3" w:rsidRPr="000654A6" w:rsidRDefault="00B655B3" w:rsidP="00BB1025">
            <w:pPr>
              <w:pStyle w:val="TableText"/>
            </w:pPr>
            <w:r w:rsidRPr="00666864">
              <w:t xml:space="preserve"> </w:t>
            </w:r>
            <w:proofErr w:type="gramStart"/>
            <w:r w:rsidRPr="00666864">
              <w:t>$  74,350</w:t>
            </w:r>
            <w:proofErr w:type="gramEnd"/>
            <w:r w:rsidRPr="00666864">
              <w:t xml:space="preserve"> </w:t>
            </w:r>
          </w:p>
        </w:tc>
      </w:tr>
      <w:tr w:rsidR="00B655B3" w:rsidRPr="000654A6" w14:paraId="0090AAEF" w14:textId="77777777" w:rsidTr="00B655B3">
        <w:tc>
          <w:tcPr>
            <w:tcW w:w="2332" w:type="dxa"/>
          </w:tcPr>
          <w:p w14:paraId="2798E4F9" w14:textId="77777777" w:rsidR="00B655B3" w:rsidRPr="000654A6" w:rsidRDefault="00B655B3" w:rsidP="00BB1025">
            <w:pPr>
              <w:pStyle w:val="TableText"/>
            </w:pPr>
            <w:r w:rsidRPr="000654A6">
              <w:t>3 Person</w:t>
            </w:r>
          </w:p>
        </w:tc>
        <w:tc>
          <w:tcPr>
            <w:tcW w:w="2430" w:type="dxa"/>
            <w:shd w:val="clear" w:color="auto" w:fill="auto"/>
            <w:vAlign w:val="bottom"/>
          </w:tcPr>
          <w:p w14:paraId="2F94F53B" w14:textId="77777777" w:rsidR="00B655B3" w:rsidRPr="000654A6" w:rsidRDefault="00B655B3" w:rsidP="00BB1025">
            <w:pPr>
              <w:pStyle w:val="TableText"/>
            </w:pPr>
            <w:r w:rsidRPr="00666864">
              <w:t xml:space="preserve"> </w:t>
            </w:r>
            <w:proofErr w:type="gramStart"/>
            <w:r w:rsidRPr="00666864">
              <w:t>$  83,650</w:t>
            </w:r>
            <w:proofErr w:type="gramEnd"/>
            <w:r w:rsidRPr="00666864">
              <w:t xml:space="preserve"> </w:t>
            </w:r>
          </w:p>
        </w:tc>
      </w:tr>
      <w:tr w:rsidR="00B655B3" w:rsidRPr="000654A6" w14:paraId="58C2BE8F" w14:textId="77777777" w:rsidTr="00B655B3">
        <w:tc>
          <w:tcPr>
            <w:tcW w:w="2332" w:type="dxa"/>
          </w:tcPr>
          <w:p w14:paraId="48FA45C6" w14:textId="77777777" w:rsidR="00B655B3" w:rsidRPr="000654A6" w:rsidRDefault="00B655B3" w:rsidP="00BB1025">
            <w:pPr>
              <w:pStyle w:val="TableText"/>
            </w:pPr>
            <w:r w:rsidRPr="000654A6">
              <w:t>4 Person</w:t>
            </w:r>
          </w:p>
        </w:tc>
        <w:tc>
          <w:tcPr>
            <w:tcW w:w="2430" w:type="dxa"/>
            <w:shd w:val="clear" w:color="auto" w:fill="auto"/>
            <w:vAlign w:val="bottom"/>
          </w:tcPr>
          <w:p w14:paraId="4453AA8D" w14:textId="77777777" w:rsidR="00B655B3" w:rsidRPr="000654A6" w:rsidRDefault="00B655B3" w:rsidP="00BB1025">
            <w:pPr>
              <w:pStyle w:val="TableText"/>
            </w:pPr>
            <w:r w:rsidRPr="00666864">
              <w:t xml:space="preserve"> </w:t>
            </w:r>
            <w:proofErr w:type="gramStart"/>
            <w:r w:rsidRPr="00666864">
              <w:t>$  92,900</w:t>
            </w:r>
            <w:proofErr w:type="gramEnd"/>
            <w:r w:rsidRPr="00666864">
              <w:t xml:space="preserve"> </w:t>
            </w:r>
          </w:p>
        </w:tc>
      </w:tr>
      <w:tr w:rsidR="00B655B3" w:rsidRPr="000654A6" w14:paraId="0BD5B0F9" w14:textId="77777777" w:rsidTr="00B655B3">
        <w:tc>
          <w:tcPr>
            <w:tcW w:w="2332" w:type="dxa"/>
          </w:tcPr>
          <w:p w14:paraId="42155DE6" w14:textId="77777777" w:rsidR="00B655B3" w:rsidRPr="000654A6" w:rsidRDefault="00B655B3" w:rsidP="00BB1025">
            <w:pPr>
              <w:pStyle w:val="TableText"/>
            </w:pPr>
            <w:r w:rsidRPr="000654A6">
              <w:t>5 Person</w:t>
            </w:r>
          </w:p>
        </w:tc>
        <w:tc>
          <w:tcPr>
            <w:tcW w:w="2430" w:type="dxa"/>
            <w:shd w:val="clear" w:color="auto" w:fill="auto"/>
            <w:vAlign w:val="bottom"/>
          </w:tcPr>
          <w:p w14:paraId="48C01440" w14:textId="77777777" w:rsidR="00B655B3" w:rsidRPr="000654A6" w:rsidRDefault="00B655B3" w:rsidP="00BB1025">
            <w:pPr>
              <w:pStyle w:val="TableText"/>
            </w:pPr>
            <w:r w:rsidRPr="00666864">
              <w:t xml:space="preserve"> $100,350 </w:t>
            </w:r>
          </w:p>
        </w:tc>
      </w:tr>
      <w:tr w:rsidR="00B655B3" w:rsidRPr="000654A6" w14:paraId="276381E6" w14:textId="77777777" w:rsidTr="00B655B3">
        <w:tc>
          <w:tcPr>
            <w:tcW w:w="2332" w:type="dxa"/>
          </w:tcPr>
          <w:p w14:paraId="1FF2EC24" w14:textId="77777777" w:rsidR="00B655B3" w:rsidRPr="000654A6" w:rsidRDefault="00B655B3" w:rsidP="00BB1025">
            <w:pPr>
              <w:pStyle w:val="TableText"/>
            </w:pPr>
            <w:r w:rsidRPr="000654A6">
              <w:t>6 Person</w:t>
            </w:r>
          </w:p>
        </w:tc>
        <w:tc>
          <w:tcPr>
            <w:tcW w:w="2430" w:type="dxa"/>
            <w:shd w:val="clear" w:color="auto" w:fill="auto"/>
            <w:vAlign w:val="bottom"/>
          </w:tcPr>
          <w:p w14:paraId="4559F6F2" w14:textId="77777777" w:rsidR="00B655B3" w:rsidRPr="000654A6" w:rsidRDefault="00B655B3" w:rsidP="00BB1025">
            <w:pPr>
              <w:pStyle w:val="TableText"/>
            </w:pPr>
            <w:r w:rsidRPr="00666864">
              <w:t xml:space="preserve"> $107,800 </w:t>
            </w:r>
          </w:p>
        </w:tc>
      </w:tr>
      <w:tr w:rsidR="00B655B3" w:rsidRPr="000654A6" w14:paraId="6E521EFE" w14:textId="77777777" w:rsidTr="00B655B3">
        <w:tc>
          <w:tcPr>
            <w:tcW w:w="2332" w:type="dxa"/>
          </w:tcPr>
          <w:p w14:paraId="2F7B222F" w14:textId="77777777" w:rsidR="00B655B3" w:rsidRPr="000654A6" w:rsidRDefault="00B655B3" w:rsidP="00BB1025">
            <w:pPr>
              <w:pStyle w:val="TableText"/>
            </w:pPr>
            <w:r w:rsidRPr="000654A6">
              <w:t>7 Person</w:t>
            </w:r>
          </w:p>
        </w:tc>
        <w:tc>
          <w:tcPr>
            <w:tcW w:w="2430" w:type="dxa"/>
            <w:shd w:val="clear" w:color="auto" w:fill="auto"/>
            <w:vAlign w:val="bottom"/>
          </w:tcPr>
          <w:p w14:paraId="21DB1F72" w14:textId="77777777" w:rsidR="00B655B3" w:rsidRPr="000654A6" w:rsidRDefault="00B655B3" w:rsidP="00BB1025">
            <w:pPr>
              <w:pStyle w:val="TableText"/>
            </w:pPr>
            <w:r w:rsidRPr="00666864">
              <w:t xml:space="preserve"> $115,200 </w:t>
            </w:r>
          </w:p>
        </w:tc>
      </w:tr>
      <w:tr w:rsidR="00B655B3" w:rsidRPr="000654A6" w14:paraId="5D045AA1" w14:textId="77777777" w:rsidTr="00B655B3">
        <w:tc>
          <w:tcPr>
            <w:tcW w:w="2332" w:type="dxa"/>
          </w:tcPr>
          <w:p w14:paraId="5F7BFA85" w14:textId="77777777" w:rsidR="00B655B3" w:rsidRPr="000654A6" w:rsidRDefault="00B655B3" w:rsidP="00BB1025">
            <w:pPr>
              <w:pStyle w:val="TableText"/>
            </w:pPr>
            <w:r w:rsidRPr="000654A6">
              <w:t>8 Person</w:t>
            </w:r>
          </w:p>
        </w:tc>
        <w:tc>
          <w:tcPr>
            <w:tcW w:w="2430" w:type="dxa"/>
            <w:shd w:val="clear" w:color="auto" w:fill="auto"/>
            <w:vAlign w:val="bottom"/>
          </w:tcPr>
          <w:p w14:paraId="3246B116" w14:textId="77777777" w:rsidR="00B655B3" w:rsidRPr="000654A6" w:rsidRDefault="00B655B3" w:rsidP="00BB1025">
            <w:pPr>
              <w:pStyle w:val="TableText"/>
            </w:pPr>
            <w:r w:rsidRPr="00666864">
              <w:t xml:space="preserve"> $122,650 </w:t>
            </w:r>
          </w:p>
        </w:tc>
      </w:tr>
      <w:tr w:rsidR="00B655B3" w:rsidRPr="000654A6" w14:paraId="193FB045" w14:textId="77777777" w:rsidTr="00B655B3">
        <w:tc>
          <w:tcPr>
            <w:tcW w:w="2332" w:type="dxa"/>
          </w:tcPr>
          <w:p w14:paraId="0B15B0D4" w14:textId="77777777" w:rsidR="00B655B3" w:rsidRPr="000654A6" w:rsidRDefault="00B655B3" w:rsidP="00BB1025">
            <w:pPr>
              <w:pStyle w:val="TableText"/>
            </w:pPr>
            <w:r w:rsidRPr="000654A6">
              <w:t>9 Person</w:t>
            </w:r>
          </w:p>
        </w:tc>
        <w:tc>
          <w:tcPr>
            <w:tcW w:w="2430" w:type="dxa"/>
            <w:shd w:val="clear" w:color="auto" w:fill="auto"/>
            <w:vAlign w:val="bottom"/>
          </w:tcPr>
          <w:p w14:paraId="5A2D5C6D" w14:textId="77777777" w:rsidR="00B655B3" w:rsidRPr="000654A6" w:rsidRDefault="00B655B3" w:rsidP="00BB1025">
            <w:pPr>
              <w:pStyle w:val="TableText"/>
            </w:pPr>
            <w:r w:rsidRPr="00666864">
              <w:t xml:space="preserve"> $130,060 </w:t>
            </w:r>
          </w:p>
        </w:tc>
      </w:tr>
      <w:tr w:rsidR="00B655B3" w:rsidRPr="000654A6" w14:paraId="7809DD27" w14:textId="77777777" w:rsidTr="00666864">
        <w:trPr>
          <w:trHeight w:val="82"/>
        </w:trPr>
        <w:tc>
          <w:tcPr>
            <w:tcW w:w="2332" w:type="dxa"/>
          </w:tcPr>
          <w:p w14:paraId="3B5A0568" w14:textId="77777777" w:rsidR="00B655B3" w:rsidRPr="000654A6" w:rsidRDefault="00B655B3" w:rsidP="00BB1025">
            <w:pPr>
              <w:pStyle w:val="TableText"/>
            </w:pPr>
            <w:r w:rsidRPr="000654A6">
              <w:t>10 Person</w:t>
            </w:r>
          </w:p>
        </w:tc>
        <w:tc>
          <w:tcPr>
            <w:tcW w:w="2430" w:type="dxa"/>
            <w:shd w:val="clear" w:color="auto" w:fill="auto"/>
            <w:vAlign w:val="bottom"/>
          </w:tcPr>
          <w:p w14:paraId="078E456B" w14:textId="77777777" w:rsidR="00B655B3" w:rsidRPr="000654A6" w:rsidRDefault="00B655B3" w:rsidP="00BB1025">
            <w:pPr>
              <w:pStyle w:val="TableText"/>
            </w:pPr>
            <w:r w:rsidRPr="00666864">
              <w:t xml:space="preserve"> $139,387 </w:t>
            </w:r>
          </w:p>
        </w:tc>
      </w:tr>
    </w:tbl>
    <w:p w14:paraId="2D7625B8" w14:textId="77777777" w:rsidR="00B655B3" w:rsidRPr="000654A6" w:rsidRDefault="00B655B3" w:rsidP="00BB1025"/>
    <w:p w14:paraId="2891C3C2" w14:textId="3E647DB8" w:rsidR="00B655B3" w:rsidRPr="000654A6" w:rsidRDefault="00B655B3" w:rsidP="00BB1025">
      <w:pPr>
        <w:pStyle w:val="Tabletitle"/>
      </w:pPr>
      <w:r w:rsidRPr="000654A6">
        <w:t>SULLIVAN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0C4FE1F0" w14:textId="77777777" w:rsidTr="00B655B3">
        <w:tc>
          <w:tcPr>
            <w:tcW w:w="2332" w:type="dxa"/>
            <w:shd w:val="clear" w:color="auto" w:fill="006E9F"/>
            <w:vAlign w:val="bottom"/>
          </w:tcPr>
          <w:p w14:paraId="7B0FC0FD"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66BB01C" w14:textId="77777777" w:rsidR="00B655B3" w:rsidRPr="000654A6" w:rsidRDefault="00B655B3" w:rsidP="00BB1025">
            <w:pPr>
              <w:pStyle w:val="TableHeader"/>
            </w:pPr>
            <w:r w:rsidRPr="000654A6">
              <w:t>Household Income Limit</w:t>
            </w:r>
          </w:p>
        </w:tc>
      </w:tr>
      <w:tr w:rsidR="00B655B3" w:rsidRPr="000654A6" w14:paraId="6F5B792B" w14:textId="77777777" w:rsidTr="00B655B3">
        <w:tc>
          <w:tcPr>
            <w:tcW w:w="2332" w:type="dxa"/>
          </w:tcPr>
          <w:p w14:paraId="6F9B7DC4" w14:textId="77777777" w:rsidR="00B655B3" w:rsidRPr="000654A6" w:rsidRDefault="00B655B3" w:rsidP="00BB1025">
            <w:pPr>
              <w:pStyle w:val="TableText"/>
            </w:pPr>
            <w:r w:rsidRPr="000654A6">
              <w:t>1 Person</w:t>
            </w:r>
          </w:p>
        </w:tc>
        <w:tc>
          <w:tcPr>
            <w:tcW w:w="2430" w:type="dxa"/>
            <w:shd w:val="clear" w:color="auto" w:fill="auto"/>
            <w:vAlign w:val="bottom"/>
          </w:tcPr>
          <w:p w14:paraId="3B34B047" w14:textId="77777777" w:rsidR="00B655B3" w:rsidRPr="000654A6" w:rsidRDefault="00B655B3" w:rsidP="00BB1025">
            <w:pPr>
              <w:pStyle w:val="TableText"/>
            </w:pPr>
            <w:r w:rsidRPr="00666864">
              <w:t xml:space="preserve"> </w:t>
            </w:r>
            <w:proofErr w:type="gramStart"/>
            <w:r w:rsidRPr="00666864">
              <w:t>$  42,300</w:t>
            </w:r>
            <w:proofErr w:type="gramEnd"/>
            <w:r w:rsidRPr="00666864">
              <w:t xml:space="preserve"> </w:t>
            </w:r>
          </w:p>
        </w:tc>
      </w:tr>
      <w:tr w:rsidR="00B655B3" w:rsidRPr="000654A6" w14:paraId="610B2EFD" w14:textId="77777777" w:rsidTr="00B655B3">
        <w:tc>
          <w:tcPr>
            <w:tcW w:w="2332" w:type="dxa"/>
          </w:tcPr>
          <w:p w14:paraId="23445D9C" w14:textId="77777777" w:rsidR="00B655B3" w:rsidRPr="000654A6" w:rsidRDefault="00B655B3" w:rsidP="00BB1025">
            <w:pPr>
              <w:pStyle w:val="TableText"/>
            </w:pPr>
            <w:r w:rsidRPr="000654A6">
              <w:t>2 Person</w:t>
            </w:r>
          </w:p>
        </w:tc>
        <w:tc>
          <w:tcPr>
            <w:tcW w:w="2430" w:type="dxa"/>
            <w:shd w:val="clear" w:color="auto" w:fill="auto"/>
            <w:vAlign w:val="bottom"/>
          </w:tcPr>
          <w:p w14:paraId="10C7EE3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6C79F4DA" w14:textId="77777777" w:rsidTr="00B655B3">
        <w:tc>
          <w:tcPr>
            <w:tcW w:w="2332" w:type="dxa"/>
          </w:tcPr>
          <w:p w14:paraId="05168CC9" w14:textId="77777777" w:rsidR="00B655B3" w:rsidRPr="000654A6" w:rsidRDefault="00B655B3" w:rsidP="00BB1025">
            <w:pPr>
              <w:pStyle w:val="TableText"/>
            </w:pPr>
            <w:r w:rsidRPr="000654A6">
              <w:t>3 Person</w:t>
            </w:r>
          </w:p>
        </w:tc>
        <w:tc>
          <w:tcPr>
            <w:tcW w:w="2430" w:type="dxa"/>
            <w:shd w:val="clear" w:color="auto" w:fill="auto"/>
            <w:vAlign w:val="bottom"/>
          </w:tcPr>
          <w:p w14:paraId="4D23AB93"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6A8FCDBB" w14:textId="77777777" w:rsidTr="00B655B3">
        <w:tc>
          <w:tcPr>
            <w:tcW w:w="2332" w:type="dxa"/>
          </w:tcPr>
          <w:p w14:paraId="1DB32FDB" w14:textId="77777777" w:rsidR="00B655B3" w:rsidRPr="000654A6" w:rsidRDefault="00B655B3" w:rsidP="00BB1025">
            <w:pPr>
              <w:pStyle w:val="TableText"/>
            </w:pPr>
            <w:r w:rsidRPr="000654A6">
              <w:t>4 Person</w:t>
            </w:r>
          </w:p>
        </w:tc>
        <w:tc>
          <w:tcPr>
            <w:tcW w:w="2430" w:type="dxa"/>
            <w:shd w:val="clear" w:color="auto" w:fill="auto"/>
            <w:vAlign w:val="bottom"/>
          </w:tcPr>
          <w:p w14:paraId="7E3FA452"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41A1D958" w14:textId="77777777" w:rsidTr="00B655B3">
        <w:tc>
          <w:tcPr>
            <w:tcW w:w="2332" w:type="dxa"/>
          </w:tcPr>
          <w:p w14:paraId="29D46729" w14:textId="77777777" w:rsidR="00B655B3" w:rsidRPr="000654A6" w:rsidRDefault="00B655B3" w:rsidP="00BB1025">
            <w:pPr>
              <w:pStyle w:val="TableText"/>
            </w:pPr>
            <w:r w:rsidRPr="000654A6">
              <w:t>5 Person</w:t>
            </w:r>
          </w:p>
        </w:tc>
        <w:tc>
          <w:tcPr>
            <w:tcW w:w="2430" w:type="dxa"/>
            <w:shd w:val="clear" w:color="auto" w:fill="auto"/>
            <w:vAlign w:val="bottom"/>
          </w:tcPr>
          <w:p w14:paraId="54865CC5"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7169BA6B" w14:textId="77777777" w:rsidTr="00B655B3">
        <w:tc>
          <w:tcPr>
            <w:tcW w:w="2332" w:type="dxa"/>
          </w:tcPr>
          <w:p w14:paraId="791BCE65" w14:textId="77777777" w:rsidR="00B655B3" w:rsidRPr="000654A6" w:rsidRDefault="00B655B3" w:rsidP="00BB1025">
            <w:pPr>
              <w:pStyle w:val="TableText"/>
            </w:pPr>
            <w:r w:rsidRPr="000654A6">
              <w:t>6 Person</w:t>
            </w:r>
          </w:p>
        </w:tc>
        <w:tc>
          <w:tcPr>
            <w:tcW w:w="2430" w:type="dxa"/>
            <w:shd w:val="clear" w:color="auto" w:fill="auto"/>
            <w:vAlign w:val="bottom"/>
          </w:tcPr>
          <w:p w14:paraId="3AC9F932" w14:textId="77777777" w:rsidR="00B655B3" w:rsidRPr="000654A6" w:rsidRDefault="00B655B3" w:rsidP="00BB1025">
            <w:pPr>
              <w:pStyle w:val="TableText"/>
            </w:pPr>
            <w:r w:rsidRPr="00666864">
              <w:t xml:space="preserve"> $105,997 </w:t>
            </w:r>
          </w:p>
        </w:tc>
      </w:tr>
      <w:tr w:rsidR="00B655B3" w:rsidRPr="000654A6" w14:paraId="07521215" w14:textId="77777777" w:rsidTr="00B655B3">
        <w:tc>
          <w:tcPr>
            <w:tcW w:w="2332" w:type="dxa"/>
          </w:tcPr>
          <w:p w14:paraId="0021911D" w14:textId="77777777" w:rsidR="00B655B3" w:rsidRPr="000654A6" w:rsidRDefault="00B655B3" w:rsidP="00BB1025">
            <w:pPr>
              <w:pStyle w:val="TableText"/>
            </w:pPr>
            <w:r w:rsidRPr="000654A6">
              <w:t>7 Person</w:t>
            </w:r>
          </w:p>
        </w:tc>
        <w:tc>
          <w:tcPr>
            <w:tcW w:w="2430" w:type="dxa"/>
            <w:shd w:val="clear" w:color="auto" w:fill="auto"/>
            <w:vAlign w:val="bottom"/>
          </w:tcPr>
          <w:p w14:paraId="22C8AAED" w14:textId="77777777" w:rsidR="00B655B3" w:rsidRPr="000654A6" w:rsidRDefault="00B655B3" w:rsidP="00BB1025">
            <w:pPr>
              <w:pStyle w:val="TableText"/>
            </w:pPr>
            <w:r w:rsidRPr="00666864">
              <w:t xml:space="preserve"> $108,407 </w:t>
            </w:r>
          </w:p>
        </w:tc>
      </w:tr>
      <w:tr w:rsidR="00B655B3" w:rsidRPr="000654A6" w14:paraId="0934D0C9" w14:textId="77777777" w:rsidTr="00B655B3">
        <w:tc>
          <w:tcPr>
            <w:tcW w:w="2332" w:type="dxa"/>
          </w:tcPr>
          <w:p w14:paraId="728C522B" w14:textId="77777777" w:rsidR="00B655B3" w:rsidRPr="000654A6" w:rsidRDefault="00B655B3" w:rsidP="00BB1025">
            <w:pPr>
              <w:pStyle w:val="TableText"/>
            </w:pPr>
            <w:r w:rsidRPr="000654A6">
              <w:t>8 Person</w:t>
            </w:r>
          </w:p>
        </w:tc>
        <w:tc>
          <w:tcPr>
            <w:tcW w:w="2430" w:type="dxa"/>
            <w:shd w:val="clear" w:color="auto" w:fill="auto"/>
            <w:vAlign w:val="bottom"/>
          </w:tcPr>
          <w:p w14:paraId="0C3931B6" w14:textId="77777777" w:rsidR="00B655B3" w:rsidRPr="000654A6" w:rsidRDefault="00B655B3" w:rsidP="00BB1025">
            <w:pPr>
              <w:pStyle w:val="TableText"/>
            </w:pPr>
            <w:r w:rsidRPr="00666864">
              <w:t xml:space="preserve"> $115,813 </w:t>
            </w:r>
          </w:p>
        </w:tc>
      </w:tr>
      <w:tr w:rsidR="00B655B3" w:rsidRPr="000654A6" w14:paraId="4F2E7825" w14:textId="77777777" w:rsidTr="00B655B3">
        <w:tc>
          <w:tcPr>
            <w:tcW w:w="2332" w:type="dxa"/>
          </w:tcPr>
          <w:p w14:paraId="4A3A754D" w14:textId="77777777" w:rsidR="00B655B3" w:rsidRPr="000654A6" w:rsidRDefault="00B655B3" w:rsidP="00BB1025">
            <w:pPr>
              <w:pStyle w:val="TableText"/>
            </w:pPr>
            <w:r w:rsidRPr="000654A6">
              <w:t>9 Person</w:t>
            </w:r>
          </w:p>
        </w:tc>
        <w:tc>
          <w:tcPr>
            <w:tcW w:w="2430" w:type="dxa"/>
            <w:shd w:val="clear" w:color="auto" w:fill="auto"/>
            <w:vAlign w:val="bottom"/>
          </w:tcPr>
          <w:p w14:paraId="3FB2F359" w14:textId="77777777" w:rsidR="00B655B3" w:rsidRPr="000654A6" w:rsidRDefault="00B655B3" w:rsidP="00BB1025">
            <w:pPr>
              <w:pStyle w:val="TableText"/>
            </w:pPr>
            <w:r w:rsidRPr="00666864">
              <w:t xml:space="preserve"> $127,600 </w:t>
            </w:r>
          </w:p>
        </w:tc>
      </w:tr>
      <w:tr w:rsidR="00B655B3" w:rsidRPr="000654A6" w14:paraId="23540219" w14:textId="77777777" w:rsidTr="00B655B3">
        <w:tc>
          <w:tcPr>
            <w:tcW w:w="2332" w:type="dxa"/>
          </w:tcPr>
          <w:p w14:paraId="44C402FA" w14:textId="77777777" w:rsidR="00B655B3" w:rsidRPr="000654A6" w:rsidRDefault="00B655B3" w:rsidP="00BB1025">
            <w:pPr>
              <w:pStyle w:val="TableText"/>
            </w:pPr>
            <w:r w:rsidRPr="000654A6">
              <w:t>10 Person</w:t>
            </w:r>
          </w:p>
        </w:tc>
        <w:tc>
          <w:tcPr>
            <w:tcW w:w="2430" w:type="dxa"/>
            <w:shd w:val="clear" w:color="auto" w:fill="auto"/>
            <w:vAlign w:val="bottom"/>
          </w:tcPr>
          <w:p w14:paraId="2EB2FB00" w14:textId="77777777" w:rsidR="00B655B3" w:rsidRPr="000654A6" w:rsidRDefault="00B655B3" w:rsidP="00BB1025">
            <w:pPr>
              <w:pStyle w:val="TableText"/>
            </w:pPr>
            <w:r w:rsidRPr="00666864">
              <w:t xml:space="preserve"> $139,387 </w:t>
            </w:r>
          </w:p>
        </w:tc>
      </w:tr>
    </w:tbl>
    <w:p w14:paraId="68E13D6A" w14:textId="77777777" w:rsidR="00B655B3" w:rsidRPr="000654A6" w:rsidRDefault="00B655B3" w:rsidP="00BB1025"/>
    <w:p w14:paraId="23FDFE86" w14:textId="77777777" w:rsidR="00B655B3" w:rsidRPr="000654A6" w:rsidRDefault="00B655B3" w:rsidP="00BB1025">
      <w:pPr>
        <w:pStyle w:val="Tabletitle"/>
      </w:pPr>
      <w:r w:rsidRPr="000654A6">
        <w:t>TIOGA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6DD48277" w14:textId="77777777" w:rsidTr="00B655B3">
        <w:tc>
          <w:tcPr>
            <w:tcW w:w="2332" w:type="dxa"/>
            <w:shd w:val="clear" w:color="auto" w:fill="006E9F"/>
            <w:vAlign w:val="bottom"/>
          </w:tcPr>
          <w:p w14:paraId="621A2D8C"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1525005" w14:textId="77777777" w:rsidR="00B655B3" w:rsidRPr="000654A6" w:rsidRDefault="00B655B3" w:rsidP="00BB1025">
            <w:pPr>
              <w:pStyle w:val="TableHeader"/>
            </w:pPr>
            <w:r w:rsidRPr="000654A6">
              <w:t>Household Income Limit</w:t>
            </w:r>
          </w:p>
        </w:tc>
      </w:tr>
      <w:tr w:rsidR="00B655B3" w:rsidRPr="000654A6" w14:paraId="1872D1B5" w14:textId="77777777" w:rsidTr="00B655B3">
        <w:tc>
          <w:tcPr>
            <w:tcW w:w="2332" w:type="dxa"/>
          </w:tcPr>
          <w:p w14:paraId="0C9E0758" w14:textId="77777777" w:rsidR="00B655B3" w:rsidRPr="000654A6" w:rsidRDefault="00B655B3" w:rsidP="00BB1025">
            <w:pPr>
              <w:pStyle w:val="TableText"/>
            </w:pPr>
            <w:r w:rsidRPr="000654A6">
              <w:t>1 Person</w:t>
            </w:r>
          </w:p>
        </w:tc>
        <w:tc>
          <w:tcPr>
            <w:tcW w:w="2430" w:type="dxa"/>
            <w:shd w:val="clear" w:color="auto" w:fill="auto"/>
            <w:vAlign w:val="bottom"/>
          </w:tcPr>
          <w:p w14:paraId="258C750A" w14:textId="77777777" w:rsidR="00B655B3" w:rsidRPr="000654A6" w:rsidRDefault="00B655B3" w:rsidP="00BB1025">
            <w:pPr>
              <w:pStyle w:val="TableText"/>
            </w:pPr>
            <w:r w:rsidRPr="00666864">
              <w:t xml:space="preserve"> </w:t>
            </w:r>
            <w:proofErr w:type="gramStart"/>
            <w:r w:rsidRPr="00666864">
              <w:t>$  42,600</w:t>
            </w:r>
            <w:proofErr w:type="gramEnd"/>
            <w:r w:rsidRPr="00666864">
              <w:t xml:space="preserve"> </w:t>
            </w:r>
          </w:p>
        </w:tc>
      </w:tr>
      <w:tr w:rsidR="00B655B3" w:rsidRPr="000654A6" w14:paraId="46F4603D" w14:textId="77777777" w:rsidTr="00B655B3">
        <w:tc>
          <w:tcPr>
            <w:tcW w:w="2332" w:type="dxa"/>
          </w:tcPr>
          <w:p w14:paraId="07E3D4C4" w14:textId="77777777" w:rsidR="00B655B3" w:rsidRPr="000654A6" w:rsidRDefault="00B655B3" w:rsidP="00BB1025">
            <w:pPr>
              <w:pStyle w:val="TableText"/>
            </w:pPr>
            <w:r w:rsidRPr="000654A6">
              <w:t>2 Person</w:t>
            </w:r>
          </w:p>
        </w:tc>
        <w:tc>
          <w:tcPr>
            <w:tcW w:w="2430" w:type="dxa"/>
            <w:shd w:val="clear" w:color="auto" w:fill="auto"/>
            <w:vAlign w:val="bottom"/>
          </w:tcPr>
          <w:p w14:paraId="4A6605AB"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0CEDDBFE" w14:textId="77777777" w:rsidTr="00B655B3">
        <w:tc>
          <w:tcPr>
            <w:tcW w:w="2332" w:type="dxa"/>
          </w:tcPr>
          <w:p w14:paraId="281CEC50" w14:textId="77777777" w:rsidR="00B655B3" w:rsidRPr="000654A6" w:rsidRDefault="00B655B3" w:rsidP="00BB1025">
            <w:pPr>
              <w:pStyle w:val="TableText"/>
            </w:pPr>
            <w:r w:rsidRPr="000654A6">
              <w:t>3 Person</w:t>
            </w:r>
          </w:p>
        </w:tc>
        <w:tc>
          <w:tcPr>
            <w:tcW w:w="2430" w:type="dxa"/>
            <w:shd w:val="clear" w:color="auto" w:fill="auto"/>
            <w:vAlign w:val="bottom"/>
          </w:tcPr>
          <w:p w14:paraId="78A27EF8"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1B696623" w14:textId="77777777" w:rsidTr="00B655B3">
        <w:tc>
          <w:tcPr>
            <w:tcW w:w="2332" w:type="dxa"/>
          </w:tcPr>
          <w:p w14:paraId="1C1D6855" w14:textId="77777777" w:rsidR="00B655B3" w:rsidRPr="000654A6" w:rsidRDefault="00B655B3" w:rsidP="00BB1025">
            <w:pPr>
              <w:pStyle w:val="TableText"/>
            </w:pPr>
            <w:r w:rsidRPr="000654A6">
              <w:t>4 Person</w:t>
            </w:r>
          </w:p>
        </w:tc>
        <w:tc>
          <w:tcPr>
            <w:tcW w:w="2430" w:type="dxa"/>
            <w:shd w:val="clear" w:color="auto" w:fill="auto"/>
            <w:vAlign w:val="bottom"/>
          </w:tcPr>
          <w:p w14:paraId="2F383C2D"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5ED1D5CF" w14:textId="77777777" w:rsidTr="00B655B3">
        <w:tc>
          <w:tcPr>
            <w:tcW w:w="2332" w:type="dxa"/>
          </w:tcPr>
          <w:p w14:paraId="358013BF" w14:textId="77777777" w:rsidR="00B655B3" w:rsidRPr="000654A6" w:rsidRDefault="00B655B3" w:rsidP="00BB1025">
            <w:pPr>
              <w:pStyle w:val="TableText"/>
            </w:pPr>
            <w:r w:rsidRPr="000654A6">
              <w:t>5 Person</w:t>
            </w:r>
          </w:p>
        </w:tc>
        <w:tc>
          <w:tcPr>
            <w:tcW w:w="2430" w:type="dxa"/>
            <w:shd w:val="clear" w:color="auto" w:fill="auto"/>
            <w:vAlign w:val="bottom"/>
          </w:tcPr>
          <w:p w14:paraId="0D8267B9"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79054F3" w14:textId="77777777" w:rsidTr="00B655B3">
        <w:tc>
          <w:tcPr>
            <w:tcW w:w="2332" w:type="dxa"/>
          </w:tcPr>
          <w:p w14:paraId="3304497B" w14:textId="77777777" w:rsidR="00B655B3" w:rsidRPr="000654A6" w:rsidRDefault="00B655B3" w:rsidP="00BB1025">
            <w:pPr>
              <w:pStyle w:val="TableText"/>
            </w:pPr>
            <w:r w:rsidRPr="000654A6">
              <w:t>6 Person</w:t>
            </w:r>
          </w:p>
        </w:tc>
        <w:tc>
          <w:tcPr>
            <w:tcW w:w="2430" w:type="dxa"/>
            <w:shd w:val="clear" w:color="auto" w:fill="auto"/>
            <w:vAlign w:val="bottom"/>
          </w:tcPr>
          <w:p w14:paraId="4683C102" w14:textId="77777777" w:rsidR="00B655B3" w:rsidRPr="000654A6" w:rsidRDefault="00B655B3" w:rsidP="00BB1025">
            <w:pPr>
              <w:pStyle w:val="TableText"/>
            </w:pPr>
            <w:r w:rsidRPr="00666864">
              <w:t xml:space="preserve"> $105,997 </w:t>
            </w:r>
          </w:p>
        </w:tc>
      </w:tr>
      <w:tr w:rsidR="00B655B3" w:rsidRPr="000654A6" w14:paraId="6A738479" w14:textId="77777777" w:rsidTr="00B655B3">
        <w:tc>
          <w:tcPr>
            <w:tcW w:w="2332" w:type="dxa"/>
          </w:tcPr>
          <w:p w14:paraId="0717C559" w14:textId="77777777" w:rsidR="00B655B3" w:rsidRPr="000654A6" w:rsidRDefault="00B655B3" w:rsidP="00BB1025">
            <w:pPr>
              <w:pStyle w:val="TableText"/>
            </w:pPr>
            <w:r w:rsidRPr="000654A6">
              <w:t>7 Person</w:t>
            </w:r>
          </w:p>
        </w:tc>
        <w:tc>
          <w:tcPr>
            <w:tcW w:w="2430" w:type="dxa"/>
            <w:shd w:val="clear" w:color="auto" w:fill="auto"/>
            <w:vAlign w:val="bottom"/>
          </w:tcPr>
          <w:p w14:paraId="35FA9D5B" w14:textId="77777777" w:rsidR="00B655B3" w:rsidRPr="000654A6" w:rsidRDefault="00B655B3" w:rsidP="00BB1025">
            <w:pPr>
              <w:pStyle w:val="TableText"/>
            </w:pPr>
            <w:r w:rsidRPr="00666864">
              <w:t xml:space="preserve"> $108,407 </w:t>
            </w:r>
          </w:p>
        </w:tc>
      </w:tr>
      <w:tr w:rsidR="00B655B3" w:rsidRPr="000654A6" w14:paraId="10F29565" w14:textId="77777777" w:rsidTr="00B655B3">
        <w:tc>
          <w:tcPr>
            <w:tcW w:w="2332" w:type="dxa"/>
          </w:tcPr>
          <w:p w14:paraId="6CADFCAE" w14:textId="77777777" w:rsidR="00B655B3" w:rsidRPr="000654A6" w:rsidRDefault="00B655B3" w:rsidP="00BB1025">
            <w:pPr>
              <w:pStyle w:val="TableText"/>
            </w:pPr>
            <w:r w:rsidRPr="000654A6">
              <w:t>8 Person</w:t>
            </w:r>
          </w:p>
        </w:tc>
        <w:tc>
          <w:tcPr>
            <w:tcW w:w="2430" w:type="dxa"/>
            <w:shd w:val="clear" w:color="auto" w:fill="auto"/>
            <w:vAlign w:val="bottom"/>
          </w:tcPr>
          <w:p w14:paraId="69C3A089" w14:textId="77777777" w:rsidR="00B655B3" w:rsidRPr="000654A6" w:rsidRDefault="00B655B3" w:rsidP="00BB1025">
            <w:pPr>
              <w:pStyle w:val="TableText"/>
            </w:pPr>
            <w:r w:rsidRPr="00666864">
              <w:t xml:space="preserve"> $115,813 </w:t>
            </w:r>
          </w:p>
        </w:tc>
      </w:tr>
      <w:tr w:rsidR="00B655B3" w:rsidRPr="000654A6" w14:paraId="2A72592E" w14:textId="77777777" w:rsidTr="00B655B3">
        <w:tc>
          <w:tcPr>
            <w:tcW w:w="2332" w:type="dxa"/>
          </w:tcPr>
          <w:p w14:paraId="4559ED34" w14:textId="77777777" w:rsidR="00B655B3" w:rsidRPr="000654A6" w:rsidRDefault="00B655B3" w:rsidP="00BB1025">
            <w:pPr>
              <w:pStyle w:val="TableText"/>
            </w:pPr>
            <w:r w:rsidRPr="000654A6">
              <w:t>9 Person</w:t>
            </w:r>
          </w:p>
        </w:tc>
        <w:tc>
          <w:tcPr>
            <w:tcW w:w="2430" w:type="dxa"/>
            <w:shd w:val="clear" w:color="auto" w:fill="auto"/>
            <w:vAlign w:val="bottom"/>
          </w:tcPr>
          <w:p w14:paraId="25EDAF7F" w14:textId="77777777" w:rsidR="00B655B3" w:rsidRPr="000654A6" w:rsidRDefault="00B655B3" w:rsidP="00BB1025">
            <w:pPr>
              <w:pStyle w:val="TableText"/>
            </w:pPr>
            <w:r w:rsidRPr="00666864">
              <w:t xml:space="preserve"> $127,600 </w:t>
            </w:r>
          </w:p>
        </w:tc>
      </w:tr>
      <w:tr w:rsidR="00B655B3" w:rsidRPr="000654A6" w14:paraId="70429967" w14:textId="77777777" w:rsidTr="00B655B3">
        <w:tc>
          <w:tcPr>
            <w:tcW w:w="2332" w:type="dxa"/>
          </w:tcPr>
          <w:p w14:paraId="7FD3FC78" w14:textId="77777777" w:rsidR="00B655B3" w:rsidRPr="000654A6" w:rsidRDefault="00B655B3" w:rsidP="00BB1025">
            <w:pPr>
              <w:pStyle w:val="TableText"/>
            </w:pPr>
            <w:r w:rsidRPr="000654A6">
              <w:t>10 Person</w:t>
            </w:r>
          </w:p>
        </w:tc>
        <w:tc>
          <w:tcPr>
            <w:tcW w:w="2430" w:type="dxa"/>
            <w:shd w:val="clear" w:color="auto" w:fill="auto"/>
            <w:vAlign w:val="bottom"/>
          </w:tcPr>
          <w:p w14:paraId="028981BB" w14:textId="77777777" w:rsidR="00B655B3" w:rsidRPr="000654A6" w:rsidRDefault="00B655B3" w:rsidP="00BB1025">
            <w:pPr>
              <w:pStyle w:val="TableText"/>
            </w:pPr>
            <w:r w:rsidRPr="00666864">
              <w:t xml:space="preserve"> $139,387 </w:t>
            </w:r>
          </w:p>
        </w:tc>
      </w:tr>
    </w:tbl>
    <w:p w14:paraId="460406A5" w14:textId="77777777" w:rsidR="00B655B3" w:rsidRPr="000654A6" w:rsidRDefault="00B655B3" w:rsidP="00BB1025"/>
    <w:p w14:paraId="77C935D0" w14:textId="77777777" w:rsidR="00F319B5" w:rsidRDefault="00F319B5">
      <w:pPr>
        <w:spacing w:after="160" w:line="259" w:lineRule="auto"/>
        <w:rPr>
          <w:b/>
          <w:i/>
          <w:sz w:val="21"/>
        </w:rPr>
      </w:pPr>
      <w:r>
        <w:br w:type="page"/>
      </w:r>
    </w:p>
    <w:p w14:paraId="237FCD06" w14:textId="789E9BBA" w:rsidR="00B655B3" w:rsidRPr="000654A6" w:rsidRDefault="00B655B3" w:rsidP="00BB1025">
      <w:pPr>
        <w:pStyle w:val="Tabletitle"/>
      </w:pPr>
      <w:r w:rsidRPr="000654A6">
        <w:lastRenderedPageBreak/>
        <w:t xml:space="preserve">TOMPKINS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D9F42FF" w14:textId="77777777" w:rsidTr="00B655B3">
        <w:tc>
          <w:tcPr>
            <w:tcW w:w="2332" w:type="dxa"/>
            <w:shd w:val="clear" w:color="auto" w:fill="006E9F"/>
            <w:vAlign w:val="bottom"/>
          </w:tcPr>
          <w:p w14:paraId="78E913ED"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20AE6682" w14:textId="77777777" w:rsidR="00B655B3" w:rsidRPr="000654A6" w:rsidRDefault="00B655B3" w:rsidP="00BB1025">
            <w:pPr>
              <w:pStyle w:val="TableHeader"/>
            </w:pPr>
            <w:r w:rsidRPr="000654A6">
              <w:t>Household Income Limit</w:t>
            </w:r>
          </w:p>
        </w:tc>
      </w:tr>
      <w:tr w:rsidR="00B655B3" w:rsidRPr="000654A6" w14:paraId="1F1C5C27" w14:textId="77777777" w:rsidTr="00B655B3">
        <w:tc>
          <w:tcPr>
            <w:tcW w:w="2332" w:type="dxa"/>
          </w:tcPr>
          <w:p w14:paraId="41DA0C33" w14:textId="77777777" w:rsidR="00B655B3" w:rsidRPr="000654A6" w:rsidRDefault="00B655B3" w:rsidP="00BB1025">
            <w:pPr>
              <w:pStyle w:val="TableText"/>
            </w:pPr>
            <w:r w:rsidRPr="000654A6">
              <w:t>1 Person</w:t>
            </w:r>
          </w:p>
        </w:tc>
        <w:tc>
          <w:tcPr>
            <w:tcW w:w="2430" w:type="dxa"/>
            <w:shd w:val="clear" w:color="auto" w:fill="auto"/>
            <w:vAlign w:val="bottom"/>
          </w:tcPr>
          <w:p w14:paraId="6512D904" w14:textId="77777777" w:rsidR="00B655B3" w:rsidRPr="000654A6" w:rsidRDefault="00B655B3" w:rsidP="00BB1025">
            <w:pPr>
              <w:pStyle w:val="TableText"/>
            </w:pPr>
            <w:r w:rsidRPr="00666864">
              <w:t xml:space="preserve"> </w:t>
            </w:r>
            <w:proofErr w:type="gramStart"/>
            <w:r w:rsidRPr="00666864">
              <w:t>$  47,950</w:t>
            </w:r>
            <w:proofErr w:type="gramEnd"/>
            <w:r w:rsidRPr="00666864">
              <w:t xml:space="preserve"> </w:t>
            </w:r>
          </w:p>
        </w:tc>
      </w:tr>
      <w:tr w:rsidR="00B655B3" w:rsidRPr="000654A6" w14:paraId="0E0542CD" w14:textId="77777777" w:rsidTr="00B655B3">
        <w:tc>
          <w:tcPr>
            <w:tcW w:w="2332" w:type="dxa"/>
          </w:tcPr>
          <w:p w14:paraId="1E07F4A6" w14:textId="77777777" w:rsidR="00B655B3" w:rsidRPr="000654A6" w:rsidRDefault="00B655B3" w:rsidP="00BB1025">
            <w:pPr>
              <w:pStyle w:val="TableText"/>
            </w:pPr>
            <w:r w:rsidRPr="000654A6">
              <w:t>2 Person</w:t>
            </w:r>
          </w:p>
        </w:tc>
        <w:tc>
          <w:tcPr>
            <w:tcW w:w="2430" w:type="dxa"/>
            <w:shd w:val="clear" w:color="auto" w:fill="auto"/>
            <w:vAlign w:val="bottom"/>
          </w:tcPr>
          <w:p w14:paraId="32414BCA" w14:textId="77777777" w:rsidR="00B655B3" w:rsidRPr="000654A6" w:rsidRDefault="00B655B3" w:rsidP="00BB1025">
            <w:pPr>
              <w:pStyle w:val="TableText"/>
            </w:pPr>
            <w:r w:rsidRPr="00666864">
              <w:t xml:space="preserve"> </w:t>
            </w:r>
            <w:proofErr w:type="gramStart"/>
            <w:r w:rsidRPr="00666864">
              <w:t>$  54,800</w:t>
            </w:r>
            <w:proofErr w:type="gramEnd"/>
            <w:r w:rsidRPr="00666864">
              <w:t xml:space="preserve"> </w:t>
            </w:r>
          </w:p>
        </w:tc>
      </w:tr>
      <w:tr w:rsidR="00B655B3" w:rsidRPr="000654A6" w14:paraId="6BC4F093" w14:textId="77777777" w:rsidTr="00B655B3">
        <w:tc>
          <w:tcPr>
            <w:tcW w:w="2332" w:type="dxa"/>
          </w:tcPr>
          <w:p w14:paraId="7AE071B5" w14:textId="77777777" w:rsidR="00B655B3" w:rsidRPr="000654A6" w:rsidRDefault="00B655B3" w:rsidP="00BB1025">
            <w:pPr>
              <w:pStyle w:val="TableText"/>
            </w:pPr>
            <w:r w:rsidRPr="000654A6">
              <w:t>3 Person</w:t>
            </w:r>
          </w:p>
        </w:tc>
        <w:tc>
          <w:tcPr>
            <w:tcW w:w="2430" w:type="dxa"/>
            <w:shd w:val="clear" w:color="auto" w:fill="auto"/>
            <w:vAlign w:val="bottom"/>
          </w:tcPr>
          <w:p w14:paraId="0F7738A6"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522BE34D" w14:textId="77777777" w:rsidTr="00B655B3">
        <w:tc>
          <w:tcPr>
            <w:tcW w:w="2332" w:type="dxa"/>
          </w:tcPr>
          <w:p w14:paraId="7D4E210C" w14:textId="77777777" w:rsidR="00B655B3" w:rsidRPr="000654A6" w:rsidRDefault="00B655B3" w:rsidP="00BB1025">
            <w:pPr>
              <w:pStyle w:val="TableText"/>
            </w:pPr>
            <w:r w:rsidRPr="000654A6">
              <w:t>4 Person</w:t>
            </w:r>
          </w:p>
        </w:tc>
        <w:tc>
          <w:tcPr>
            <w:tcW w:w="2430" w:type="dxa"/>
            <w:shd w:val="clear" w:color="auto" w:fill="auto"/>
            <w:vAlign w:val="bottom"/>
          </w:tcPr>
          <w:p w14:paraId="3956CE0F"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64697AD" w14:textId="77777777" w:rsidTr="00B655B3">
        <w:tc>
          <w:tcPr>
            <w:tcW w:w="2332" w:type="dxa"/>
          </w:tcPr>
          <w:p w14:paraId="78BBD03E" w14:textId="77777777" w:rsidR="00B655B3" w:rsidRPr="000654A6" w:rsidRDefault="00B655B3" w:rsidP="00BB1025">
            <w:pPr>
              <w:pStyle w:val="TableText"/>
            </w:pPr>
            <w:r w:rsidRPr="000654A6">
              <w:t>5 Person</w:t>
            </w:r>
          </w:p>
        </w:tc>
        <w:tc>
          <w:tcPr>
            <w:tcW w:w="2430" w:type="dxa"/>
            <w:shd w:val="clear" w:color="auto" w:fill="auto"/>
            <w:vAlign w:val="bottom"/>
          </w:tcPr>
          <w:p w14:paraId="5830E178"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444FBDF6" w14:textId="77777777" w:rsidTr="00B655B3">
        <w:tc>
          <w:tcPr>
            <w:tcW w:w="2332" w:type="dxa"/>
          </w:tcPr>
          <w:p w14:paraId="3D35B4F2" w14:textId="77777777" w:rsidR="00B655B3" w:rsidRPr="000654A6" w:rsidRDefault="00B655B3" w:rsidP="00BB1025">
            <w:pPr>
              <w:pStyle w:val="TableText"/>
            </w:pPr>
            <w:r w:rsidRPr="000654A6">
              <w:t>6 Person</w:t>
            </w:r>
          </w:p>
        </w:tc>
        <w:tc>
          <w:tcPr>
            <w:tcW w:w="2430" w:type="dxa"/>
            <w:shd w:val="clear" w:color="auto" w:fill="auto"/>
            <w:vAlign w:val="bottom"/>
          </w:tcPr>
          <w:p w14:paraId="506B6D5F" w14:textId="77777777" w:rsidR="00B655B3" w:rsidRPr="000654A6" w:rsidRDefault="00B655B3" w:rsidP="00BB1025">
            <w:pPr>
              <w:pStyle w:val="TableText"/>
            </w:pPr>
            <w:r w:rsidRPr="00666864">
              <w:t xml:space="preserve"> $105,997 </w:t>
            </w:r>
          </w:p>
        </w:tc>
      </w:tr>
      <w:tr w:rsidR="00B655B3" w:rsidRPr="000654A6" w14:paraId="2F090FE6" w14:textId="77777777" w:rsidTr="00B655B3">
        <w:tc>
          <w:tcPr>
            <w:tcW w:w="2332" w:type="dxa"/>
          </w:tcPr>
          <w:p w14:paraId="42376826" w14:textId="77777777" w:rsidR="00B655B3" w:rsidRPr="000654A6" w:rsidRDefault="00B655B3" w:rsidP="00BB1025">
            <w:pPr>
              <w:pStyle w:val="TableText"/>
            </w:pPr>
            <w:r w:rsidRPr="000654A6">
              <w:t>7 Person</w:t>
            </w:r>
          </w:p>
        </w:tc>
        <w:tc>
          <w:tcPr>
            <w:tcW w:w="2430" w:type="dxa"/>
            <w:shd w:val="clear" w:color="auto" w:fill="auto"/>
            <w:vAlign w:val="bottom"/>
          </w:tcPr>
          <w:p w14:paraId="62A35537" w14:textId="77777777" w:rsidR="00B655B3" w:rsidRPr="000654A6" w:rsidRDefault="00B655B3" w:rsidP="00BB1025">
            <w:pPr>
              <w:pStyle w:val="TableText"/>
            </w:pPr>
            <w:r w:rsidRPr="00666864">
              <w:t xml:space="preserve"> $108,407 </w:t>
            </w:r>
          </w:p>
        </w:tc>
      </w:tr>
      <w:tr w:rsidR="00B655B3" w:rsidRPr="000654A6" w14:paraId="28A4A628" w14:textId="77777777" w:rsidTr="00B655B3">
        <w:tc>
          <w:tcPr>
            <w:tcW w:w="2332" w:type="dxa"/>
          </w:tcPr>
          <w:p w14:paraId="09B3BA22" w14:textId="77777777" w:rsidR="00B655B3" w:rsidRPr="000654A6" w:rsidRDefault="00B655B3" w:rsidP="00BB1025">
            <w:pPr>
              <w:pStyle w:val="TableText"/>
            </w:pPr>
            <w:r w:rsidRPr="000654A6">
              <w:t>8 Person</w:t>
            </w:r>
          </w:p>
        </w:tc>
        <w:tc>
          <w:tcPr>
            <w:tcW w:w="2430" w:type="dxa"/>
            <w:shd w:val="clear" w:color="auto" w:fill="auto"/>
            <w:vAlign w:val="bottom"/>
          </w:tcPr>
          <w:p w14:paraId="4EF85A15" w14:textId="77777777" w:rsidR="00B655B3" w:rsidRPr="000654A6" w:rsidRDefault="00B655B3" w:rsidP="00BB1025">
            <w:pPr>
              <w:pStyle w:val="TableText"/>
            </w:pPr>
            <w:r w:rsidRPr="00666864">
              <w:t xml:space="preserve"> $115,813 </w:t>
            </w:r>
          </w:p>
        </w:tc>
      </w:tr>
      <w:tr w:rsidR="00B655B3" w:rsidRPr="000654A6" w14:paraId="3FEF2454" w14:textId="77777777" w:rsidTr="00B655B3">
        <w:tc>
          <w:tcPr>
            <w:tcW w:w="2332" w:type="dxa"/>
          </w:tcPr>
          <w:p w14:paraId="4F870DCB" w14:textId="77777777" w:rsidR="00B655B3" w:rsidRPr="000654A6" w:rsidRDefault="00B655B3" w:rsidP="00BB1025">
            <w:pPr>
              <w:pStyle w:val="TableText"/>
            </w:pPr>
            <w:r w:rsidRPr="000654A6">
              <w:t>9 Person</w:t>
            </w:r>
          </w:p>
        </w:tc>
        <w:tc>
          <w:tcPr>
            <w:tcW w:w="2430" w:type="dxa"/>
            <w:shd w:val="clear" w:color="auto" w:fill="auto"/>
            <w:vAlign w:val="bottom"/>
          </w:tcPr>
          <w:p w14:paraId="0B29069B" w14:textId="77777777" w:rsidR="00B655B3" w:rsidRPr="000654A6" w:rsidRDefault="00B655B3" w:rsidP="00BB1025">
            <w:pPr>
              <w:pStyle w:val="TableText"/>
            </w:pPr>
            <w:r w:rsidRPr="00666864">
              <w:t xml:space="preserve"> $127,600 </w:t>
            </w:r>
          </w:p>
        </w:tc>
      </w:tr>
      <w:tr w:rsidR="00B655B3" w:rsidRPr="000654A6" w14:paraId="2E3485A5" w14:textId="77777777" w:rsidTr="00B655B3">
        <w:tc>
          <w:tcPr>
            <w:tcW w:w="2332" w:type="dxa"/>
          </w:tcPr>
          <w:p w14:paraId="545170F3" w14:textId="77777777" w:rsidR="00B655B3" w:rsidRPr="000654A6" w:rsidRDefault="00B655B3" w:rsidP="00BB1025">
            <w:pPr>
              <w:pStyle w:val="TableText"/>
            </w:pPr>
            <w:r w:rsidRPr="000654A6">
              <w:t>10 Person</w:t>
            </w:r>
          </w:p>
        </w:tc>
        <w:tc>
          <w:tcPr>
            <w:tcW w:w="2430" w:type="dxa"/>
            <w:shd w:val="clear" w:color="auto" w:fill="auto"/>
            <w:vAlign w:val="bottom"/>
          </w:tcPr>
          <w:p w14:paraId="5366EA3A" w14:textId="77777777" w:rsidR="00B655B3" w:rsidRPr="000654A6" w:rsidRDefault="00B655B3" w:rsidP="00BB1025">
            <w:pPr>
              <w:pStyle w:val="TableText"/>
            </w:pPr>
            <w:r w:rsidRPr="00666864">
              <w:t xml:space="preserve"> $139,387 </w:t>
            </w:r>
          </w:p>
        </w:tc>
      </w:tr>
    </w:tbl>
    <w:p w14:paraId="1968B32E" w14:textId="7D226784" w:rsidR="00BB1025" w:rsidRDefault="00BB1025">
      <w:pPr>
        <w:spacing w:after="160" w:line="259" w:lineRule="auto"/>
      </w:pPr>
    </w:p>
    <w:p w14:paraId="4F48156C" w14:textId="77777777" w:rsidR="00B655B3" w:rsidRPr="000654A6" w:rsidRDefault="00B655B3" w:rsidP="00BB1025">
      <w:pPr>
        <w:pStyle w:val="Tabletitle"/>
      </w:pPr>
      <w:r w:rsidRPr="000654A6">
        <w:t>ULSTER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3C1C2ACA" w14:textId="77777777" w:rsidTr="00B655B3">
        <w:tc>
          <w:tcPr>
            <w:tcW w:w="2332" w:type="dxa"/>
            <w:shd w:val="clear" w:color="auto" w:fill="006E9F"/>
            <w:vAlign w:val="bottom"/>
          </w:tcPr>
          <w:p w14:paraId="1B6AA07C"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49B7D20" w14:textId="77777777" w:rsidR="00B655B3" w:rsidRPr="000654A6" w:rsidRDefault="00B655B3" w:rsidP="00BB1025">
            <w:pPr>
              <w:pStyle w:val="TableHeader"/>
            </w:pPr>
            <w:r w:rsidRPr="000654A6">
              <w:t>Household Income Limit</w:t>
            </w:r>
          </w:p>
        </w:tc>
      </w:tr>
      <w:tr w:rsidR="00B655B3" w:rsidRPr="000654A6" w14:paraId="4CC9E892" w14:textId="77777777" w:rsidTr="00B655B3">
        <w:tc>
          <w:tcPr>
            <w:tcW w:w="2332" w:type="dxa"/>
          </w:tcPr>
          <w:p w14:paraId="1FA24C05" w14:textId="77777777" w:rsidR="00B655B3" w:rsidRPr="000654A6" w:rsidRDefault="00B655B3" w:rsidP="00BB1025">
            <w:pPr>
              <w:pStyle w:val="TableText"/>
            </w:pPr>
            <w:r w:rsidRPr="000654A6">
              <w:t>1 Person</w:t>
            </w:r>
          </w:p>
        </w:tc>
        <w:tc>
          <w:tcPr>
            <w:tcW w:w="2430" w:type="dxa"/>
            <w:shd w:val="clear" w:color="auto" w:fill="auto"/>
            <w:vAlign w:val="bottom"/>
          </w:tcPr>
          <w:p w14:paraId="304B1DFB" w14:textId="77777777" w:rsidR="00B655B3" w:rsidRPr="000654A6" w:rsidRDefault="00B655B3" w:rsidP="00BB1025">
            <w:pPr>
              <w:pStyle w:val="TableText"/>
            </w:pPr>
            <w:r w:rsidRPr="00666864">
              <w:t xml:space="preserve"> </w:t>
            </w:r>
            <w:proofErr w:type="gramStart"/>
            <w:r w:rsidRPr="00666864">
              <w:t>$  46,900</w:t>
            </w:r>
            <w:proofErr w:type="gramEnd"/>
            <w:r w:rsidRPr="00666864">
              <w:t xml:space="preserve"> </w:t>
            </w:r>
          </w:p>
        </w:tc>
      </w:tr>
      <w:tr w:rsidR="00B655B3" w:rsidRPr="000654A6" w14:paraId="6AC7DC40" w14:textId="77777777" w:rsidTr="00B655B3">
        <w:tc>
          <w:tcPr>
            <w:tcW w:w="2332" w:type="dxa"/>
          </w:tcPr>
          <w:p w14:paraId="78EC0054" w14:textId="77777777" w:rsidR="00B655B3" w:rsidRPr="000654A6" w:rsidRDefault="00B655B3" w:rsidP="00BB1025">
            <w:pPr>
              <w:pStyle w:val="TableText"/>
            </w:pPr>
            <w:r w:rsidRPr="000654A6">
              <w:t>2 Person</w:t>
            </w:r>
          </w:p>
        </w:tc>
        <w:tc>
          <w:tcPr>
            <w:tcW w:w="2430" w:type="dxa"/>
            <w:shd w:val="clear" w:color="auto" w:fill="auto"/>
            <w:vAlign w:val="bottom"/>
          </w:tcPr>
          <w:p w14:paraId="10D587CF"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A56B83B" w14:textId="77777777" w:rsidTr="00B655B3">
        <w:tc>
          <w:tcPr>
            <w:tcW w:w="2332" w:type="dxa"/>
          </w:tcPr>
          <w:p w14:paraId="10596B1B" w14:textId="77777777" w:rsidR="00B655B3" w:rsidRPr="000654A6" w:rsidRDefault="00B655B3" w:rsidP="00BB1025">
            <w:pPr>
              <w:pStyle w:val="TableText"/>
            </w:pPr>
            <w:r w:rsidRPr="000654A6">
              <w:t>3 Person</w:t>
            </w:r>
          </w:p>
        </w:tc>
        <w:tc>
          <w:tcPr>
            <w:tcW w:w="2430" w:type="dxa"/>
            <w:shd w:val="clear" w:color="auto" w:fill="auto"/>
            <w:vAlign w:val="bottom"/>
          </w:tcPr>
          <w:p w14:paraId="516E94FE"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2D0A958B" w14:textId="77777777" w:rsidTr="00B655B3">
        <w:tc>
          <w:tcPr>
            <w:tcW w:w="2332" w:type="dxa"/>
          </w:tcPr>
          <w:p w14:paraId="0BE66EC0" w14:textId="77777777" w:rsidR="00B655B3" w:rsidRPr="000654A6" w:rsidRDefault="00B655B3" w:rsidP="00BB1025">
            <w:pPr>
              <w:pStyle w:val="TableText"/>
            </w:pPr>
            <w:r w:rsidRPr="000654A6">
              <w:t>4 Person</w:t>
            </w:r>
          </w:p>
        </w:tc>
        <w:tc>
          <w:tcPr>
            <w:tcW w:w="2430" w:type="dxa"/>
            <w:shd w:val="clear" w:color="auto" w:fill="auto"/>
            <w:vAlign w:val="bottom"/>
          </w:tcPr>
          <w:p w14:paraId="223381E3"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24C3EDEE" w14:textId="77777777" w:rsidTr="00B655B3">
        <w:tc>
          <w:tcPr>
            <w:tcW w:w="2332" w:type="dxa"/>
          </w:tcPr>
          <w:p w14:paraId="0A17B231" w14:textId="77777777" w:rsidR="00B655B3" w:rsidRPr="000654A6" w:rsidRDefault="00B655B3" w:rsidP="00BB1025">
            <w:pPr>
              <w:pStyle w:val="TableText"/>
            </w:pPr>
            <w:r w:rsidRPr="000654A6">
              <w:t>5 Person</w:t>
            </w:r>
          </w:p>
        </w:tc>
        <w:tc>
          <w:tcPr>
            <w:tcW w:w="2430" w:type="dxa"/>
            <w:shd w:val="clear" w:color="auto" w:fill="auto"/>
            <w:vAlign w:val="bottom"/>
          </w:tcPr>
          <w:p w14:paraId="4A1BBA39"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70BA6504" w14:textId="77777777" w:rsidTr="00B655B3">
        <w:tc>
          <w:tcPr>
            <w:tcW w:w="2332" w:type="dxa"/>
          </w:tcPr>
          <w:p w14:paraId="0B8B9968" w14:textId="77777777" w:rsidR="00B655B3" w:rsidRPr="000654A6" w:rsidRDefault="00B655B3" w:rsidP="00BB1025">
            <w:pPr>
              <w:pStyle w:val="TableText"/>
            </w:pPr>
            <w:r w:rsidRPr="000654A6">
              <w:t>6 Person</w:t>
            </w:r>
          </w:p>
        </w:tc>
        <w:tc>
          <w:tcPr>
            <w:tcW w:w="2430" w:type="dxa"/>
            <w:shd w:val="clear" w:color="auto" w:fill="auto"/>
            <w:vAlign w:val="bottom"/>
          </w:tcPr>
          <w:p w14:paraId="0588EB60" w14:textId="77777777" w:rsidR="00B655B3" w:rsidRPr="000654A6" w:rsidRDefault="00B655B3" w:rsidP="00BB1025">
            <w:pPr>
              <w:pStyle w:val="TableText"/>
            </w:pPr>
            <w:r w:rsidRPr="00666864">
              <w:t xml:space="preserve"> $105,997 </w:t>
            </w:r>
          </w:p>
        </w:tc>
      </w:tr>
      <w:tr w:rsidR="00B655B3" w:rsidRPr="000654A6" w14:paraId="57B18A27" w14:textId="77777777" w:rsidTr="00B655B3">
        <w:tc>
          <w:tcPr>
            <w:tcW w:w="2332" w:type="dxa"/>
          </w:tcPr>
          <w:p w14:paraId="39C22B90" w14:textId="77777777" w:rsidR="00B655B3" w:rsidRPr="000654A6" w:rsidRDefault="00B655B3" w:rsidP="00BB1025">
            <w:pPr>
              <w:pStyle w:val="TableText"/>
            </w:pPr>
            <w:r w:rsidRPr="000654A6">
              <w:t>7 Person</w:t>
            </w:r>
          </w:p>
        </w:tc>
        <w:tc>
          <w:tcPr>
            <w:tcW w:w="2430" w:type="dxa"/>
            <w:shd w:val="clear" w:color="auto" w:fill="auto"/>
            <w:vAlign w:val="bottom"/>
          </w:tcPr>
          <w:p w14:paraId="690DF65F" w14:textId="77777777" w:rsidR="00B655B3" w:rsidRPr="000654A6" w:rsidRDefault="00B655B3" w:rsidP="00BB1025">
            <w:pPr>
              <w:pStyle w:val="TableText"/>
            </w:pPr>
            <w:r w:rsidRPr="00666864">
              <w:t xml:space="preserve"> $108,407 </w:t>
            </w:r>
          </w:p>
        </w:tc>
      </w:tr>
      <w:tr w:rsidR="00B655B3" w:rsidRPr="000654A6" w14:paraId="0D77FC5E" w14:textId="77777777" w:rsidTr="00B655B3">
        <w:tc>
          <w:tcPr>
            <w:tcW w:w="2332" w:type="dxa"/>
          </w:tcPr>
          <w:p w14:paraId="510DECBC" w14:textId="77777777" w:rsidR="00B655B3" w:rsidRPr="000654A6" w:rsidRDefault="00B655B3" w:rsidP="00BB1025">
            <w:pPr>
              <w:pStyle w:val="TableText"/>
            </w:pPr>
            <w:r w:rsidRPr="000654A6">
              <w:t>8 Person</w:t>
            </w:r>
          </w:p>
        </w:tc>
        <w:tc>
          <w:tcPr>
            <w:tcW w:w="2430" w:type="dxa"/>
            <w:shd w:val="clear" w:color="auto" w:fill="auto"/>
            <w:vAlign w:val="bottom"/>
          </w:tcPr>
          <w:p w14:paraId="1E3FB7B9" w14:textId="77777777" w:rsidR="00B655B3" w:rsidRPr="000654A6" w:rsidRDefault="00B655B3" w:rsidP="00BB1025">
            <w:pPr>
              <w:pStyle w:val="TableText"/>
            </w:pPr>
            <w:r w:rsidRPr="00666864">
              <w:t xml:space="preserve"> $115,813 </w:t>
            </w:r>
          </w:p>
        </w:tc>
      </w:tr>
      <w:tr w:rsidR="00B655B3" w:rsidRPr="000654A6" w14:paraId="7E08F1FA" w14:textId="77777777" w:rsidTr="00B655B3">
        <w:tc>
          <w:tcPr>
            <w:tcW w:w="2332" w:type="dxa"/>
          </w:tcPr>
          <w:p w14:paraId="4F19528D" w14:textId="77777777" w:rsidR="00B655B3" w:rsidRPr="000654A6" w:rsidRDefault="00B655B3" w:rsidP="00BB1025">
            <w:pPr>
              <w:pStyle w:val="TableText"/>
            </w:pPr>
            <w:r w:rsidRPr="000654A6">
              <w:t>9 Person</w:t>
            </w:r>
          </w:p>
        </w:tc>
        <w:tc>
          <w:tcPr>
            <w:tcW w:w="2430" w:type="dxa"/>
            <w:shd w:val="clear" w:color="auto" w:fill="auto"/>
            <w:vAlign w:val="bottom"/>
          </w:tcPr>
          <w:p w14:paraId="1980D21A" w14:textId="77777777" w:rsidR="00B655B3" w:rsidRPr="000654A6" w:rsidRDefault="00B655B3" w:rsidP="00BB1025">
            <w:pPr>
              <w:pStyle w:val="TableText"/>
            </w:pPr>
            <w:r w:rsidRPr="00666864">
              <w:t xml:space="preserve"> $127,600 </w:t>
            </w:r>
          </w:p>
        </w:tc>
      </w:tr>
      <w:tr w:rsidR="00B655B3" w:rsidRPr="000654A6" w14:paraId="6D13E2D5" w14:textId="77777777" w:rsidTr="00B655B3">
        <w:tc>
          <w:tcPr>
            <w:tcW w:w="2332" w:type="dxa"/>
          </w:tcPr>
          <w:p w14:paraId="38380F6A" w14:textId="77777777" w:rsidR="00B655B3" w:rsidRPr="000654A6" w:rsidRDefault="00B655B3" w:rsidP="00BB1025">
            <w:pPr>
              <w:pStyle w:val="TableText"/>
            </w:pPr>
            <w:r w:rsidRPr="000654A6">
              <w:t>10 Person</w:t>
            </w:r>
          </w:p>
        </w:tc>
        <w:tc>
          <w:tcPr>
            <w:tcW w:w="2430" w:type="dxa"/>
            <w:shd w:val="clear" w:color="auto" w:fill="auto"/>
            <w:vAlign w:val="bottom"/>
          </w:tcPr>
          <w:p w14:paraId="59B41845" w14:textId="77777777" w:rsidR="00B655B3" w:rsidRPr="000654A6" w:rsidRDefault="00B655B3" w:rsidP="00BB1025">
            <w:pPr>
              <w:pStyle w:val="TableText"/>
            </w:pPr>
            <w:r w:rsidRPr="00666864">
              <w:t xml:space="preserve"> $139,387 </w:t>
            </w:r>
          </w:p>
        </w:tc>
      </w:tr>
    </w:tbl>
    <w:p w14:paraId="605D3A9E" w14:textId="77777777" w:rsidR="00666864" w:rsidRPr="000654A6" w:rsidRDefault="00666864" w:rsidP="00BB1025"/>
    <w:p w14:paraId="163A31F7" w14:textId="77777777" w:rsidR="00B655B3" w:rsidRPr="000654A6" w:rsidRDefault="00B655B3" w:rsidP="00BB1025">
      <w:pPr>
        <w:pStyle w:val="Tabletitle"/>
      </w:pPr>
      <w:r w:rsidRPr="000654A6">
        <w:t xml:space="preserve">WARREN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48761891" w14:textId="77777777" w:rsidTr="00B655B3">
        <w:tc>
          <w:tcPr>
            <w:tcW w:w="2332" w:type="dxa"/>
            <w:shd w:val="clear" w:color="auto" w:fill="006E9F"/>
            <w:vAlign w:val="bottom"/>
          </w:tcPr>
          <w:p w14:paraId="519B879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56AD111B" w14:textId="77777777" w:rsidR="00B655B3" w:rsidRPr="000654A6" w:rsidRDefault="00B655B3" w:rsidP="00BB1025">
            <w:pPr>
              <w:pStyle w:val="TableHeader"/>
            </w:pPr>
            <w:r w:rsidRPr="000654A6">
              <w:t>Household Income Limit</w:t>
            </w:r>
          </w:p>
        </w:tc>
      </w:tr>
      <w:tr w:rsidR="00B655B3" w:rsidRPr="000654A6" w14:paraId="2A6C08DD" w14:textId="77777777" w:rsidTr="00B655B3">
        <w:tc>
          <w:tcPr>
            <w:tcW w:w="2332" w:type="dxa"/>
          </w:tcPr>
          <w:p w14:paraId="759951C2" w14:textId="77777777" w:rsidR="00B655B3" w:rsidRPr="000654A6" w:rsidRDefault="00B655B3" w:rsidP="00BB1025">
            <w:pPr>
              <w:pStyle w:val="TableText"/>
            </w:pPr>
            <w:r w:rsidRPr="000654A6">
              <w:t>1 Person</w:t>
            </w:r>
          </w:p>
        </w:tc>
        <w:tc>
          <w:tcPr>
            <w:tcW w:w="2430" w:type="dxa"/>
            <w:shd w:val="clear" w:color="auto" w:fill="auto"/>
            <w:vAlign w:val="bottom"/>
          </w:tcPr>
          <w:p w14:paraId="15E26C93" w14:textId="77777777" w:rsidR="00B655B3" w:rsidRPr="000654A6" w:rsidRDefault="00B655B3" w:rsidP="00BB1025">
            <w:pPr>
              <w:pStyle w:val="TableText"/>
            </w:pPr>
            <w:r w:rsidRPr="00666864">
              <w:t xml:space="preserve"> </w:t>
            </w:r>
            <w:proofErr w:type="gramStart"/>
            <w:r w:rsidRPr="00666864">
              <w:t>$  42,150</w:t>
            </w:r>
            <w:proofErr w:type="gramEnd"/>
            <w:r w:rsidRPr="00666864">
              <w:t xml:space="preserve"> </w:t>
            </w:r>
          </w:p>
        </w:tc>
      </w:tr>
      <w:tr w:rsidR="00B655B3" w:rsidRPr="000654A6" w14:paraId="222706A9" w14:textId="77777777" w:rsidTr="00B655B3">
        <w:tc>
          <w:tcPr>
            <w:tcW w:w="2332" w:type="dxa"/>
          </w:tcPr>
          <w:p w14:paraId="0D9CC860" w14:textId="77777777" w:rsidR="00B655B3" w:rsidRPr="000654A6" w:rsidRDefault="00B655B3" w:rsidP="00BB1025">
            <w:pPr>
              <w:pStyle w:val="TableText"/>
            </w:pPr>
            <w:r w:rsidRPr="000654A6">
              <w:t>2 Person</w:t>
            </w:r>
          </w:p>
        </w:tc>
        <w:tc>
          <w:tcPr>
            <w:tcW w:w="2430" w:type="dxa"/>
            <w:shd w:val="clear" w:color="auto" w:fill="auto"/>
            <w:vAlign w:val="bottom"/>
          </w:tcPr>
          <w:p w14:paraId="52BFC64B"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7B4E1949" w14:textId="77777777" w:rsidTr="00B655B3">
        <w:tc>
          <w:tcPr>
            <w:tcW w:w="2332" w:type="dxa"/>
          </w:tcPr>
          <w:p w14:paraId="4E374BF3" w14:textId="77777777" w:rsidR="00B655B3" w:rsidRPr="000654A6" w:rsidRDefault="00B655B3" w:rsidP="00BB1025">
            <w:pPr>
              <w:pStyle w:val="TableText"/>
            </w:pPr>
            <w:r w:rsidRPr="000654A6">
              <w:t>3 Person</w:t>
            </w:r>
          </w:p>
        </w:tc>
        <w:tc>
          <w:tcPr>
            <w:tcW w:w="2430" w:type="dxa"/>
            <w:shd w:val="clear" w:color="auto" w:fill="auto"/>
            <w:vAlign w:val="bottom"/>
          </w:tcPr>
          <w:p w14:paraId="3A6978DA"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7AE62AB6" w14:textId="77777777" w:rsidTr="00B655B3">
        <w:tc>
          <w:tcPr>
            <w:tcW w:w="2332" w:type="dxa"/>
          </w:tcPr>
          <w:p w14:paraId="7E2CFA67" w14:textId="77777777" w:rsidR="00B655B3" w:rsidRPr="000654A6" w:rsidRDefault="00B655B3" w:rsidP="00BB1025">
            <w:pPr>
              <w:pStyle w:val="TableText"/>
            </w:pPr>
            <w:r w:rsidRPr="000654A6">
              <w:t>4 Person</w:t>
            </w:r>
          </w:p>
        </w:tc>
        <w:tc>
          <w:tcPr>
            <w:tcW w:w="2430" w:type="dxa"/>
            <w:shd w:val="clear" w:color="auto" w:fill="auto"/>
            <w:vAlign w:val="bottom"/>
          </w:tcPr>
          <w:p w14:paraId="1E8F4F69"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68FCB66B" w14:textId="77777777" w:rsidTr="00B655B3">
        <w:tc>
          <w:tcPr>
            <w:tcW w:w="2332" w:type="dxa"/>
          </w:tcPr>
          <w:p w14:paraId="6B017177" w14:textId="77777777" w:rsidR="00B655B3" w:rsidRPr="000654A6" w:rsidRDefault="00B655B3" w:rsidP="00BB1025">
            <w:pPr>
              <w:pStyle w:val="TableText"/>
            </w:pPr>
            <w:r w:rsidRPr="000654A6">
              <w:t>5 Person</w:t>
            </w:r>
          </w:p>
        </w:tc>
        <w:tc>
          <w:tcPr>
            <w:tcW w:w="2430" w:type="dxa"/>
            <w:shd w:val="clear" w:color="auto" w:fill="auto"/>
            <w:vAlign w:val="bottom"/>
          </w:tcPr>
          <w:p w14:paraId="316ACB0E"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5657A965" w14:textId="77777777" w:rsidTr="00B655B3">
        <w:tc>
          <w:tcPr>
            <w:tcW w:w="2332" w:type="dxa"/>
          </w:tcPr>
          <w:p w14:paraId="41EF1B03" w14:textId="77777777" w:rsidR="00B655B3" w:rsidRPr="000654A6" w:rsidRDefault="00B655B3" w:rsidP="00BB1025">
            <w:pPr>
              <w:pStyle w:val="TableText"/>
            </w:pPr>
            <w:r w:rsidRPr="000654A6">
              <w:t>6 Person</w:t>
            </w:r>
          </w:p>
        </w:tc>
        <w:tc>
          <w:tcPr>
            <w:tcW w:w="2430" w:type="dxa"/>
            <w:shd w:val="clear" w:color="auto" w:fill="auto"/>
            <w:vAlign w:val="bottom"/>
          </w:tcPr>
          <w:p w14:paraId="0CEC0A66" w14:textId="77777777" w:rsidR="00B655B3" w:rsidRPr="000654A6" w:rsidRDefault="00B655B3" w:rsidP="00BB1025">
            <w:pPr>
              <w:pStyle w:val="TableText"/>
            </w:pPr>
            <w:r w:rsidRPr="00666864">
              <w:t xml:space="preserve"> $105,997 </w:t>
            </w:r>
          </w:p>
        </w:tc>
      </w:tr>
      <w:tr w:rsidR="00B655B3" w:rsidRPr="000654A6" w14:paraId="620F01CE" w14:textId="77777777" w:rsidTr="00B655B3">
        <w:tc>
          <w:tcPr>
            <w:tcW w:w="2332" w:type="dxa"/>
          </w:tcPr>
          <w:p w14:paraId="7C0A6653" w14:textId="77777777" w:rsidR="00B655B3" w:rsidRPr="000654A6" w:rsidRDefault="00B655B3" w:rsidP="00BB1025">
            <w:pPr>
              <w:pStyle w:val="TableText"/>
            </w:pPr>
            <w:r w:rsidRPr="000654A6">
              <w:t>7 Person</w:t>
            </w:r>
          </w:p>
        </w:tc>
        <w:tc>
          <w:tcPr>
            <w:tcW w:w="2430" w:type="dxa"/>
            <w:shd w:val="clear" w:color="auto" w:fill="auto"/>
            <w:vAlign w:val="bottom"/>
          </w:tcPr>
          <w:p w14:paraId="360467CD" w14:textId="77777777" w:rsidR="00B655B3" w:rsidRPr="000654A6" w:rsidRDefault="00B655B3" w:rsidP="00BB1025">
            <w:pPr>
              <w:pStyle w:val="TableText"/>
            </w:pPr>
            <w:r w:rsidRPr="00666864">
              <w:t xml:space="preserve"> $108,407 </w:t>
            </w:r>
          </w:p>
        </w:tc>
      </w:tr>
      <w:tr w:rsidR="00B655B3" w:rsidRPr="000654A6" w14:paraId="45317A67" w14:textId="77777777" w:rsidTr="00B655B3">
        <w:tc>
          <w:tcPr>
            <w:tcW w:w="2332" w:type="dxa"/>
          </w:tcPr>
          <w:p w14:paraId="74C52FF9" w14:textId="77777777" w:rsidR="00B655B3" w:rsidRPr="000654A6" w:rsidRDefault="00B655B3" w:rsidP="00BB1025">
            <w:pPr>
              <w:pStyle w:val="TableText"/>
            </w:pPr>
            <w:r w:rsidRPr="000654A6">
              <w:t>8 Person</w:t>
            </w:r>
          </w:p>
        </w:tc>
        <w:tc>
          <w:tcPr>
            <w:tcW w:w="2430" w:type="dxa"/>
            <w:shd w:val="clear" w:color="auto" w:fill="auto"/>
            <w:vAlign w:val="bottom"/>
          </w:tcPr>
          <w:p w14:paraId="4BCE5220" w14:textId="77777777" w:rsidR="00B655B3" w:rsidRPr="000654A6" w:rsidRDefault="00B655B3" w:rsidP="00BB1025">
            <w:pPr>
              <w:pStyle w:val="TableText"/>
            </w:pPr>
            <w:r w:rsidRPr="00666864">
              <w:t xml:space="preserve"> $115,813 </w:t>
            </w:r>
          </w:p>
        </w:tc>
      </w:tr>
      <w:tr w:rsidR="00B655B3" w:rsidRPr="000654A6" w14:paraId="23D41E88" w14:textId="77777777" w:rsidTr="00B655B3">
        <w:tc>
          <w:tcPr>
            <w:tcW w:w="2332" w:type="dxa"/>
          </w:tcPr>
          <w:p w14:paraId="1631A706" w14:textId="77777777" w:rsidR="00B655B3" w:rsidRPr="000654A6" w:rsidRDefault="00B655B3" w:rsidP="00BB1025">
            <w:pPr>
              <w:pStyle w:val="TableText"/>
            </w:pPr>
            <w:r w:rsidRPr="000654A6">
              <w:t>9 Person</w:t>
            </w:r>
          </w:p>
        </w:tc>
        <w:tc>
          <w:tcPr>
            <w:tcW w:w="2430" w:type="dxa"/>
            <w:shd w:val="clear" w:color="auto" w:fill="auto"/>
            <w:vAlign w:val="bottom"/>
          </w:tcPr>
          <w:p w14:paraId="09E15059" w14:textId="77777777" w:rsidR="00B655B3" w:rsidRPr="000654A6" w:rsidRDefault="00B655B3" w:rsidP="00BB1025">
            <w:pPr>
              <w:pStyle w:val="TableText"/>
            </w:pPr>
            <w:r w:rsidRPr="00666864">
              <w:t xml:space="preserve"> $127,600 </w:t>
            </w:r>
          </w:p>
        </w:tc>
      </w:tr>
      <w:tr w:rsidR="00B655B3" w:rsidRPr="000654A6" w14:paraId="06E0316C" w14:textId="77777777" w:rsidTr="00B655B3">
        <w:tc>
          <w:tcPr>
            <w:tcW w:w="2332" w:type="dxa"/>
          </w:tcPr>
          <w:p w14:paraId="1BA403BA" w14:textId="77777777" w:rsidR="00B655B3" w:rsidRPr="000654A6" w:rsidRDefault="00B655B3" w:rsidP="00BB1025">
            <w:pPr>
              <w:pStyle w:val="TableText"/>
            </w:pPr>
            <w:r w:rsidRPr="000654A6">
              <w:t>10 Person</w:t>
            </w:r>
          </w:p>
        </w:tc>
        <w:tc>
          <w:tcPr>
            <w:tcW w:w="2430" w:type="dxa"/>
            <w:shd w:val="clear" w:color="auto" w:fill="auto"/>
            <w:vAlign w:val="bottom"/>
          </w:tcPr>
          <w:p w14:paraId="7E2FB282" w14:textId="77777777" w:rsidR="00B655B3" w:rsidRPr="000654A6" w:rsidRDefault="00B655B3" w:rsidP="00BB1025">
            <w:pPr>
              <w:pStyle w:val="TableText"/>
            </w:pPr>
            <w:r w:rsidRPr="00666864">
              <w:t xml:space="preserve"> $139,387 </w:t>
            </w:r>
          </w:p>
        </w:tc>
      </w:tr>
    </w:tbl>
    <w:p w14:paraId="757F3488" w14:textId="77777777" w:rsidR="00666864" w:rsidRPr="000654A6" w:rsidRDefault="00666864" w:rsidP="00BB1025"/>
    <w:p w14:paraId="5326925D" w14:textId="77777777" w:rsidR="00F319B5" w:rsidRDefault="00F319B5">
      <w:pPr>
        <w:spacing w:after="160" w:line="259" w:lineRule="auto"/>
        <w:rPr>
          <w:b/>
          <w:i/>
          <w:sz w:val="21"/>
        </w:rPr>
      </w:pPr>
      <w:r>
        <w:br w:type="page"/>
      </w:r>
    </w:p>
    <w:p w14:paraId="368B349E" w14:textId="2BEA3601" w:rsidR="00B655B3" w:rsidRPr="000654A6" w:rsidRDefault="00B655B3" w:rsidP="00BB1025">
      <w:pPr>
        <w:pStyle w:val="Tabletitle"/>
      </w:pPr>
      <w:r w:rsidRPr="000654A6">
        <w:lastRenderedPageBreak/>
        <w:t>WASHINGTON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BAA0C3D" w14:textId="77777777" w:rsidTr="00B655B3">
        <w:tc>
          <w:tcPr>
            <w:tcW w:w="2332" w:type="dxa"/>
            <w:shd w:val="clear" w:color="auto" w:fill="006E9F"/>
            <w:vAlign w:val="bottom"/>
          </w:tcPr>
          <w:p w14:paraId="156E711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8F50ABF" w14:textId="77777777" w:rsidR="00B655B3" w:rsidRPr="000654A6" w:rsidRDefault="00B655B3" w:rsidP="00BB1025">
            <w:pPr>
              <w:pStyle w:val="TableHeader"/>
            </w:pPr>
            <w:r w:rsidRPr="000654A6">
              <w:t>Household Income Limit</w:t>
            </w:r>
          </w:p>
        </w:tc>
      </w:tr>
      <w:tr w:rsidR="00B655B3" w:rsidRPr="000654A6" w14:paraId="3AFA2AEC" w14:textId="77777777" w:rsidTr="00B655B3">
        <w:tc>
          <w:tcPr>
            <w:tcW w:w="2332" w:type="dxa"/>
          </w:tcPr>
          <w:p w14:paraId="45A46B9B" w14:textId="77777777" w:rsidR="00B655B3" w:rsidRPr="000654A6" w:rsidRDefault="00B655B3" w:rsidP="00BB1025">
            <w:pPr>
              <w:pStyle w:val="TableText"/>
            </w:pPr>
            <w:r w:rsidRPr="000654A6">
              <w:t>1 Person</w:t>
            </w:r>
          </w:p>
        </w:tc>
        <w:tc>
          <w:tcPr>
            <w:tcW w:w="2430" w:type="dxa"/>
            <w:shd w:val="clear" w:color="auto" w:fill="auto"/>
            <w:vAlign w:val="bottom"/>
          </w:tcPr>
          <w:p w14:paraId="4FC1056E" w14:textId="77777777" w:rsidR="00B655B3" w:rsidRPr="000654A6" w:rsidRDefault="00B655B3" w:rsidP="00BB1025">
            <w:pPr>
              <w:pStyle w:val="TableText"/>
            </w:pPr>
            <w:r w:rsidRPr="00666864">
              <w:t xml:space="preserve"> </w:t>
            </w:r>
            <w:proofErr w:type="gramStart"/>
            <w:r w:rsidRPr="00666864">
              <w:t>$  42,150</w:t>
            </w:r>
            <w:proofErr w:type="gramEnd"/>
            <w:r w:rsidRPr="00666864">
              <w:t xml:space="preserve"> </w:t>
            </w:r>
          </w:p>
        </w:tc>
      </w:tr>
      <w:tr w:rsidR="00B655B3" w:rsidRPr="000654A6" w14:paraId="37BC60C2" w14:textId="77777777" w:rsidTr="00B655B3">
        <w:tc>
          <w:tcPr>
            <w:tcW w:w="2332" w:type="dxa"/>
          </w:tcPr>
          <w:p w14:paraId="2A4D7109" w14:textId="77777777" w:rsidR="00B655B3" w:rsidRPr="000654A6" w:rsidRDefault="00B655B3" w:rsidP="00BB1025">
            <w:pPr>
              <w:pStyle w:val="TableText"/>
            </w:pPr>
            <w:r w:rsidRPr="000654A6">
              <w:t>2 Person</w:t>
            </w:r>
          </w:p>
        </w:tc>
        <w:tc>
          <w:tcPr>
            <w:tcW w:w="2430" w:type="dxa"/>
            <w:shd w:val="clear" w:color="auto" w:fill="auto"/>
            <w:vAlign w:val="bottom"/>
          </w:tcPr>
          <w:p w14:paraId="77F61CD0"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120414A7" w14:textId="77777777" w:rsidTr="00B655B3">
        <w:tc>
          <w:tcPr>
            <w:tcW w:w="2332" w:type="dxa"/>
          </w:tcPr>
          <w:p w14:paraId="50D8BC6E" w14:textId="77777777" w:rsidR="00B655B3" w:rsidRPr="000654A6" w:rsidRDefault="00B655B3" w:rsidP="00BB1025">
            <w:pPr>
              <w:pStyle w:val="TableText"/>
            </w:pPr>
            <w:r w:rsidRPr="000654A6">
              <w:t>3 Person</w:t>
            </w:r>
          </w:p>
        </w:tc>
        <w:tc>
          <w:tcPr>
            <w:tcW w:w="2430" w:type="dxa"/>
            <w:shd w:val="clear" w:color="auto" w:fill="auto"/>
            <w:vAlign w:val="bottom"/>
          </w:tcPr>
          <w:p w14:paraId="25C1AC84"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677B2FD3" w14:textId="77777777" w:rsidTr="00B655B3">
        <w:tc>
          <w:tcPr>
            <w:tcW w:w="2332" w:type="dxa"/>
          </w:tcPr>
          <w:p w14:paraId="41991632" w14:textId="77777777" w:rsidR="00B655B3" w:rsidRPr="000654A6" w:rsidRDefault="00B655B3" w:rsidP="00BB1025">
            <w:pPr>
              <w:pStyle w:val="TableText"/>
            </w:pPr>
            <w:r w:rsidRPr="000654A6">
              <w:t>4 Person</w:t>
            </w:r>
          </w:p>
        </w:tc>
        <w:tc>
          <w:tcPr>
            <w:tcW w:w="2430" w:type="dxa"/>
            <w:shd w:val="clear" w:color="auto" w:fill="auto"/>
            <w:vAlign w:val="bottom"/>
          </w:tcPr>
          <w:p w14:paraId="28F5599A"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5D024E39" w14:textId="77777777" w:rsidTr="00B655B3">
        <w:tc>
          <w:tcPr>
            <w:tcW w:w="2332" w:type="dxa"/>
          </w:tcPr>
          <w:p w14:paraId="7BE6AB68" w14:textId="77777777" w:rsidR="00B655B3" w:rsidRPr="000654A6" w:rsidRDefault="00B655B3" w:rsidP="00BB1025">
            <w:pPr>
              <w:pStyle w:val="TableText"/>
            </w:pPr>
            <w:r w:rsidRPr="000654A6">
              <w:t>5 Person</w:t>
            </w:r>
          </w:p>
        </w:tc>
        <w:tc>
          <w:tcPr>
            <w:tcW w:w="2430" w:type="dxa"/>
            <w:shd w:val="clear" w:color="auto" w:fill="auto"/>
            <w:vAlign w:val="bottom"/>
          </w:tcPr>
          <w:p w14:paraId="5B4ABB5A"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280AF6CC" w14:textId="77777777" w:rsidTr="00B655B3">
        <w:tc>
          <w:tcPr>
            <w:tcW w:w="2332" w:type="dxa"/>
          </w:tcPr>
          <w:p w14:paraId="3C7FDB71" w14:textId="77777777" w:rsidR="00B655B3" w:rsidRPr="000654A6" w:rsidRDefault="00B655B3" w:rsidP="00BB1025">
            <w:pPr>
              <w:pStyle w:val="TableText"/>
            </w:pPr>
            <w:r w:rsidRPr="000654A6">
              <w:t>6 Person</w:t>
            </w:r>
          </w:p>
        </w:tc>
        <w:tc>
          <w:tcPr>
            <w:tcW w:w="2430" w:type="dxa"/>
            <w:shd w:val="clear" w:color="auto" w:fill="auto"/>
            <w:vAlign w:val="bottom"/>
          </w:tcPr>
          <w:p w14:paraId="101245C3" w14:textId="77777777" w:rsidR="00B655B3" w:rsidRPr="000654A6" w:rsidRDefault="00B655B3" w:rsidP="00BB1025">
            <w:pPr>
              <w:pStyle w:val="TableText"/>
            </w:pPr>
            <w:r w:rsidRPr="00666864">
              <w:t xml:space="preserve"> $105,997 </w:t>
            </w:r>
          </w:p>
        </w:tc>
      </w:tr>
      <w:tr w:rsidR="00B655B3" w:rsidRPr="000654A6" w14:paraId="2B1F348B" w14:textId="77777777" w:rsidTr="00B655B3">
        <w:tc>
          <w:tcPr>
            <w:tcW w:w="2332" w:type="dxa"/>
          </w:tcPr>
          <w:p w14:paraId="47AAC959" w14:textId="77777777" w:rsidR="00B655B3" w:rsidRPr="000654A6" w:rsidRDefault="00B655B3" w:rsidP="00BB1025">
            <w:pPr>
              <w:pStyle w:val="TableText"/>
            </w:pPr>
            <w:r w:rsidRPr="000654A6">
              <w:t>7 Person</w:t>
            </w:r>
          </w:p>
        </w:tc>
        <w:tc>
          <w:tcPr>
            <w:tcW w:w="2430" w:type="dxa"/>
            <w:shd w:val="clear" w:color="auto" w:fill="auto"/>
            <w:vAlign w:val="bottom"/>
          </w:tcPr>
          <w:p w14:paraId="7DFB41FB" w14:textId="77777777" w:rsidR="00B655B3" w:rsidRPr="000654A6" w:rsidRDefault="00B655B3" w:rsidP="00BB1025">
            <w:pPr>
              <w:pStyle w:val="TableText"/>
            </w:pPr>
            <w:r w:rsidRPr="00666864">
              <w:t xml:space="preserve"> $108,407 </w:t>
            </w:r>
          </w:p>
        </w:tc>
      </w:tr>
      <w:tr w:rsidR="00B655B3" w:rsidRPr="000654A6" w14:paraId="4405B19C" w14:textId="77777777" w:rsidTr="00B655B3">
        <w:tc>
          <w:tcPr>
            <w:tcW w:w="2332" w:type="dxa"/>
          </w:tcPr>
          <w:p w14:paraId="672F83CC" w14:textId="77777777" w:rsidR="00B655B3" w:rsidRPr="000654A6" w:rsidRDefault="00B655B3" w:rsidP="00BB1025">
            <w:pPr>
              <w:pStyle w:val="TableText"/>
            </w:pPr>
            <w:r w:rsidRPr="000654A6">
              <w:t>8 Person</w:t>
            </w:r>
          </w:p>
        </w:tc>
        <w:tc>
          <w:tcPr>
            <w:tcW w:w="2430" w:type="dxa"/>
            <w:shd w:val="clear" w:color="auto" w:fill="auto"/>
            <w:vAlign w:val="bottom"/>
          </w:tcPr>
          <w:p w14:paraId="24E01801" w14:textId="77777777" w:rsidR="00B655B3" w:rsidRPr="000654A6" w:rsidRDefault="00B655B3" w:rsidP="00BB1025">
            <w:pPr>
              <w:pStyle w:val="TableText"/>
            </w:pPr>
            <w:r w:rsidRPr="00666864">
              <w:t xml:space="preserve"> $115,813 </w:t>
            </w:r>
          </w:p>
        </w:tc>
      </w:tr>
      <w:tr w:rsidR="00B655B3" w:rsidRPr="000654A6" w14:paraId="42D2E2C6" w14:textId="77777777" w:rsidTr="00B655B3">
        <w:tc>
          <w:tcPr>
            <w:tcW w:w="2332" w:type="dxa"/>
          </w:tcPr>
          <w:p w14:paraId="297B7FF2" w14:textId="77777777" w:rsidR="00B655B3" w:rsidRPr="000654A6" w:rsidRDefault="00B655B3" w:rsidP="00BB1025">
            <w:pPr>
              <w:pStyle w:val="TableText"/>
            </w:pPr>
            <w:r w:rsidRPr="000654A6">
              <w:t>9 Person</w:t>
            </w:r>
          </w:p>
        </w:tc>
        <w:tc>
          <w:tcPr>
            <w:tcW w:w="2430" w:type="dxa"/>
            <w:shd w:val="clear" w:color="auto" w:fill="auto"/>
            <w:vAlign w:val="bottom"/>
          </w:tcPr>
          <w:p w14:paraId="01E82B54" w14:textId="77777777" w:rsidR="00B655B3" w:rsidRPr="000654A6" w:rsidRDefault="00B655B3" w:rsidP="00BB1025">
            <w:pPr>
              <w:pStyle w:val="TableText"/>
            </w:pPr>
            <w:r w:rsidRPr="00666864">
              <w:t xml:space="preserve"> $127,600 </w:t>
            </w:r>
          </w:p>
        </w:tc>
      </w:tr>
      <w:tr w:rsidR="00B655B3" w:rsidRPr="000654A6" w14:paraId="4D60B007" w14:textId="77777777" w:rsidTr="00B655B3">
        <w:tc>
          <w:tcPr>
            <w:tcW w:w="2332" w:type="dxa"/>
          </w:tcPr>
          <w:p w14:paraId="2F5294AF" w14:textId="77777777" w:rsidR="00B655B3" w:rsidRPr="000654A6" w:rsidRDefault="00B655B3" w:rsidP="00BB1025">
            <w:pPr>
              <w:pStyle w:val="TableText"/>
            </w:pPr>
            <w:r w:rsidRPr="000654A6">
              <w:t>10 Person</w:t>
            </w:r>
          </w:p>
        </w:tc>
        <w:tc>
          <w:tcPr>
            <w:tcW w:w="2430" w:type="dxa"/>
            <w:shd w:val="clear" w:color="auto" w:fill="auto"/>
            <w:vAlign w:val="bottom"/>
          </w:tcPr>
          <w:p w14:paraId="0E1EC463" w14:textId="77777777" w:rsidR="00B655B3" w:rsidRPr="000654A6" w:rsidRDefault="00B655B3" w:rsidP="00BB1025">
            <w:pPr>
              <w:pStyle w:val="TableText"/>
            </w:pPr>
            <w:r w:rsidRPr="00666864">
              <w:t xml:space="preserve"> $139,387 </w:t>
            </w:r>
          </w:p>
        </w:tc>
      </w:tr>
    </w:tbl>
    <w:p w14:paraId="6A76E735" w14:textId="77777777" w:rsidR="00666864" w:rsidRPr="000654A6" w:rsidRDefault="00666864" w:rsidP="00BB1025"/>
    <w:p w14:paraId="73B8AD2A" w14:textId="77777777" w:rsidR="00B655B3" w:rsidRPr="000654A6" w:rsidRDefault="00B655B3" w:rsidP="00BB1025">
      <w:pPr>
        <w:pStyle w:val="Tabletitle"/>
      </w:pPr>
      <w:r w:rsidRPr="000654A6">
        <w:t>WAYNE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F5A6A3C" w14:textId="77777777" w:rsidTr="00B655B3">
        <w:tc>
          <w:tcPr>
            <w:tcW w:w="2332" w:type="dxa"/>
            <w:shd w:val="clear" w:color="auto" w:fill="006E9F"/>
            <w:vAlign w:val="bottom"/>
          </w:tcPr>
          <w:p w14:paraId="0ED82284"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14B0D7FB" w14:textId="77777777" w:rsidR="00B655B3" w:rsidRPr="000654A6" w:rsidRDefault="00B655B3" w:rsidP="00BB1025">
            <w:pPr>
              <w:pStyle w:val="TableHeader"/>
            </w:pPr>
            <w:r w:rsidRPr="000654A6">
              <w:t>Household Income Limit</w:t>
            </w:r>
          </w:p>
        </w:tc>
      </w:tr>
      <w:tr w:rsidR="00B655B3" w:rsidRPr="000654A6" w14:paraId="40AE6A0C" w14:textId="77777777" w:rsidTr="00B655B3">
        <w:tc>
          <w:tcPr>
            <w:tcW w:w="2332" w:type="dxa"/>
          </w:tcPr>
          <w:p w14:paraId="2AAA6686" w14:textId="77777777" w:rsidR="00B655B3" w:rsidRPr="000654A6" w:rsidRDefault="00B655B3" w:rsidP="00BB1025">
            <w:pPr>
              <w:pStyle w:val="TableText"/>
            </w:pPr>
            <w:r w:rsidRPr="000654A6">
              <w:t>1 Person</w:t>
            </w:r>
          </w:p>
        </w:tc>
        <w:tc>
          <w:tcPr>
            <w:tcW w:w="2430" w:type="dxa"/>
            <w:shd w:val="clear" w:color="auto" w:fill="auto"/>
            <w:vAlign w:val="bottom"/>
          </w:tcPr>
          <w:p w14:paraId="662BFDA4" w14:textId="77777777" w:rsidR="00B655B3" w:rsidRPr="000654A6" w:rsidRDefault="00B655B3" w:rsidP="00BB1025">
            <w:pPr>
              <w:pStyle w:val="TableText"/>
            </w:pPr>
            <w:r w:rsidRPr="00666864">
              <w:t xml:space="preserve"> </w:t>
            </w:r>
            <w:proofErr w:type="gramStart"/>
            <w:r w:rsidRPr="00666864">
              <w:t>$  42,800</w:t>
            </w:r>
            <w:proofErr w:type="gramEnd"/>
            <w:r w:rsidRPr="00666864">
              <w:t xml:space="preserve"> </w:t>
            </w:r>
          </w:p>
        </w:tc>
      </w:tr>
      <w:tr w:rsidR="00B655B3" w:rsidRPr="000654A6" w14:paraId="6B6398E3" w14:textId="77777777" w:rsidTr="00B655B3">
        <w:tc>
          <w:tcPr>
            <w:tcW w:w="2332" w:type="dxa"/>
          </w:tcPr>
          <w:p w14:paraId="7E2736A8" w14:textId="77777777" w:rsidR="00B655B3" w:rsidRPr="000654A6" w:rsidRDefault="00B655B3" w:rsidP="00BB1025">
            <w:pPr>
              <w:pStyle w:val="TableText"/>
            </w:pPr>
            <w:r w:rsidRPr="000654A6">
              <w:t>2 Person</w:t>
            </w:r>
          </w:p>
        </w:tc>
        <w:tc>
          <w:tcPr>
            <w:tcW w:w="2430" w:type="dxa"/>
            <w:shd w:val="clear" w:color="auto" w:fill="auto"/>
            <w:vAlign w:val="bottom"/>
          </w:tcPr>
          <w:p w14:paraId="4168C53D"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4736211B" w14:textId="77777777" w:rsidTr="00B655B3">
        <w:tc>
          <w:tcPr>
            <w:tcW w:w="2332" w:type="dxa"/>
          </w:tcPr>
          <w:p w14:paraId="66ED3399" w14:textId="77777777" w:rsidR="00B655B3" w:rsidRPr="000654A6" w:rsidRDefault="00B655B3" w:rsidP="00BB1025">
            <w:pPr>
              <w:pStyle w:val="TableText"/>
            </w:pPr>
            <w:r w:rsidRPr="000654A6">
              <w:t>3 Person</w:t>
            </w:r>
          </w:p>
        </w:tc>
        <w:tc>
          <w:tcPr>
            <w:tcW w:w="2430" w:type="dxa"/>
            <w:shd w:val="clear" w:color="auto" w:fill="auto"/>
            <w:vAlign w:val="bottom"/>
          </w:tcPr>
          <w:p w14:paraId="34E16D98"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5BB0C25F" w14:textId="77777777" w:rsidTr="00B655B3">
        <w:tc>
          <w:tcPr>
            <w:tcW w:w="2332" w:type="dxa"/>
          </w:tcPr>
          <w:p w14:paraId="02A0EE31" w14:textId="77777777" w:rsidR="00B655B3" w:rsidRPr="000654A6" w:rsidRDefault="00B655B3" w:rsidP="00BB1025">
            <w:pPr>
              <w:pStyle w:val="TableText"/>
            </w:pPr>
            <w:r w:rsidRPr="000654A6">
              <w:t>4 Person</w:t>
            </w:r>
          </w:p>
        </w:tc>
        <w:tc>
          <w:tcPr>
            <w:tcW w:w="2430" w:type="dxa"/>
            <w:shd w:val="clear" w:color="auto" w:fill="auto"/>
            <w:vAlign w:val="bottom"/>
          </w:tcPr>
          <w:p w14:paraId="72DE780F"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188ECB5" w14:textId="77777777" w:rsidTr="00B655B3">
        <w:tc>
          <w:tcPr>
            <w:tcW w:w="2332" w:type="dxa"/>
          </w:tcPr>
          <w:p w14:paraId="271DAF13" w14:textId="77777777" w:rsidR="00B655B3" w:rsidRPr="000654A6" w:rsidRDefault="00B655B3" w:rsidP="00BB1025">
            <w:pPr>
              <w:pStyle w:val="TableText"/>
            </w:pPr>
            <w:r w:rsidRPr="000654A6">
              <w:t>5 Person</w:t>
            </w:r>
          </w:p>
        </w:tc>
        <w:tc>
          <w:tcPr>
            <w:tcW w:w="2430" w:type="dxa"/>
            <w:shd w:val="clear" w:color="auto" w:fill="auto"/>
            <w:vAlign w:val="bottom"/>
          </w:tcPr>
          <w:p w14:paraId="38D22958"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4B597B5" w14:textId="77777777" w:rsidTr="00B655B3">
        <w:tc>
          <w:tcPr>
            <w:tcW w:w="2332" w:type="dxa"/>
          </w:tcPr>
          <w:p w14:paraId="2CEDD07E" w14:textId="77777777" w:rsidR="00B655B3" w:rsidRPr="000654A6" w:rsidRDefault="00B655B3" w:rsidP="00BB1025">
            <w:pPr>
              <w:pStyle w:val="TableText"/>
            </w:pPr>
            <w:r w:rsidRPr="000654A6">
              <w:t>6 Person</w:t>
            </w:r>
          </w:p>
        </w:tc>
        <w:tc>
          <w:tcPr>
            <w:tcW w:w="2430" w:type="dxa"/>
            <w:shd w:val="clear" w:color="auto" w:fill="auto"/>
            <w:vAlign w:val="bottom"/>
          </w:tcPr>
          <w:p w14:paraId="3A644B9D" w14:textId="77777777" w:rsidR="00B655B3" w:rsidRPr="000654A6" w:rsidRDefault="00B655B3" w:rsidP="00BB1025">
            <w:pPr>
              <w:pStyle w:val="TableText"/>
            </w:pPr>
            <w:r w:rsidRPr="00666864">
              <w:t xml:space="preserve"> $105,997 </w:t>
            </w:r>
          </w:p>
        </w:tc>
      </w:tr>
      <w:tr w:rsidR="00B655B3" w:rsidRPr="000654A6" w14:paraId="20C234E0" w14:textId="77777777" w:rsidTr="00B655B3">
        <w:tc>
          <w:tcPr>
            <w:tcW w:w="2332" w:type="dxa"/>
          </w:tcPr>
          <w:p w14:paraId="3589D425" w14:textId="77777777" w:rsidR="00B655B3" w:rsidRPr="000654A6" w:rsidRDefault="00B655B3" w:rsidP="00BB1025">
            <w:pPr>
              <w:pStyle w:val="TableText"/>
            </w:pPr>
            <w:r w:rsidRPr="000654A6">
              <w:t>7 Person</w:t>
            </w:r>
          </w:p>
        </w:tc>
        <w:tc>
          <w:tcPr>
            <w:tcW w:w="2430" w:type="dxa"/>
            <w:shd w:val="clear" w:color="auto" w:fill="auto"/>
            <w:vAlign w:val="bottom"/>
          </w:tcPr>
          <w:p w14:paraId="039C5DAC" w14:textId="77777777" w:rsidR="00B655B3" w:rsidRPr="000654A6" w:rsidRDefault="00B655B3" w:rsidP="00BB1025">
            <w:pPr>
              <w:pStyle w:val="TableText"/>
            </w:pPr>
            <w:r w:rsidRPr="00666864">
              <w:t xml:space="preserve"> $108,407 </w:t>
            </w:r>
          </w:p>
        </w:tc>
      </w:tr>
      <w:tr w:rsidR="00B655B3" w:rsidRPr="000654A6" w14:paraId="0AFFD44A" w14:textId="77777777" w:rsidTr="00B655B3">
        <w:tc>
          <w:tcPr>
            <w:tcW w:w="2332" w:type="dxa"/>
          </w:tcPr>
          <w:p w14:paraId="5573415A" w14:textId="77777777" w:rsidR="00B655B3" w:rsidRPr="000654A6" w:rsidRDefault="00B655B3" w:rsidP="00BB1025">
            <w:pPr>
              <w:pStyle w:val="TableText"/>
            </w:pPr>
            <w:r w:rsidRPr="000654A6">
              <w:t>8 Person</w:t>
            </w:r>
          </w:p>
        </w:tc>
        <w:tc>
          <w:tcPr>
            <w:tcW w:w="2430" w:type="dxa"/>
            <w:shd w:val="clear" w:color="auto" w:fill="auto"/>
            <w:vAlign w:val="bottom"/>
          </w:tcPr>
          <w:p w14:paraId="419EFA94" w14:textId="77777777" w:rsidR="00B655B3" w:rsidRPr="000654A6" w:rsidRDefault="00B655B3" w:rsidP="00BB1025">
            <w:pPr>
              <w:pStyle w:val="TableText"/>
            </w:pPr>
            <w:r w:rsidRPr="00666864">
              <w:t xml:space="preserve"> $115,813 </w:t>
            </w:r>
          </w:p>
        </w:tc>
      </w:tr>
      <w:tr w:rsidR="00B655B3" w:rsidRPr="000654A6" w14:paraId="23C4553C" w14:textId="77777777" w:rsidTr="0066624F">
        <w:tc>
          <w:tcPr>
            <w:tcW w:w="2332" w:type="dxa"/>
          </w:tcPr>
          <w:p w14:paraId="137FCA2A" w14:textId="77777777" w:rsidR="00B655B3" w:rsidRPr="000654A6" w:rsidRDefault="00B655B3" w:rsidP="00BB1025">
            <w:pPr>
              <w:pStyle w:val="TableText"/>
            </w:pPr>
            <w:r w:rsidRPr="000654A6">
              <w:t>9 Person</w:t>
            </w:r>
          </w:p>
        </w:tc>
        <w:tc>
          <w:tcPr>
            <w:tcW w:w="2430" w:type="dxa"/>
            <w:shd w:val="clear" w:color="auto" w:fill="auto"/>
            <w:vAlign w:val="bottom"/>
          </w:tcPr>
          <w:p w14:paraId="287B7856" w14:textId="77777777" w:rsidR="00B655B3" w:rsidRPr="000654A6" w:rsidRDefault="00B655B3" w:rsidP="00BB1025">
            <w:pPr>
              <w:pStyle w:val="TableText"/>
            </w:pPr>
            <w:r w:rsidRPr="00666864">
              <w:t xml:space="preserve"> $127,600 </w:t>
            </w:r>
          </w:p>
        </w:tc>
      </w:tr>
      <w:tr w:rsidR="00B655B3" w:rsidRPr="000654A6" w14:paraId="0E62ED6B" w14:textId="77777777" w:rsidTr="00B655B3">
        <w:tc>
          <w:tcPr>
            <w:tcW w:w="2332" w:type="dxa"/>
          </w:tcPr>
          <w:p w14:paraId="3E06980B" w14:textId="77777777" w:rsidR="00B655B3" w:rsidRPr="000654A6" w:rsidRDefault="00B655B3" w:rsidP="00BB1025">
            <w:pPr>
              <w:pStyle w:val="TableText"/>
            </w:pPr>
            <w:r w:rsidRPr="000654A6">
              <w:t>10 Person</w:t>
            </w:r>
          </w:p>
        </w:tc>
        <w:tc>
          <w:tcPr>
            <w:tcW w:w="2430" w:type="dxa"/>
            <w:shd w:val="clear" w:color="auto" w:fill="auto"/>
            <w:vAlign w:val="bottom"/>
          </w:tcPr>
          <w:p w14:paraId="1E03AF25" w14:textId="77777777" w:rsidR="00B655B3" w:rsidRPr="000654A6" w:rsidRDefault="00B655B3" w:rsidP="00BB1025">
            <w:pPr>
              <w:pStyle w:val="TableText"/>
            </w:pPr>
            <w:r w:rsidRPr="00666864">
              <w:t xml:space="preserve"> $139,387 </w:t>
            </w:r>
          </w:p>
        </w:tc>
      </w:tr>
    </w:tbl>
    <w:p w14:paraId="1DF3D63A" w14:textId="77777777" w:rsidR="00F319B5" w:rsidRPr="00BB1025" w:rsidRDefault="00F319B5" w:rsidP="00F319B5"/>
    <w:p w14:paraId="77D2E8FB" w14:textId="77777777" w:rsidR="00F319B5" w:rsidRPr="000654A6" w:rsidRDefault="00F319B5" w:rsidP="00F319B5">
      <w:pPr>
        <w:pStyle w:val="Tabletitle"/>
      </w:pPr>
      <w:r w:rsidRPr="000654A6">
        <w:t>WESTCHESTER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F319B5" w:rsidRPr="000654A6" w14:paraId="2F10CF66" w14:textId="77777777" w:rsidTr="00D96AAF">
        <w:tc>
          <w:tcPr>
            <w:tcW w:w="2332" w:type="dxa"/>
            <w:shd w:val="clear" w:color="auto" w:fill="006E9F"/>
            <w:vAlign w:val="bottom"/>
          </w:tcPr>
          <w:p w14:paraId="7140ED07" w14:textId="77777777" w:rsidR="00F319B5" w:rsidRPr="000654A6" w:rsidRDefault="00F319B5" w:rsidP="00D96AAF">
            <w:pPr>
              <w:pStyle w:val="TableHeader"/>
            </w:pPr>
            <w:r w:rsidRPr="000654A6">
              <w:t>Household Occupancy</w:t>
            </w:r>
          </w:p>
        </w:tc>
        <w:tc>
          <w:tcPr>
            <w:tcW w:w="2430" w:type="dxa"/>
            <w:shd w:val="clear" w:color="auto" w:fill="006E9F"/>
            <w:vAlign w:val="bottom"/>
          </w:tcPr>
          <w:p w14:paraId="62D20B85" w14:textId="77777777" w:rsidR="00F319B5" w:rsidRPr="000654A6" w:rsidRDefault="00F319B5" w:rsidP="00D96AAF">
            <w:pPr>
              <w:pStyle w:val="TableHeader"/>
            </w:pPr>
            <w:r w:rsidRPr="000654A6">
              <w:t>Household Income Limit</w:t>
            </w:r>
          </w:p>
        </w:tc>
      </w:tr>
      <w:tr w:rsidR="00F319B5" w:rsidRPr="000654A6" w14:paraId="4DDAD5AF" w14:textId="77777777" w:rsidTr="00D96AAF">
        <w:tc>
          <w:tcPr>
            <w:tcW w:w="2332" w:type="dxa"/>
          </w:tcPr>
          <w:p w14:paraId="32F14CFA" w14:textId="77777777" w:rsidR="00F319B5" w:rsidRPr="000654A6" w:rsidRDefault="00F319B5" w:rsidP="00D96AAF">
            <w:pPr>
              <w:pStyle w:val="TableText"/>
            </w:pPr>
            <w:r w:rsidRPr="000654A6">
              <w:t>1 Person</w:t>
            </w:r>
          </w:p>
        </w:tc>
        <w:tc>
          <w:tcPr>
            <w:tcW w:w="2430" w:type="dxa"/>
            <w:shd w:val="clear" w:color="auto" w:fill="auto"/>
            <w:vAlign w:val="bottom"/>
          </w:tcPr>
          <w:p w14:paraId="6E22F340" w14:textId="77777777" w:rsidR="00F319B5" w:rsidRPr="000654A6" w:rsidRDefault="00F319B5" w:rsidP="00D96AAF">
            <w:pPr>
              <w:pStyle w:val="TableText"/>
            </w:pPr>
            <w:r w:rsidRPr="00666864">
              <w:t xml:space="preserve"> </w:t>
            </w:r>
            <w:proofErr w:type="gramStart"/>
            <w:r w:rsidRPr="00666864">
              <w:t>$  63,700</w:t>
            </w:r>
            <w:proofErr w:type="gramEnd"/>
            <w:r w:rsidRPr="00666864">
              <w:t xml:space="preserve"> </w:t>
            </w:r>
          </w:p>
        </w:tc>
      </w:tr>
      <w:tr w:rsidR="00F319B5" w:rsidRPr="000654A6" w14:paraId="7D865FEC" w14:textId="77777777" w:rsidTr="00D96AAF">
        <w:tc>
          <w:tcPr>
            <w:tcW w:w="2332" w:type="dxa"/>
          </w:tcPr>
          <w:p w14:paraId="5F448918" w14:textId="77777777" w:rsidR="00F319B5" w:rsidRPr="000654A6" w:rsidRDefault="00F319B5" w:rsidP="00D96AAF">
            <w:pPr>
              <w:pStyle w:val="TableText"/>
            </w:pPr>
            <w:r w:rsidRPr="000654A6">
              <w:t>2 Person</w:t>
            </w:r>
          </w:p>
        </w:tc>
        <w:tc>
          <w:tcPr>
            <w:tcW w:w="2430" w:type="dxa"/>
            <w:shd w:val="clear" w:color="auto" w:fill="auto"/>
            <w:vAlign w:val="bottom"/>
          </w:tcPr>
          <w:p w14:paraId="634C347C" w14:textId="77777777" w:rsidR="00F319B5" w:rsidRPr="000654A6" w:rsidRDefault="00F319B5" w:rsidP="00D96AAF">
            <w:pPr>
              <w:pStyle w:val="TableText"/>
            </w:pPr>
            <w:r w:rsidRPr="00666864">
              <w:t xml:space="preserve"> </w:t>
            </w:r>
            <w:proofErr w:type="gramStart"/>
            <w:r w:rsidRPr="00666864">
              <w:t>$  72,800</w:t>
            </w:r>
            <w:proofErr w:type="gramEnd"/>
            <w:r w:rsidRPr="00666864">
              <w:t xml:space="preserve"> </w:t>
            </w:r>
          </w:p>
        </w:tc>
      </w:tr>
      <w:tr w:rsidR="00F319B5" w:rsidRPr="000654A6" w14:paraId="6D85B550" w14:textId="77777777" w:rsidTr="00D96AAF">
        <w:tc>
          <w:tcPr>
            <w:tcW w:w="2332" w:type="dxa"/>
          </w:tcPr>
          <w:p w14:paraId="271AC9A3" w14:textId="77777777" w:rsidR="00F319B5" w:rsidRPr="000654A6" w:rsidRDefault="00F319B5" w:rsidP="00D96AAF">
            <w:pPr>
              <w:pStyle w:val="TableText"/>
            </w:pPr>
            <w:r w:rsidRPr="000654A6">
              <w:t>3 Person</w:t>
            </w:r>
          </w:p>
        </w:tc>
        <w:tc>
          <w:tcPr>
            <w:tcW w:w="2430" w:type="dxa"/>
            <w:shd w:val="clear" w:color="auto" w:fill="auto"/>
            <w:vAlign w:val="bottom"/>
          </w:tcPr>
          <w:p w14:paraId="49B63114" w14:textId="77777777" w:rsidR="00F319B5" w:rsidRPr="000654A6" w:rsidRDefault="00F319B5" w:rsidP="00D96AAF">
            <w:pPr>
              <w:pStyle w:val="TableText"/>
            </w:pPr>
            <w:r w:rsidRPr="00666864">
              <w:t xml:space="preserve"> </w:t>
            </w:r>
            <w:proofErr w:type="gramStart"/>
            <w:r w:rsidRPr="00666864">
              <w:t>$  81,900</w:t>
            </w:r>
            <w:proofErr w:type="gramEnd"/>
            <w:r w:rsidRPr="00666864">
              <w:t xml:space="preserve"> </w:t>
            </w:r>
          </w:p>
        </w:tc>
      </w:tr>
      <w:tr w:rsidR="00F319B5" w:rsidRPr="000654A6" w14:paraId="2D560B29" w14:textId="77777777" w:rsidTr="00D96AAF">
        <w:tc>
          <w:tcPr>
            <w:tcW w:w="2332" w:type="dxa"/>
          </w:tcPr>
          <w:p w14:paraId="3D89B13A" w14:textId="77777777" w:rsidR="00F319B5" w:rsidRPr="000654A6" w:rsidRDefault="00F319B5" w:rsidP="00D96AAF">
            <w:pPr>
              <w:pStyle w:val="TableText"/>
            </w:pPr>
            <w:r w:rsidRPr="000654A6">
              <w:t>4 Person</w:t>
            </w:r>
          </w:p>
        </w:tc>
        <w:tc>
          <w:tcPr>
            <w:tcW w:w="2430" w:type="dxa"/>
            <w:shd w:val="clear" w:color="auto" w:fill="auto"/>
            <w:vAlign w:val="bottom"/>
          </w:tcPr>
          <w:p w14:paraId="6660DEF3" w14:textId="77777777" w:rsidR="00F319B5" w:rsidRPr="000654A6" w:rsidRDefault="00F319B5" w:rsidP="00D96AAF">
            <w:pPr>
              <w:pStyle w:val="TableText"/>
            </w:pPr>
            <w:r w:rsidRPr="00666864">
              <w:t xml:space="preserve"> </w:t>
            </w:r>
            <w:proofErr w:type="gramStart"/>
            <w:r w:rsidRPr="00666864">
              <w:t>$  90,950</w:t>
            </w:r>
            <w:proofErr w:type="gramEnd"/>
            <w:r w:rsidRPr="00666864">
              <w:t xml:space="preserve"> </w:t>
            </w:r>
          </w:p>
        </w:tc>
      </w:tr>
      <w:tr w:rsidR="00F319B5" w:rsidRPr="000654A6" w14:paraId="64F2679B" w14:textId="77777777" w:rsidTr="00D96AAF">
        <w:tc>
          <w:tcPr>
            <w:tcW w:w="2332" w:type="dxa"/>
          </w:tcPr>
          <w:p w14:paraId="58F6F989" w14:textId="77777777" w:rsidR="00F319B5" w:rsidRPr="000654A6" w:rsidRDefault="00F319B5" w:rsidP="00D96AAF">
            <w:pPr>
              <w:pStyle w:val="TableText"/>
            </w:pPr>
            <w:r w:rsidRPr="000654A6">
              <w:t>5 Person</w:t>
            </w:r>
          </w:p>
        </w:tc>
        <w:tc>
          <w:tcPr>
            <w:tcW w:w="2430" w:type="dxa"/>
            <w:shd w:val="clear" w:color="auto" w:fill="auto"/>
            <w:vAlign w:val="bottom"/>
          </w:tcPr>
          <w:p w14:paraId="15CFEE37" w14:textId="77777777" w:rsidR="00F319B5" w:rsidRPr="000654A6" w:rsidRDefault="00F319B5" w:rsidP="00D96AAF">
            <w:pPr>
              <w:pStyle w:val="TableText"/>
            </w:pPr>
            <w:r w:rsidRPr="00666864">
              <w:t xml:space="preserve"> </w:t>
            </w:r>
            <w:proofErr w:type="gramStart"/>
            <w:r w:rsidRPr="00666864">
              <w:t>$  98,250</w:t>
            </w:r>
            <w:proofErr w:type="gramEnd"/>
            <w:r w:rsidRPr="00666864">
              <w:t xml:space="preserve"> </w:t>
            </w:r>
          </w:p>
        </w:tc>
      </w:tr>
      <w:tr w:rsidR="00F319B5" w:rsidRPr="000654A6" w14:paraId="77C4494A" w14:textId="77777777" w:rsidTr="00D96AAF">
        <w:tc>
          <w:tcPr>
            <w:tcW w:w="2332" w:type="dxa"/>
          </w:tcPr>
          <w:p w14:paraId="427D84EB" w14:textId="77777777" w:rsidR="00F319B5" w:rsidRPr="000654A6" w:rsidRDefault="00F319B5" w:rsidP="00D96AAF">
            <w:pPr>
              <w:pStyle w:val="TableText"/>
            </w:pPr>
            <w:r w:rsidRPr="000654A6">
              <w:t>6 Person</w:t>
            </w:r>
          </w:p>
        </w:tc>
        <w:tc>
          <w:tcPr>
            <w:tcW w:w="2430" w:type="dxa"/>
            <w:shd w:val="clear" w:color="auto" w:fill="auto"/>
            <w:vAlign w:val="bottom"/>
          </w:tcPr>
          <w:p w14:paraId="6460FC84" w14:textId="77777777" w:rsidR="00F319B5" w:rsidRPr="000654A6" w:rsidRDefault="00F319B5" w:rsidP="00D96AAF">
            <w:pPr>
              <w:pStyle w:val="TableText"/>
            </w:pPr>
            <w:r w:rsidRPr="00666864">
              <w:t xml:space="preserve"> $105,997 </w:t>
            </w:r>
          </w:p>
        </w:tc>
      </w:tr>
      <w:tr w:rsidR="00F319B5" w:rsidRPr="000654A6" w14:paraId="6D8392D9" w14:textId="77777777" w:rsidTr="00D96AAF">
        <w:tc>
          <w:tcPr>
            <w:tcW w:w="2332" w:type="dxa"/>
          </w:tcPr>
          <w:p w14:paraId="403C86F5" w14:textId="77777777" w:rsidR="00F319B5" w:rsidRPr="000654A6" w:rsidRDefault="00F319B5" w:rsidP="00D96AAF">
            <w:pPr>
              <w:pStyle w:val="TableText"/>
            </w:pPr>
            <w:r w:rsidRPr="000654A6">
              <w:t>7 Person</w:t>
            </w:r>
          </w:p>
        </w:tc>
        <w:tc>
          <w:tcPr>
            <w:tcW w:w="2430" w:type="dxa"/>
            <w:shd w:val="clear" w:color="auto" w:fill="auto"/>
            <w:vAlign w:val="bottom"/>
          </w:tcPr>
          <w:p w14:paraId="6D122E35" w14:textId="77777777" w:rsidR="00F319B5" w:rsidRPr="000654A6" w:rsidRDefault="00F319B5" w:rsidP="00D96AAF">
            <w:pPr>
              <w:pStyle w:val="TableText"/>
            </w:pPr>
            <w:r w:rsidRPr="00666864">
              <w:t xml:space="preserve"> $112,800 </w:t>
            </w:r>
          </w:p>
        </w:tc>
      </w:tr>
      <w:tr w:rsidR="00F319B5" w:rsidRPr="000654A6" w14:paraId="4B0AA112" w14:textId="77777777" w:rsidTr="00D96AAF">
        <w:tc>
          <w:tcPr>
            <w:tcW w:w="2332" w:type="dxa"/>
          </w:tcPr>
          <w:p w14:paraId="6BA588BD" w14:textId="77777777" w:rsidR="00F319B5" w:rsidRPr="000654A6" w:rsidRDefault="00F319B5" w:rsidP="00D96AAF">
            <w:pPr>
              <w:pStyle w:val="TableText"/>
            </w:pPr>
            <w:r w:rsidRPr="000654A6">
              <w:t>8 Person</w:t>
            </w:r>
          </w:p>
        </w:tc>
        <w:tc>
          <w:tcPr>
            <w:tcW w:w="2430" w:type="dxa"/>
            <w:shd w:val="clear" w:color="auto" w:fill="auto"/>
            <w:vAlign w:val="bottom"/>
          </w:tcPr>
          <w:p w14:paraId="487BA8E1" w14:textId="77777777" w:rsidR="00F319B5" w:rsidRPr="000654A6" w:rsidRDefault="00F319B5" w:rsidP="00D96AAF">
            <w:pPr>
              <w:pStyle w:val="TableText"/>
            </w:pPr>
            <w:r w:rsidRPr="00666864">
              <w:t xml:space="preserve"> $120,100 </w:t>
            </w:r>
          </w:p>
        </w:tc>
      </w:tr>
      <w:tr w:rsidR="00F319B5" w:rsidRPr="000654A6" w14:paraId="64292FD7" w14:textId="77777777" w:rsidTr="00D96AAF">
        <w:tc>
          <w:tcPr>
            <w:tcW w:w="2332" w:type="dxa"/>
          </w:tcPr>
          <w:p w14:paraId="71D20781" w14:textId="77777777" w:rsidR="00F319B5" w:rsidRPr="000654A6" w:rsidRDefault="00F319B5" w:rsidP="00D96AAF">
            <w:pPr>
              <w:pStyle w:val="TableText"/>
            </w:pPr>
            <w:r w:rsidRPr="000654A6">
              <w:t>9 Person</w:t>
            </w:r>
          </w:p>
        </w:tc>
        <w:tc>
          <w:tcPr>
            <w:tcW w:w="2430" w:type="dxa"/>
            <w:shd w:val="clear" w:color="auto" w:fill="auto"/>
            <w:vAlign w:val="bottom"/>
          </w:tcPr>
          <w:p w14:paraId="2176C325" w14:textId="77777777" w:rsidR="00F319B5" w:rsidRPr="000654A6" w:rsidRDefault="00F319B5" w:rsidP="00D96AAF">
            <w:pPr>
              <w:pStyle w:val="TableText"/>
            </w:pPr>
            <w:r w:rsidRPr="00666864">
              <w:t xml:space="preserve"> $127,600 </w:t>
            </w:r>
          </w:p>
        </w:tc>
      </w:tr>
      <w:tr w:rsidR="00F319B5" w:rsidRPr="000654A6" w14:paraId="6DEFA758" w14:textId="77777777" w:rsidTr="00D96AAF">
        <w:tc>
          <w:tcPr>
            <w:tcW w:w="2332" w:type="dxa"/>
          </w:tcPr>
          <w:p w14:paraId="1B1D3D4C" w14:textId="77777777" w:rsidR="00F319B5" w:rsidRPr="000654A6" w:rsidRDefault="00F319B5" w:rsidP="00D96AAF">
            <w:pPr>
              <w:pStyle w:val="TableText"/>
            </w:pPr>
            <w:r w:rsidRPr="000654A6">
              <w:t>10 Person</w:t>
            </w:r>
          </w:p>
        </w:tc>
        <w:tc>
          <w:tcPr>
            <w:tcW w:w="2430" w:type="dxa"/>
            <w:shd w:val="clear" w:color="auto" w:fill="auto"/>
            <w:vAlign w:val="bottom"/>
          </w:tcPr>
          <w:p w14:paraId="4BC55F8E" w14:textId="77777777" w:rsidR="00F319B5" w:rsidRPr="000654A6" w:rsidRDefault="00F319B5" w:rsidP="00D96AAF">
            <w:pPr>
              <w:pStyle w:val="TableText"/>
            </w:pPr>
            <w:r w:rsidRPr="00666864">
              <w:t xml:space="preserve"> $139,387 </w:t>
            </w:r>
          </w:p>
        </w:tc>
      </w:tr>
    </w:tbl>
    <w:p w14:paraId="35576B8A" w14:textId="77777777" w:rsidR="00BB1025" w:rsidRDefault="00BB1025">
      <w:pPr>
        <w:spacing w:after="160" w:line="259" w:lineRule="auto"/>
        <w:sectPr w:rsidR="00BB1025" w:rsidSect="00F35B1D">
          <w:headerReference w:type="default" r:id="rId12"/>
          <w:pgSz w:w="12240" w:h="15840"/>
          <w:pgMar w:top="1440" w:right="1080" w:bottom="1080" w:left="1080" w:header="720" w:footer="720" w:gutter="0"/>
          <w:cols w:space="720"/>
          <w:docGrid w:linePitch="360"/>
        </w:sectPr>
      </w:pPr>
    </w:p>
    <w:p w14:paraId="212234DB" w14:textId="75C560AD" w:rsidR="00B655B3" w:rsidRPr="000654A6" w:rsidRDefault="00B655B3" w:rsidP="00BB1025">
      <w:pPr>
        <w:pStyle w:val="Tabletitle"/>
      </w:pPr>
      <w:r w:rsidRPr="000654A6">
        <w:lastRenderedPageBreak/>
        <w:t xml:space="preserve">WYOMING County Income Limits </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59001051" w14:textId="77777777" w:rsidTr="00B655B3">
        <w:tc>
          <w:tcPr>
            <w:tcW w:w="2332" w:type="dxa"/>
            <w:shd w:val="clear" w:color="auto" w:fill="006E9F"/>
            <w:vAlign w:val="bottom"/>
          </w:tcPr>
          <w:p w14:paraId="38526FA1"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4D91448F" w14:textId="77777777" w:rsidR="00B655B3" w:rsidRPr="000654A6" w:rsidRDefault="00B655B3" w:rsidP="00BB1025">
            <w:pPr>
              <w:pStyle w:val="TableHeader"/>
            </w:pPr>
            <w:r w:rsidRPr="000654A6">
              <w:t>Household Income Limit</w:t>
            </w:r>
          </w:p>
        </w:tc>
      </w:tr>
      <w:tr w:rsidR="00B655B3" w:rsidRPr="000654A6" w14:paraId="170ECE2E" w14:textId="77777777" w:rsidTr="00B655B3">
        <w:tc>
          <w:tcPr>
            <w:tcW w:w="2332" w:type="dxa"/>
          </w:tcPr>
          <w:p w14:paraId="727EE29E" w14:textId="77777777" w:rsidR="00B655B3" w:rsidRPr="000654A6" w:rsidRDefault="00B655B3" w:rsidP="00BB1025">
            <w:pPr>
              <w:pStyle w:val="TableText"/>
            </w:pPr>
            <w:r w:rsidRPr="000654A6">
              <w:t>1 Person</w:t>
            </w:r>
          </w:p>
        </w:tc>
        <w:tc>
          <w:tcPr>
            <w:tcW w:w="2430" w:type="dxa"/>
            <w:shd w:val="clear" w:color="auto" w:fill="auto"/>
            <w:vAlign w:val="bottom"/>
          </w:tcPr>
          <w:p w14:paraId="08C8B685"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60DAB97F" w14:textId="77777777" w:rsidTr="00B655B3">
        <w:tc>
          <w:tcPr>
            <w:tcW w:w="2332" w:type="dxa"/>
          </w:tcPr>
          <w:p w14:paraId="2E088797" w14:textId="77777777" w:rsidR="00B655B3" w:rsidRPr="000654A6" w:rsidRDefault="00B655B3" w:rsidP="00BB1025">
            <w:pPr>
              <w:pStyle w:val="TableText"/>
            </w:pPr>
            <w:r w:rsidRPr="000654A6">
              <w:t>2 Person</w:t>
            </w:r>
          </w:p>
        </w:tc>
        <w:tc>
          <w:tcPr>
            <w:tcW w:w="2430" w:type="dxa"/>
            <w:shd w:val="clear" w:color="auto" w:fill="auto"/>
            <w:vAlign w:val="bottom"/>
          </w:tcPr>
          <w:p w14:paraId="18466D45"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201FD0BA" w14:textId="77777777" w:rsidTr="00B655B3">
        <w:tc>
          <w:tcPr>
            <w:tcW w:w="2332" w:type="dxa"/>
          </w:tcPr>
          <w:p w14:paraId="420B1747" w14:textId="77777777" w:rsidR="00B655B3" w:rsidRPr="000654A6" w:rsidRDefault="00B655B3" w:rsidP="00BB1025">
            <w:pPr>
              <w:pStyle w:val="TableText"/>
            </w:pPr>
            <w:r w:rsidRPr="000654A6">
              <w:t>3 Person</w:t>
            </w:r>
          </w:p>
        </w:tc>
        <w:tc>
          <w:tcPr>
            <w:tcW w:w="2430" w:type="dxa"/>
            <w:shd w:val="clear" w:color="auto" w:fill="auto"/>
            <w:vAlign w:val="bottom"/>
          </w:tcPr>
          <w:p w14:paraId="3E88C5FA"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6004DE26" w14:textId="77777777" w:rsidTr="00B655B3">
        <w:tc>
          <w:tcPr>
            <w:tcW w:w="2332" w:type="dxa"/>
          </w:tcPr>
          <w:p w14:paraId="7F973F4A" w14:textId="77777777" w:rsidR="00B655B3" w:rsidRPr="000654A6" w:rsidRDefault="00B655B3" w:rsidP="00BB1025">
            <w:pPr>
              <w:pStyle w:val="TableText"/>
            </w:pPr>
            <w:r w:rsidRPr="000654A6">
              <w:t>4 Person</w:t>
            </w:r>
          </w:p>
        </w:tc>
        <w:tc>
          <w:tcPr>
            <w:tcW w:w="2430" w:type="dxa"/>
            <w:shd w:val="clear" w:color="auto" w:fill="auto"/>
            <w:vAlign w:val="bottom"/>
          </w:tcPr>
          <w:p w14:paraId="68640446"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7A110F0B" w14:textId="77777777" w:rsidTr="00B655B3">
        <w:tc>
          <w:tcPr>
            <w:tcW w:w="2332" w:type="dxa"/>
          </w:tcPr>
          <w:p w14:paraId="35CB4726" w14:textId="77777777" w:rsidR="00B655B3" w:rsidRPr="000654A6" w:rsidRDefault="00B655B3" w:rsidP="00BB1025">
            <w:pPr>
              <w:pStyle w:val="TableText"/>
            </w:pPr>
            <w:r w:rsidRPr="000654A6">
              <w:t>5 Person</w:t>
            </w:r>
          </w:p>
        </w:tc>
        <w:tc>
          <w:tcPr>
            <w:tcW w:w="2430" w:type="dxa"/>
            <w:shd w:val="clear" w:color="auto" w:fill="auto"/>
            <w:vAlign w:val="bottom"/>
          </w:tcPr>
          <w:p w14:paraId="5275537F"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30BBF8DB" w14:textId="77777777" w:rsidTr="00B655B3">
        <w:tc>
          <w:tcPr>
            <w:tcW w:w="2332" w:type="dxa"/>
          </w:tcPr>
          <w:p w14:paraId="7B7B0603" w14:textId="77777777" w:rsidR="00B655B3" w:rsidRPr="000654A6" w:rsidRDefault="00B655B3" w:rsidP="00BB1025">
            <w:pPr>
              <w:pStyle w:val="TableText"/>
            </w:pPr>
            <w:r w:rsidRPr="000654A6">
              <w:t>6 Person</w:t>
            </w:r>
          </w:p>
        </w:tc>
        <w:tc>
          <w:tcPr>
            <w:tcW w:w="2430" w:type="dxa"/>
            <w:shd w:val="clear" w:color="auto" w:fill="auto"/>
            <w:vAlign w:val="bottom"/>
          </w:tcPr>
          <w:p w14:paraId="39A2AC62" w14:textId="77777777" w:rsidR="00B655B3" w:rsidRPr="000654A6" w:rsidRDefault="00B655B3" w:rsidP="00BB1025">
            <w:pPr>
              <w:pStyle w:val="TableText"/>
            </w:pPr>
            <w:r w:rsidRPr="00666864">
              <w:t xml:space="preserve"> $105,997 </w:t>
            </w:r>
          </w:p>
        </w:tc>
      </w:tr>
      <w:tr w:rsidR="00B655B3" w:rsidRPr="000654A6" w14:paraId="4C27FCBE" w14:textId="77777777" w:rsidTr="00B655B3">
        <w:tc>
          <w:tcPr>
            <w:tcW w:w="2332" w:type="dxa"/>
          </w:tcPr>
          <w:p w14:paraId="3646A773" w14:textId="77777777" w:rsidR="00B655B3" w:rsidRPr="000654A6" w:rsidRDefault="00B655B3" w:rsidP="00BB1025">
            <w:pPr>
              <w:pStyle w:val="TableText"/>
            </w:pPr>
            <w:r w:rsidRPr="000654A6">
              <w:t>7 Person</w:t>
            </w:r>
          </w:p>
        </w:tc>
        <w:tc>
          <w:tcPr>
            <w:tcW w:w="2430" w:type="dxa"/>
            <w:shd w:val="clear" w:color="auto" w:fill="auto"/>
            <w:vAlign w:val="bottom"/>
          </w:tcPr>
          <w:p w14:paraId="4F92C1F7" w14:textId="77777777" w:rsidR="00B655B3" w:rsidRPr="000654A6" w:rsidRDefault="00B655B3" w:rsidP="00BB1025">
            <w:pPr>
              <w:pStyle w:val="TableText"/>
            </w:pPr>
            <w:r w:rsidRPr="00666864">
              <w:t xml:space="preserve"> $108,407 </w:t>
            </w:r>
          </w:p>
        </w:tc>
      </w:tr>
      <w:tr w:rsidR="00B655B3" w:rsidRPr="000654A6" w14:paraId="4CB24655" w14:textId="77777777" w:rsidTr="00B655B3">
        <w:tc>
          <w:tcPr>
            <w:tcW w:w="2332" w:type="dxa"/>
          </w:tcPr>
          <w:p w14:paraId="3517E0F6" w14:textId="77777777" w:rsidR="00B655B3" w:rsidRPr="000654A6" w:rsidRDefault="00B655B3" w:rsidP="00BB1025">
            <w:pPr>
              <w:pStyle w:val="TableText"/>
            </w:pPr>
            <w:r w:rsidRPr="000654A6">
              <w:t>8 Person</w:t>
            </w:r>
          </w:p>
        </w:tc>
        <w:tc>
          <w:tcPr>
            <w:tcW w:w="2430" w:type="dxa"/>
            <w:shd w:val="clear" w:color="auto" w:fill="auto"/>
            <w:vAlign w:val="bottom"/>
          </w:tcPr>
          <w:p w14:paraId="701E1255" w14:textId="77777777" w:rsidR="00B655B3" w:rsidRPr="000654A6" w:rsidRDefault="00B655B3" w:rsidP="00BB1025">
            <w:pPr>
              <w:pStyle w:val="TableText"/>
            </w:pPr>
            <w:r w:rsidRPr="00666864">
              <w:t xml:space="preserve"> $115,813 </w:t>
            </w:r>
          </w:p>
        </w:tc>
      </w:tr>
      <w:tr w:rsidR="00B655B3" w:rsidRPr="000654A6" w14:paraId="7CCB4EDF" w14:textId="77777777" w:rsidTr="00B655B3">
        <w:tc>
          <w:tcPr>
            <w:tcW w:w="2332" w:type="dxa"/>
          </w:tcPr>
          <w:p w14:paraId="6E4103AB" w14:textId="77777777" w:rsidR="00B655B3" w:rsidRPr="000654A6" w:rsidRDefault="00B655B3" w:rsidP="00BB1025">
            <w:pPr>
              <w:pStyle w:val="TableText"/>
            </w:pPr>
            <w:r w:rsidRPr="000654A6">
              <w:t>9 Person</w:t>
            </w:r>
          </w:p>
        </w:tc>
        <w:tc>
          <w:tcPr>
            <w:tcW w:w="2430" w:type="dxa"/>
            <w:shd w:val="clear" w:color="auto" w:fill="auto"/>
            <w:vAlign w:val="bottom"/>
          </w:tcPr>
          <w:p w14:paraId="4F369A53" w14:textId="77777777" w:rsidR="00B655B3" w:rsidRPr="000654A6" w:rsidRDefault="00B655B3" w:rsidP="00BB1025">
            <w:pPr>
              <w:pStyle w:val="TableText"/>
            </w:pPr>
            <w:r w:rsidRPr="00666864">
              <w:t xml:space="preserve"> $127,600 </w:t>
            </w:r>
          </w:p>
        </w:tc>
      </w:tr>
      <w:tr w:rsidR="00B655B3" w:rsidRPr="000654A6" w14:paraId="26828A67" w14:textId="77777777" w:rsidTr="00B655B3">
        <w:tc>
          <w:tcPr>
            <w:tcW w:w="2332" w:type="dxa"/>
          </w:tcPr>
          <w:p w14:paraId="1E9DB05C" w14:textId="77777777" w:rsidR="00B655B3" w:rsidRPr="000654A6" w:rsidRDefault="00B655B3" w:rsidP="00BB1025">
            <w:pPr>
              <w:pStyle w:val="TableText"/>
            </w:pPr>
            <w:r w:rsidRPr="000654A6">
              <w:t>10 Person</w:t>
            </w:r>
          </w:p>
        </w:tc>
        <w:tc>
          <w:tcPr>
            <w:tcW w:w="2430" w:type="dxa"/>
            <w:shd w:val="clear" w:color="auto" w:fill="auto"/>
            <w:vAlign w:val="bottom"/>
          </w:tcPr>
          <w:p w14:paraId="228369E7" w14:textId="77777777" w:rsidR="00B655B3" w:rsidRPr="000654A6" w:rsidRDefault="00B655B3" w:rsidP="00BB1025">
            <w:pPr>
              <w:pStyle w:val="TableText"/>
            </w:pPr>
            <w:r w:rsidRPr="00666864">
              <w:t xml:space="preserve"> $139,387 </w:t>
            </w:r>
          </w:p>
        </w:tc>
      </w:tr>
    </w:tbl>
    <w:p w14:paraId="79044FD5" w14:textId="77777777" w:rsidR="00B655B3" w:rsidRPr="000654A6" w:rsidRDefault="00B655B3" w:rsidP="00BB1025"/>
    <w:p w14:paraId="357783FC" w14:textId="77777777" w:rsidR="00B655B3" w:rsidRPr="000654A6" w:rsidRDefault="00B655B3" w:rsidP="00BB1025">
      <w:pPr>
        <w:pStyle w:val="Tabletitle"/>
      </w:pPr>
      <w:r w:rsidRPr="000654A6">
        <w:t>YATES County Income Limits</w:t>
      </w:r>
    </w:p>
    <w:tbl>
      <w:tblPr>
        <w:tblW w:w="4762" w:type="dxa"/>
        <w:tblBorders>
          <w:top w:val="single" w:sz="2" w:space="0" w:color="006E9F"/>
          <w:left w:val="single" w:sz="2" w:space="0" w:color="006E9F"/>
          <w:bottom w:val="single" w:sz="2" w:space="0" w:color="006E9F"/>
          <w:right w:val="single" w:sz="2" w:space="0" w:color="006E9F"/>
          <w:insideH w:val="single" w:sz="2" w:space="0" w:color="006E9F"/>
          <w:insideV w:val="single" w:sz="2" w:space="0" w:color="006E9F"/>
        </w:tblBorders>
        <w:tblLayout w:type="fixed"/>
        <w:tblLook w:val="06A0" w:firstRow="1" w:lastRow="0" w:firstColumn="1" w:lastColumn="0" w:noHBand="1" w:noVBand="1"/>
      </w:tblPr>
      <w:tblGrid>
        <w:gridCol w:w="2332"/>
        <w:gridCol w:w="2430"/>
      </w:tblGrid>
      <w:tr w:rsidR="00B655B3" w:rsidRPr="000654A6" w14:paraId="73638487" w14:textId="77777777" w:rsidTr="00B655B3">
        <w:tc>
          <w:tcPr>
            <w:tcW w:w="2332" w:type="dxa"/>
            <w:shd w:val="clear" w:color="auto" w:fill="006E9F"/>
            <w:vAlign w:val="bottom"/>
          </w:tcPr>
          <w:p w14:paraId="450F19B6" w14:textId="77777777" w:rsidR="00B655B3" w:rsidRPr="000654A6" w:rsidRDefault="00B655B3" w:rsidP="00BB1025">
            <w:pPr>
              <w:pStyle w:val="TableHeader"/>
            </w:pPr>
            <w:r w:rsidRPr="000654A6">
              <w:t>Household Occupancy</w:t>
            </w:r>
          </w:p>
        </w:tc>
        <w:tc>
          <w:tcPr>
            <w:tcW w:w="2430" w:type="dxa"/>
            <w:shd w:val="clear" w:color="auto" w:fill="006E9F"/>
            <w:vAlign w:val="bottom"/>
          </w:tcPr>
          <w:p w14:paraId="6F5A39AD" w14:textId="77777777" w:rsidR="00B655B3" w:rsidRPr="000654A6" w:rsidRDefault="00B655B3" w:rsidP="00BB1025">
            <w:pPr>
              <w:pStyle w:val="TableHeader"/>
            </w:pPr>
            <w:r w:rsidRPr="000654A6">
              <w:t>Household Income Limit</w:t>
            </w:r>
          </w:p>
        </w:tc>
      </w:tr>
      <w:tr w:rsidR="00B655B3" w:rsidRPr="000654A6" w14:paraId="754667B9" w14:textId="77777777" w:rsidTr="00B655B3">
        <w:tc>
          <w:tcPr>
            <w:tcW w:w="2332" w:type="dxa"/>
          </w:tcPr>
          <w:p w14:paraId="4BE0116C" w14:textId="77777777" w:rsidR="00B655B3" w:rsidRPr="000654A6" w:rsidRDefault="00B655B3" w:rsidP="00BB1025">
            <w:pPr>
              <w:pStyle w:val="TableText"/>
            </w:pPr>
            <w:r w:rsidRPr="000654A6">
              <w:t>1 Person</w:t>
            </w:r>
          </w:p>
        </w:tc>
        <w:tc>
          <w:tcPr>
            <w:tcW w:w="2430" w:type="dxa"/>
            <w:shd w:val="clear" w:color="auto" w:fill="auto"/>
            <w:vAlign w:val="bottom"/>
          </w:tcPr>
          <w:p w14:paraId="6E09491A" w14:textId="77777777" w:rsidR="00B655B3" w:rsidRPr="000654A6" w:rsidRDefault="00B655B3" w:rsidP="00BB1025">
            <w:pPr>
              <w:pStyle w:val="TableText"/>
            </w:pPr>
            <w:r w:rsidRPr="00666864">
              <w:t xml:space="preserve"> </w:t>
            </w:r>
            <w:proofErr w:type="gramStart"/>
            <w:r w:rsidRPr="00666864">
              <w:t>$  41,757</w:t>
            </w:r>
            <w:proofErr w:type="gramEnd"/>
            <w:r w:rsidRPr="00666864">
              <w:t xml:space="preserve"> </w:t>
            </w:r>
          </w:p>
        </w:tc>
      </w:tr>
      <w:tr w:rsidR="00B655B3" w:rsidRPr="000654A6" w14:paraId="5213A8CE" w14:textId="77777777" w:rsidTr="00B655B3">
        <w:tc>
          <w:tcPr>
            <w:tcW w:w="2332" w:type="dxa"/>
          </w:tcPr>
          <w:p w14:paraId="29061906" w14:textId="77777777" w:rsidR="00B655B3" w:rsidRPr="000654A6" w:rsidRDefault="00B655B3" w:rsidP="00BB1025">
            <w:pPr>
              <w:pStyle w:val="TableText"/>
            </w:pPr>
            <w:r w:rsidRPr="000654A6">
              <w:t>2 Person</w:t>
            </w:r>
          </w:p>
        </w:tc>
        <w:tc>
          <w:tcPr>
            <w:tcW w:w="2430" w:type="dxa"/>
            <w:shd w:val="clear" w:color="auto" w:fill="auto"/>
            <w:vAlign w:val="bottom"/>
          </w:tcPr>
          <w:p w14:paraId="69FAB58C" w14:textId="77777777" w:rsidR="00B655B3" w:rsidRPr="000654A6" w:rsidRDefault="00B655B3" w:rsidP="00BB1025">
            <w:pPr>
              <w:pStyle w:val="TableText"/>
            </w:pPr>
            <w:r w:rsidRPr="00666864">
              <w:t xml:space="preserve"> </w:t>
            </w:r>
            <w:proofErr w:type="gramStart"/>
            <w:r w:rsidRPr="00666864">
              <w:t>$  54,605</w:t>
            </w:r>
            <w:proofErr w:type="gramEnd"/>
            <w:r w:rsidRPr="00666864">
              <w:t xml:space="preserve"> </w:t>
            </w:r>
          </w:p>
        </w:tc>
      </w:tr>
      <w:tr w:rsidR="00B655B3" w:rsidRPr="000654A6" w14:paraId="4D0FE3CD" w14:textId="77777777" w:rsidTr="00B655B3">
        <w:tc>
          <w:tcPr>
            <w:tcW w:w="2332" w:type="dxa"/>
          </w:tcPr>
          <w:p w14:paraId="573FC4B8" w14:textId="77777777" w:rsidR="00B655B3" w:rsidRPr="000654A6" w:rsidRDefault="00B655B3" w:rsidP="00BB1025">
            <w:pPr>
              <w:pStyle w:val="TableText"/>
            </w:pPr>
            <w:r w:rsidRPr="000654A6">
              <w:t>3 Person</w:t>
            </w:r>
          </w:p>
        </w:tc>
        <w:tc>
          <w:tcPr>
            <w:tcW w:w="2430" w:type="dxa"/>
            <w:shd w:val="clear" w:color="auto" w:fill="auto"/>
            <w:vAlign w:val="bottom"/>
          </w:tcPr>
          <w:p w14:paraId="446AB789" w14:textId="77777777" w:rsidR="00B655B3" w:rsidRPr="000654A6" w:rsidRDefault="00B655B3" w:rsidP="00BB1025">
            <w:pPr>
              <w:pStyle w:val="TableText"/>
            </w:pPr>
            <w:r w:rsidRPr="00666864">
              <w:t xml:space="preserve"> </w:t>
            </w:r>
            <w:proofErr w:type="gramStart"/>
            <w:r w:rsidRPr="00666864">
              <w:t>$  67,453</w:t>
            </w:r>
            <w:proofErr w:type="gramEnd"/>
            <w:r w:rsidRPr="00666864">
              <w:t xml:space="preserve"> </w:t>
            </w:r>
          </w:p>
        </w:tc>
      </w:tr>
      <w:tr w:rsidR="00B655B3" w:rsidRPr="000654A6" w14:paraId="1D087E31" w14:textId="77777777" w:rsidTr="00B655B3">
        <w:tc>
          <w:tcPr>
            <w:tcW w:w="2332" w:type="dxa"/>
          </w:tcPr>
          <w:p w14:paraId="75A311ED" w14:textId="77777777" w:rsidR="00B655B3" w:rsidRPr="000654A6" w:rsidRDefault="00B655B3" w:rsidP="00BB1025">
            <w:pPr>
              <w:pStyle w:val="TableText"/>
            </w:pPr>
            <w:r w:rsidRPr="000654A6">
              <w:t>4 Person</w:t>
            </w:r>
          </w:p>
        </w:tc>
        <w:tc>
          <w:tcPr>
            <w:tcW w:w="2430" w:type="dxa"/>
            <w:shd w:val="clear" w:color="auto" w:fill="auto"/>
            <w:vAlign w:val="bottom"/>
          </w:tcPr>
          <w:p w14:paraId="0BF3A4DE" w14:textId="77777777" w:rsidR="00B655B3" w:rsidRPr="000654A6" w:rsidRDefault="00B655B3" w:rsidP="00BB1025">
            <w:pPr>
              <w:pStyle w:val="TableText"/>
            </w:pPr>
            <w:r w:rsidRPr="00666864">
              <w:t xml:space="preserve"> </w:t>
            </w:r>
            <w:proofErr w:type="gramStart"/>
            <w:r w:rsidRPr="00666864">
              <w:t>$  80,301</w:t>
            </w:r>
            <w:proofErr w:type="gramEnd"/>
            <w:r w:rsidRPr="00666864">
              <w:t xml:space="preserve"> </w:t>
            </w:r>
          </w:p>
        </w:tc>
      </w:tr>
      <w:tr w:rsidR="00B655B3" w:rsidRPr="000654A6" w14:paraId="2DBEB283" w14:textId="77777777" w:rsidTr="00B655B3">
        <w:tc>
          <w:tcPr>
            <w:tcW w:w="2332" w:type="dxa"/>
          </w:tcPr>
          <w:p w14:paraId="69DDD159" w14:textId="77777777" w:rsidR="00B655B3" w:rsidRPr="000654A6" w:rsidRDefault="00B655B3" w:rsidP="00BB1025">
            <w:pPr>
              <w:pStyle w:val="TableText"/>
            </w:pPr>
            <w:r w:rsidRPr="000654A6">
              <w:t>5 Person</w:t>
            </w:r>
          </w:p>
        </w:tc>
        <w:tc>
          <w:tcPr>
            <w:tcW w:w="2430" w:type="dxa"/>
            <w:shd w:val="clear" w:color="auto" w:fill="auto"/>
            <w:vAlign w:val="bottom"/>
          </w:tcPr>
          <w:p w14:paraId="7DB54255" w14:textId="77777777" w:rsidR="00B655B3" w:rsidRPr="000654A6" w:rsidRDefault="00B655B3" w:rsidP="00BB1025">
            <w:pPr>
              <w:pStyle w:val="TableText"/>
            </w:pPr>
            <w:r w:rsidRPr="00666864">
              <w:t xml:space="preserve"> </w:t>
            </w:r>
            <w:proofErr w:type="gramStart"/>
            <w:r w:rsidRPr="00666864">
              <w:t>$  93,149</w:t>
            </w:r>
            <w:proofErr w:type="gramEnd"/>
            <w:r w:rsidRPr="00666864">
              <w:t xml:space="preserve"> </w:t>
            </w:r>
          </w:p>
        </w:tc>
      </w:tr>
      <w:tr w:rsidR="00B655B3" w:rsidRPr="000654A6" w14:paraId="2F9BEE6D" w14:textId="77777777" w:rsidTr="00B655B3">
        <w:tc>
          <w:tcPr>
            <w:tcW w:w="2332" w:type="dxa"/>
          </w:tcPr>
          <w:p w14:paraId="07D31A58" w14:textId="77777777" w:rsidR="00B655B3" w:rsidRPr="000654A6" w:rsidRDefault="00B655B3" w:rsidP="00BB1025">
            <w:pPr>
              <w:pStyle w:val="TableText"/>
            </w:pPr>
            <w:r w:rsidRPr="000654A6">
              <w:t>6 Person</w:t>
            </w:r>
          </w:p>
        </w:tc>
        <w:tc>
          <w:tcPr>
            <w:tcW w:w="2430" w:type="dxa"/>
            <w:shd w:val="clear" w:color="auto" w:fill="auto"/>
            <w:vAlign w:val="bottom"/>
          </w:tcPr>
          <w:p w14:paraId="48A651C6" w14:textId="77777777" w:rsidR="00B655B3" w:rsidRPr="000654A6" w:rsidRDefault="00B655B3" w:rsidP="00BB1025">
            <w:pPr>
              <w:pStyle w:val="TableText"/>
            </w:pPr>
            <w:r w:rsidRPr="00666864">
              <w:t xml:space="preserve"> $105,997 </w:t>
            </w:r>
          </w:p>
        </w:tc>
      </w:tr>
      <w:tr w:rsidR="00B655B3" w:rsidRPr="000654A6" w14:paraId="2EF7B5B0" w14:textId="77777777" w:rsidTr="00B655B3">
        <w:tc>
          <w:tcPr>
            <w:tcW w:w="2332" w:type="dxa"/>
          </w:tcPr>
          <w:p w14:paraId="0C1688BE" w14:textId="77777777" w:rsidR="00B655B3" w:rsidRPr="000654A6" w:rsidRDefault="00B655B3" w:rsidP="00BB1025">
            <w:pPr>
              <w:pStyle w:val="TableText"/>
            </w:pPr>
            <w:r w:rsidRPr="000654A6">
              <w:t>7 Person</w:t>
            </w:r>
          </w:p>
        </w:tc>
        <w:tc>
          <w:tcPr>
            <w:tcW w:w="2430" w:type="dxa"/>
            <w:shd w:val="clear" w:color="auto" w:fill="auto"/>
            <w:vAlign w:val="bottom"/>
          </w:tcPr>
          <w:p w14:paraId="57889CE4" w14:textId="77777777" w:rsidR="00B655B3" w:rsidRPr="000654A6" w:rsidRDefault="00B655B3" w:rsidP="00BB1025">
            <w:pPr>
              <w:pStyle w:val="TableText"/>
            </w:pPr>
            <w:r w:rsidRPr="00666864">
              <w:t xml:space="preserve"> $108,407 </w:t>
            </w:r>
          </w:p>
        </w:tc>
      </w:tr>
      <w:tr w:rsidR="00B655B3" w:rsidRPr="000654A6" w14:paraId="40F34487" w14:textId="77777777" w:rsidTr="00B655B3">
        <w:tc>
          <w:tcPr>
            <w:tcW w:w="2332" w:type="dxa"/>
          </w:tcPr>
          <w:p w14:paraId="7001F920" w14:textId="77777777" w:rsidR="00B655B3" w:rsidRPr="000654A6" w:rsidRDefault="00B655B3" w:rsidP="00BB1025">
            <w:pPr>
              <w:pStyle w:val="TableText"/>
            </w:pPr>
            <w:r w:rsidRPr="000654A6">
              <w:t>8 Person</w:t>
            </w:r>
          </w:p>
        </w:tc>
        <w:tc>
          <w:tcPr>
            <w:tcW w:w="2430" w:type="dxa"/>
            <w:shd w:val="clear" w:color="auto" w:fill="auto"/>
            <w:vAlign w:val="bottom"/>
          </w:tcPr>
          <w:p w14:paraId="16BF38D0" w14:textId="77777777" w:rsidR="00B655B3" w:rsidRPr="000654A6" w:rsidRDefault="00B655B3" w:rsidP="00BB1025">
            <w:pPr>
              <w:pStyle w:val="TableText"/>
            </w:pPr>
            <w:r w:rsidRPr="00666864">
              <w:t xml:space="preserve"> $115,813 </w:t>
            </w:r>
          </w:p>
        </w:tc>
      </w:tr>
      <w:tr w:rsidR="00B655B3" w:rsidRPr="000654A6" w14:paraId="44D3834B" w14:textId="77777777" w:rsidTr="00B655B3">
        <w:tc>
          <w:tcPr>
            <w:tcW w:w="2332" w:type="dxa"/>
          </w:tcPr>
          <w:p w14:paraId="4F98B506" w14:textId="77777777" w:rsidR="00B655B3" w:rsidRPr="000654A6" w:rsidRDefault="00B655B3" w:rsidP="00BB1025">
            <w:pPr>
              <w:pStyle w:val="TableText"/>
            </w:pPr>
            <w:r w:rsidRPr="000654A6">
              <w:t>9 Person</w:t>
            </w:r>
          </w:p>
        </w:tc>
        <w:tc>
          <w:tcPr>
            <w:tcW w:w="2430" w:type="dxa"/>
            <w:shd w:val="clear" w:color="auto" w:fill="auto"/>
            <w:vAlign w:val="bottom"/>
          </w:tcPr>
          <w:p w14:paraId="30659A0C" w14:textId="77777777" w:rsidR="00B655B3" w:rsidRPr="000654A6" w:rsidRDefault="00B655B3" w:rsidP="00BB1025">
            <w:pPr>
              <w:pStyle w:val="TableText"/>
            </w:pPr>
            <w:r w:rsidRPr="00666864">
              <w:t xml:space="preserve"> $127,600 </w:t>
            </w:r>
          </w:p>
        </w:tc>
      </w:tr>
      <w:tr w:rsidR="00B655B3" w:rsidRPr="000654A6" w14:paraId="3B14A407" w14:textId="77777777" w:rsidTr="00B655B3">
        <w:tc>
          <w:tcPr>
            <w:tcW w:w="2332" w:type="dxa"/>
          </w:tcPr>
          <w:p w14:paraId="0160B249" w14:textId="77777777" w:rsidR="00B655B3" w:rsidRPr="000654A6" w:rsidRDefault="00B655B3" w:rsidP="00BB1025">
            <w:pPr>
              <w:pStyle w:val="TableText"/>
            </w:pPr>
            <w:r w:rsidRPr="000654A6">
              <w:t>10 Person</w:t>
            </w:r>
          </w:p>
        </w:tc>
        <w:tc>
          <w:tcPr>
            <w:tcW w:w="2430" w:type="dxa"/>
            <w:shd w:val="clear" w:color="auto" w:fill="auto"/>
            <w:vAlign w:val="bottom"/>
          </w:tcPr>
          <w:p w14:paraId="75A44C6B" w14:textId="77777777" w:rsidR="00B655B3" w:rsidRPr="00666864" w:rsidRDefault="00B655B3" w:rsidP="00BB1025">
            <w:pPr>
              <w:pStyle w:val="TableText"/>
            </w:pPr>
            <w:r w:rsidRPr="00666864">
              <w:t xml:space="preserve"> $139,387 </w:t>
            </w:r>
          </w:p>
        </w:tc>
      </w:tr>
    </w:tbl>
    <w:p w14:paraId="21E56900" w14:textId="77777777" w:rsidR="00B655B3" w:rsidRPr="000654A6" w:rsidRDefault="00B655B3" w:rsidP="00BB1025"/>
    <w:sectPr w:rsidR="00B655B3" w:rsidRPr="000654A6" w:rsidSect="00F35B1D">
      <w:footerReference w:type="defaul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1830A" w14:textId="77777777" w:rsidR="00682A6C" w:rsidRDefault="00682A6C" w:rsidP="00BB1025">
      <w:r>
        <w:separator/>
      </w:r>
    </w:p>
  </w:endnote>
  <w:endnote w:type="continuationSeparator" w:id="0">
    <w:p w14:paraId="5C71777D" w14:textId="77777777" w:rsidR="00682A6C" w:rsidRDefault="00682A6C" w:rsidP="00BB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20B0604020202020204"/>
    <w:charset w:val="00"/>
    <w:family w:val="modern"/>
    <w:notTrueType/>
    <w:pitch w:val="variable"/>
    <w:sig w:usb0="A00002EF" w:usb1="5000E0FB" w:usb2="00000000" w:usb3="00000000" w:csb0="0000019F" w:csb1="00000000"/>
  </w:font>
  <w:font w:name="Oswald">
    <w:altName w:val="Arial Narrow"/>
    <w:panose1 w:val="00000800000000000000"/>
    <w:charset w:val="00"/>
    <w:family w:val="modern"/>
    <w:notTrueType/>
    <w:pitch w:val="variable"/>
    <w:sig w:usb0="A000022F" w:usb1="4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465804"/>
      <w:docPartObj>
        <w:docPartGallery w:val="Page Numbers (Bottom of Page)"/>
        <w:docPartUnique/>
      </w:docPartObj>
    </w:sdtPr>
    <w:sdtEndPr>
      <w:rPr>
        <w:noProof/>
      </w:rPr>
    </w:sdtEndPr>
    <w:sdtContent>
      <w:p w14:paraId="0E1E5495" w14:textId="76FDBAF5" w:rsidR="00D96AAF" w:rsidRDefault="00D96AAF" w:rsidP="00BB102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511405"/>
      <w:docPartObj>
        <w:docPartGallery w:val="Page Numbers (Bottom of Page)"/>
        <w:docPartUnique/>
      </w:docPartObj>
    </w:sdtPr>
    <w:sdtEndPr>
      <w:rPr>
        <w:noProof/>
      </w:rPr>
    </w:sdtEndPr>
    <w:sdtContent>
      <w:p w14:paraId="282BCADF" w14:textId="77777777" w:rsidR="00D96AAF" w:rsidRDefault="00D96AAF" w:rsidP="00BB1025">
        <w:pPr>
          <w:pStyle w:val="Footer"/>
          <w:rPr>
            <w:noProof/>
          </w:rPr>
        </w:pPr>
        <w:r>
          <w:fldChar w:fldCharType="begin"/>
        </w:r>
        <w:r>
          <w:instrText xml:space="preserve"> PAGE   \* MERGEFORMAT </w:instrText>
        </w:r>
        <w:r>
          <w:fldChar w:fldCharType="separate"/>
        </w:r>
        <w:r>
          <w:rPr>
            <w:noProof/>
          </w:rPr>
          <w:t>2</w:t>
        </w:r>
        <w:r>
          <w:rPr>
            <w:noProof/>
          </w:rPr>
          <w:fldChar w:fldCharType="end"/>
        </w:r>
      </w:p>
      <w:p w14:paraId="6760F710" w14:textId="1D8A25D1" w:rsidR="00D96AAF" w:rsidRPr="00E758BB" w:rsidRDefault="00D96AAF" w:rsidP="00BB1025">
        <w:pPr>
          <w:pStyle w:val="Footer"/>
        </w:pPr>
        <w:r w:rsidRPr="00E758BB">
          <w:rPr>
            <w:noProof/>
          </w:rPr>
          <w:t>SUN-ICSA-attestation-form-1-v1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2566" w14:textId="77777777" w:rsidR="00682A6C" w:rsidRDefault="00682A6C" w:rsidP="00BB1025">
      <w:r>
        <w:separator/>
      </w:r>
    </w:p>
  </w:footnote>
  <w:footnote w:type="continuationSeparator" w:id="0">
    <w:p w14:paraId="6549223B" w14:textId="77777777" w:rsidR="00682A6C" w:rsidRDefault="00682A6C" w:rsidP="00BB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11D9" w14:textId="76F8F516" w:rsidR="00D96AAF" w:rsidRDefault="00D96AAF" w:rsidP="00BB1025">
    <w:pPr>
      <w:pStyle w:val="Header"/>
    </w:pPr>
    <w:r>
      <w:rPr>
        <w:noProof/>
      </w:rPr>
      <w:drawing>
        <wp:anchor distT="0" distB="0" distL="114300" distR="114300" simplePos="0" relativeHeight="251658240" behindDoc="0" locked="0" layoutInCell="1" allowOverlap="1" wp14:anchorId="47DF4999" wp14:editId="476DF53D">
          <wp:simplePos x="0" y="0"/>
          <wp:positionH relativeFrom="column">
            <wp:posOffset>-485775</wp:posOffset>
          </wp:positionH>
          <wp:positionV relativeFrom="paragraph">
            <wp:posOffset>-228600</wp:posOffset>
          </wp:positionV>
          <wp:extent cx="7378262" cy="8001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UN-ICSA-Self-Attestation.jpg"/>
                  <pic:cNvPicPr/>
                </pic:nvPicPr>
                <pic:blipFill>
                  <a:blip r:embed="rId1">
                    <a:extLst>
                      <a:ext uri="{28A0092B-C50C-407E-A947-70E740481C1C}">
                        <a14:useLocalDpi xmlns:a14="http://schemas.microsoft.com/office/drawing/2010/main" val="0"/>
                      </a:ext>
                    </a:extLst>
                  </a:blip>
                  <a:stretch>
                    <a:fillRect/>
                  </a:stretch>
                </pic:blipFill>
                <pic:spPr>
                  <a:xfrm>
                    <a:off x="0" y="0"/>
                    <a:ext cx="7378262"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F146" w14:textId="77777777" w:rsidR="00D96AAF" w:rsidRDefault="00D96AAF" w:rsidP="00BB1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361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A81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669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9E5E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5AE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128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AA9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562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1C1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B80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C0827"/>
    <w:multiLevelType w:val="hybridMultilevel"/>
    <w:tmpl w:val="EAAEB9DC"/>
    <w:lvl w:ilvl="0" w:tplc="D7A69D40">
      <w:start w:val="1"/>
      <w:numFmt w:val="decimal"/>
      <w:lvlText w:val="%1."/>
      <w:lvlJc w:val="left"/>
      <w:pPr>
        <w:ind w:left="720" w:hanging="360"/>
      </w:pPr>
    </w:lvl>
    <w:lvl w:ilvl="1" w:tplc="3872FB1A">
      <w:start w:val="1"/>
      <w:numFmt w:val="lowerLetter"/>
      <w:lvlText w:val="%2."/>
      <w:lvlJc w:val="left"/>
      <w:pPr>
        <w:ind w:left="1440" w:hanging="360"/>
      </w:pPr>
    </w:lvl>
    <w:lvl w:ilvl="2" w:tplc="C11833BE">
      <w:start w:val="1"/>
      <w:numFmt w:val="lowerRoman"/>
      <w:lvlText w:val="%3."/>
      <w:lvlJc w:val="right"/>
      <w:pPr>
        <w:ind w:left="2160" w:hanging="180"/>
      </w:pPr>
    </w:lvl>
    <w:lvl w:ilvl="3" w:tplc="823E11E6">
      <w:start w:val="1"/>
      <w:numFmt w:val="decimal"/>
      <w:lvlText w:val="%4."/>
      <w:lvlJc w:val="left"/>
      <w:pPr>
        <w:ind w:left="2880" w:hanging="360"/>
      </w:pPr>
    </w:lvl>
    <w:lvl w:ilvl="4" w:tplc="0CB03698">
      <w:start w:val="1"/>
      <w:numFmt w:val="lowerLetter"/>
      <w:lvlText w:val="%5."/>
      <w:lvlJc w:val="left"/>
      <w:pPr>
        <w:ind w:left="3600" w:hanging="360"/>
      </w:pPr>
    </w:lvl>
    <w:lvl w:ilvl="5" w:tplc="E204692C">
      <w:start w:val="1"/>
      <w:numFmt w:val="lowerRoman"/>
      <w:lvlText w:val="%6."/>
      <w:lvlJc w:val="right"/>
      <w:pPr>
        <w:ind w:left="4320" w:hanging="180"/>
      </w:pPr>
    </w:lvl>
    <w:lvl w:ilvl="6" w:tplc="465A4F54">
      <w:start w:val="1"/>
      <w:numFmt w:val="decimal"/>
      <w:lvlText w:val="%7."/>
      <w:lvlJc w:val="left"/>
      <w:pPr>
        <w:ind w:left="5040" w:hanging="360"/>
      </w:pPr>
    </w:lvl>
    <w:lvl w:ilvl="7" w:tplc="9EEAFA40">
      <w:start w:val="1"/>
      <w:numFmt w:val="lowerLetter"/>
      <w:lvlText w:val="%8."/>
      <w:lvlJc w:val="left"/>
      <w:pPr>
        <w:ind w:left="5760" w:hanging="360"/>
      </w:pPr>
    </w:lvl>
    <w:lvl w:ilvl="8" w:tplc="28B064AA">
      <w:start w:val="1"/>
      <w:numFmt w:val="lowerRoman"/>
      <w:lvlText w:val="%9."/>
      <w:lvlJc w:val="right"/>
      <w:pPr>
        <w:ind w:left="6480" w:hanging="180"/>
      </w:pPr>
    </w:lvl>
  </w:abstractNum>
  <w:abstractNum w:abstractNumId="11" w15:restartNumberingAfterBreak="0">
    <w:nsid w:val="1ECD58D4"/>
    <w:multiLevelType w:val="hybridMultilevel"/>
    <w:tmpl w:val="230E11C8"/>
    <w:lvl w:ilvl="0" w:tplc="9BE2A00E">
      <w:start w:val="1"/>
      <w:numFmt w:val="decimal"/>
      <w:lvlText w:val="%1."/>
      <w:lvlJc w:val="left"/>
      <w:pPr>
        <w:ind w:left="720" w:hanging="360"/>
      </w:pPr>
    </w:lvl>
    <w:lvl w:ilvl="1" w:tplc="B42ECE14">
      <w:start w:val="1"/>
      <w:numFmt w:val="lowerLetter"/>
      <w:lvlText w:val="%2."/>
      <w:lvlJc w:val="left"/>
      <w:pPr>
        <w:ind w:left="1440" w:hanging="360"/>
      </w:pPr>
    </w:lvl>
    <w:lvl w:ilvl="2" w:tplc="537C1BBC">
      <w:start w:val="1"/>
      <w:numFmt w:val="lowerRoman"/>
      <w:lvlText w:val="%3."/>
      <w:lvlJc w:val="right"/>
      <w:pPr>
        <w:ind w:left="2160" w:hanging="180"/>
      </w:pPr>
    </w:lvl>
    <w:lvl w:ilvl="3" w:tplc="3C1A3FB0">
      <w:start w:val="1"/>
      <w:numFmt w:val="decimal"/>
      <w:lvlText w:val="%4."/>
      <w:lvlJc w:val="left"/>
      <w:pPr>
        <w:ind w:left="2880" w:hanging="360"/>
      </w:pPr>
    </w:lvl>
    <w:lvl w:ilvl="4" w:tplc="BD6C7960">
      <w:start w:val="1"/>
      <w:numFmt w:val="lowerLetter"/>
      <w:lvlText w:val="%5."/>
      <w:lvlJc w:val="left"/>
      <w:pPr>
        <w:ind w:left="3600" w:hanging="360"/>
      </w:pPr>
    </w:lvl>
    <w:lvl w:ilvl="5" w:tplc="E97CDECE">
      <w:start w:val="1"/>
      <w:numFmt w:val="lowerRoman"/>
      <w:lvlText w:val="%6."/>
      <w:lvlJc w:val="right"/>
      <w:pPr>
        <w:ind w:left="4320" w:hanging="180"/>
      </w:pPr>
    </w:lvl>
    <w:lvl w:ilvl="6" w:tplc="012A0774">
      <w:start w:val="1"/>
      <w:numFmt w:val="decimal"/>
      <w:lvlText w:val="%7."/>
      <w:lvlJc w:val="left"/>
      <w:pPr>
        <w:ind w:left="5040" w:hanging="360"/>
      </w:pPr>
    </w:lvl>
    <w:lvl w:ilvl="7" w:tplc="5A3AF0AA">
      <w:start w:val="1"/>
      <w:numFmt w:val="lowerLetter"/>
      <w:lvlText w:val="%8."/>
      <w:lvlJc w:val="left"/>
      <w:pPr>
        <w:ind w:left="5760" w:hanging="360"/>
      </w:pPr>
    </w:lvl>
    <w:lvl w:ilvl="8" w:tplc="407C29DE">
      <w:start w:val="1"/>
      <w:numFmt w:val="lowerRoman"/>
      <w:lvlText w:val="%9."/>
      <w:lvlJc w:val="right"/>
      <w:pPr>
        <w:ind w:left="6480" w:hanging="180"/>
      </w:pPr>
    </w:lvl>
  </w:abstractNum>
  <w:abstractNum w:abstractNumId="12" w15:restartNumberingAfterBreak="0">
    <w:nsid w:val="5972217A"/>
    <w:multiLevelType w:val="hybridMultilevel"/>
    <w:tmpl w:val="FD44BA5A"/>
    <w:lvl w:ilvl="0" w:tplc="8292A57A">
      <w:start w:val="1"/>
      <w:numFmt w:val="decimal"/>
      <w:lvlText w:val="%1."/>
      <w:lvlJc w:val="left"/>
      <w:pPr>
        <w:ind w:left="720" w:hanging="360"/>
      </w:pPr>
    </w:lvl>
    <w:lvl w:ilvl="1" w:tplc="AA8A0914">
      <w:start w:val="1"/>
      <w:numFmt w:val="lowerLetter"/>
      <w:lvlText w:val="%2."/>
      <w:lvlJc w:val="left"/>
      <w:pPr>
        <w:ind w:left="1440" w:hanging="360"/>
      </w:pPr>
    </w:lvl>
    <w:lvl w:ilvl="2" w:tplc="C99621FE">
      <w:start w:val="1"/>
      <w:numFmt w:val="lowerRoman"/>
      <w:lvlText w:val="%3."/>
      <w:lvlJc w:val="right"/>
      <w:pPr>
        <w:ind w:left="2160" w:hanging="180"/>
      </w:pPr>
    </w:lvl>
    <w:lvl w:ilvl="3" w:tplc="70028348">
      <w:start w:val="1"/>
      <w:numFmt w:val="decimal"/>
      <w:lvlText w:val="%4."/>
      <w:lvlJc w:val="left"/>
      <w:pPr>
        <w:ind w:left="2880" w:hanging="360"/>
      </w:pPr>
    </w:lvl>
    <w:lvl w:ilvl="4" w:tplc="DF80B924">
      <w:start w:val="1"/>
      <w:numFmt w:val="lowerLetter"/>
      <w:lvlText w:val="%5."/>
      <w:lvlJc w:val="left"/>
      <w:pPr>
        <w:ind w:left="3600" w:hanging="360"/>
      </w:pPr>
    </w:lvl>
    <w:lvl w:ilvl="5" w:tplc="1CE27D8E">
      <w:start w:val="1"/>
      <w:numFmt w:val="lowerRoman"/>
      <w:lvlText w:val="%6."/>
      <w:lvlJc w:val="right"/>
      <w:pPr>
        <w:ind w:left="4320" w:hanging="180"/>
      </w:pPr>
    </w:lvl>
    <w:lvl w:ilvl="6" w:tplc="52E8EF80">
      <w:start w:val="1"/>
      <w:numFmt w:val="decimal"/>
      <w:lvlText w:val="%7."/>
      <w:lvlJc w:val="left"/>
      <w:pPr>
        <w:ind w:left="5040" w:hanging="360"/>
      </w:pPr>
    </w:lvl>
    <w:lvl w:ilvl="7" w:tplc="C9CC14A0">
      <w:start w:val="1"/>
      <w:numFmt w:val="lowerLetter"/>
      <w:lvlText w:val="%8."/>
      <w:lvlJc w:val="left"/>
      <w:pPr>
        <w:ind w:left="5760" w:hanging="360"/>
      </w:pPr>
    </w:lvl>
    <w:lvl w:ilvl="8" w:tplc="BD948AA4">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C3F05"/>
    <w:rsid w:val="00022584"/>
    <w:rsid w:val="0002338F"/>
    <w:rsid w:val="00027A6B"/>
    <w:rsid w:val="00034C56"/>
    <w:rsid w:val="00066429"/>
    <w:rsid w:val="00081AED"/>
    <w:rsid w:val="00082826"/>
    <w:rsid w:val="00085A69"/>
    <w:rsid w:val="000A362B"/>
    <w:rsid w:val="000C05AA"/>
    <w:rsid w:val="000C067B"/>
    <w:rsid w:val="000C7273"/>
    <w:rsid w:val="000D432A"/>
    <w:rsid w:val="000D6D78"/>
    <w:rsid w:val="000E4F22"/>
    <w:rsid w:val="000F3BF6"/>
    <w:rsid w:val="000F5006"/>
    <w:rsid w:val="00106F8C"/>
    <w:rsid w:val="001127B2"/>
    <w:rsid w:val="0018095B"/>
    <w:rsid w:val="001926A3"/>
    <w:rsid w:val="001B4651"/>
    <w:rsid w:val="001E04B0"/>
    <w:rsid w:val="001E5A91"/>
    <w:rsid w:val="001E7D9E"/>
    <w:rsid w:val="00211D0D"/>
    <w:rsid w:val="002132F8"/>
    <w:rsid w:val="0021462C"/>
    <w:rsid w:val="00214AC7"/>
    <w:rsid w:val="002155E6"/>
    <w:rsid w:val="00232016"/>
    <w:rsid w:val="0029342C"/>
    <w:rsid w:val="002A6C15"/>
    <w:rsid w:val="002B1F31"/>
    <w:rsid w:val="002C68A8"/>
    <w:rsid w:val="002E4F72"/>
    <w:rsid w:val="002F54C0"/>
    <w:rsid w:val="003547D3"/>
    <w:rsid w:val="0037206F"/>
    <w:rsid w:val="00384D82"/>
    <w:rsid w:val="0038781E"/>
    <w:rsid w:val="003A12A3"/>
    <w:rsid w:val="003E32B5"/>
    <w:rsid w:val="003E3A86"/>
    <w:rsid w:val="003F4241"/>
    <w:rsid w:val="00436EC5"/>
    <w:rsid w:val="00454E3C"/>
    <w:rsid w:val="00461012"/>
    <w:rsid w:val="004862D9"/>
    <w:rsid w:val="004A0725"/>
    <w:rsid w:val="004B38A3"/>
    <w:rsid w:val="004C9989"/>
    <w:rsid w:val="004E0BCA"/>
    <w:rsid w:val="004E31FB"/>
    <w:rsid w:val="0052247E"/>
    <w:rsid w:val="005354C2"/>
    <w:rsid w:val="00540B9B"/>
    <w:rsid w:val="0054558D"/>
    <w:rsid w:val="0055613D"/>
    <w:rsid w:val="00570E55"/>
    <w:rsid w:val="005B699A"/>
    <w:rsid w:val="005C3827"/>
    <w:rsid w:val="005D0195"/>
    <w:rsid w:val="005D19D8"/>
    <w:rsid w:val="00620321"/>
    <w:rsid w:val="00640AAB"/>
    <w:rsid w:val="0066624F"/>
    <w:rsid w:val="00666864"/>
    <w:rsid w:val="0068275A"/>
    <w:rsid w:val="00682A6C"/>
    <w:rsid w:val="006C54D6"/>
    <w:rsid w:val="006D6992"/>
    <w:rsid w:val="006E22BB"/>
    <w:rsid w:val="007045C8"/>
    <w:rsid w:val="007101E0"/>
    <w:rsid w:val="0072F97D"/>
    <w:rsid w:val="00742AC5"/>
    <w:rsid w:val="00742DA1"/>
    <w:rsid w:val="00783A2A"/>
    <w:rsid w:val="00793597"/>
    <w:rsid w:val="007A19DF"/>
    <w:rsid w:val="007D3929"/>
    <w:rsid w:val="007E641C"/>
    <w:rsid w:val="007E7B37"/>
    <w:rsid w:val="00803540"/>
    <w:rsid w:val="0082050A"/>
    <w:rsid w:val="00847659"/>
    <w:rsid w:val="008613C2"/>
    <w:rsid w:val="008A38F2"/>
    <w:rsid w:val="008A7EA7"/>
    <w:rsid w:val="008C266B"/>
    <w:rsid w:val="008D5A0E"/>
    <w:rsid w:val="008F0CCC"/>
    <w:rsid w:val="009504DC"/>
    <w:rsid w:val="00955406"/>
    <w:rsid w:val="00961E9D"/>
    <w:rsid w:val="00994128"/>
    <w:rsid w:val="00995F23"/>
    <w:rsid w:val="00996A1D"/>
    <w:rsid w:val="009A055D"/>
    <w:rsid w:val="009E2679"/>
    <w:rsid w:val="009E603A"/>
    <w:rsid w:val="009F5732"/>
    <w:rsid w:val="00A00A46"/>
    <w:rsid w:val="00A3120B"/>
    <w:rsid w:val="00A32197"/>
    <w:rsid w:val="00A5056F"/>
    <w:rsid w:val="00A64A2E"/>
    <w:rsid w:val="00A67083"/>
    <w:rsid w:val="00A81E24"/>
    <w:rsid w:val="00AF65AF"/>
    <w:rsid w:val="00B0006A"/>
    <w:rsid w:val="00B01C1B"/>
    <w:rsid w:val="00B106EF"/>
    <w:rsid w:val="00B14855"/>
    <w:rsid w:val="00B5493A"/>
    <w:rsid w:val="00B61620"/>
    <w:rsid w:val="00B655B3"/>
    <w:rsid w:val="00B678D3"/>
    <w:rsid w:val="00B71002"/>
    <w:rsid w:val="00B81A4D"/>
    <w:rsid w:val="00B81A95"/>
    <w:rsid w:val="00BA13BE"/>
    <w:rsid w:val="00BB1025"/>
    <w:rsid w:val="00BC7640"/>
    <w:rsid w:val="00C25471"/>
    <w:rsid w:val="00C2622E"/>
    <w:rsid w:val="00C33825"/>
    <w:rsid w:val="00C56412"/>
    <w:rsid w:val="00C61DE4"/>
    <w:rsid w:val="00C86722"/>
    <w:rsid w:val="00CB4694"/>
    <w:rsid w:val="00CC5D64"/>
    <w:rsid w:val="00CD76A9"/>
    <w:rsid w:val="00CF1834"/>
    <w:rsid w:val="00D05386"/>
    <w:rsid w:val="00D16386"/>
    <w:rsid w:val="00D36C3A"/>
    <w:rsid w:val="00D43C76"/>
    <w:rsid w:val="00D96AAF"/>
    <w:rsid w:val="00DA55DB"/>
    <w:rsid w:val="00DD16FD"/>
    <w:rsid w:val="00DD372B"/>
    <w:rsid w:val="00DE50FB"/>
    <w:rsid w:val="00E13637"/>
    <w:rsid w:val="00E333C0"/>
    <w:rsid w:val="00E3775C"/>
    <w:rsid w:val="00E408F1"/>
    <w:rsid w:val="00E47BD7"/>
    <w:rsid w:val="00E533CD"/>
    <w:rsid w:val="00E758BB"/>
    <w:rsid w:val="00E9C60F"/>
    <w:rsid w:val="00EA62A9"/>
    <w:rsid w:val="00EB343B"/>
    <w:rsid w:val="00EC6C9D"/>
    <w:rsid w:val="00EC743F"/>
    <w:rsid w:val="00ED1A75"/>
    <w:rsid w:val="00EE6C12"/>
    <w:rsid w:val="00EF3DF7"/>
    <w:rsid w:val="00EF4C49"/>
    <w:rsid w:val="00F01E21"/>
    <w:rsid w:val="00F01E2E"/>
    <w:rsid w:val="00F134B0"/>
    <w:rsid w:val="00F24F7B"/>
    <w:rsid w:val="00F319B5"/>
    <w:rsid w:val="00F35B1D"/>
    <w:rsid w:val="00F5218E"/>
    <w:rsid w:val="00F8248C"/>
    <w:rsid w:val="00FD5D54"/>
    <w:rsid w:val="00FF509A"/>
    <w:rsid w:val="015E9AF0"/>
    <w:rsid w:val="01823D3B"/>
    <w:rsid w:val="0185674B"/>
    <w:rsid w:val="01A5149A"/>
    <w:rsid w:val="01B74ECA"/>
    <w:rsid w:val="01B835C9"/>
    <w:rsid w:val="01C3CCBC"/>
    <w:rsid w:val="02159442"/>
    <w:rsid w:val="0263DC60"/>
    <w:rsid w:val="03174D89"/>
    <w:rsid w:val="0367411F"/>
    <w:rsid w:val="03CDC9EA"/>
    <w:rsid w:val="04031A1F"/>
    <w:rsid w:val="043BE3B3"/>
    <w:rsid w:val="045E64BD"/>
    <w:rsid w:val="048A93F2"/>
    <w:rsid w:val="04906B13"/>
    <w:rsid w:val="04A3425A"/>
    <w:rsid w:val="04D37D79"/>
    <w:rsid w:val="053BBCDB"/>
    <w:rsid w:val="054BC9BD"/>
    <w:rsid w:val="0594D917"/>
    <w:rsid w:val="05A96934"/>
    <w:rsid w:val="05C973F7"/>
    <w:rsid w:val="05D47D18"/>
    <w:rsid w:val="060E377E"/>
    <w:rsid w:val="0697F27C"/>
    <w:rsid w:val="069B47D5"/>
    <w:rsid w:val="06ACED9A"/>
    <w:rsid w:val="06CE71C1"/>
    <w:rsid w:val="06E99CF4"/>
    <w:rsid w:val="076839B0"/>
    <w:rsid w:val="07A8A3F6"/>
    <w:rsid w:val="07CB7CC8"/>
    <w:rsid w:val="07D57DF4"/>
    <w:rsid w:val="083970CA"/>
    <w:rsid w:val="089DFE3A"/>
    <w:rsid w:val="08C2CA3F"/>
    <w:rsid w:val="08D46D90"/>
    <w:rsid w:val="08F85664"/>
    <w:rsid w:val="0903D1BB"/>
    <w:rsid w:val="0984E078"/>
    <w:rsid w:val="099A4EBE"/>
    <w:rsid w:val="0A00139E"/>
    <w:rsid w:val="0A061283"/>
    <w:rsid w:val="0A213DB6"/>
    <w:rsid w:val="0A32514F"/>
    <w:rsid w:val="0A49442D"/>
    <w:rsid w:val="0A52F6F8"/>
    <w:rsid w:val="0A563E34"/>
    <w:rsid w:val="0A5C8D45"/>
    <w:rsid w:val="0A6554B3"/>
    <w:rsid w:val="0A6735E1"/>
    <w:rsid w:val="0A69B779"/>
    <w:rsid w:val="0BC51E6C"/>
    <w:rsid w:val="0BE96C49"/>
    <w:rsid w:val="0C407174"/>
    <w:rsid w:val="0D11AE28"/>
    <w:rsid w:val="0D37B460"/>
    <w:rsid w:val="0D420DCB"/>
    <w:rsid w:val="0E00F415"/>
    <w:rsid w:val="0E462422"/>
    <w:rsid w:val="0F16AA5B"/>
    <w:rsid w:val="0F77B6D0"/>
    <w:rsid w:val="0F8331F9"/>
    <w:rsid w:val="0F974341"/>
    <w:rsid w:val="0FBD6650"/>
    <w:rsid w:val="101C3ADA"/>
    <w:rsid w:val="103EC498"/>
    <w:rsid w:val="106A35B6"/>
    <w:rsid w:val="10AB753B"/>
    <w:rsid w:val="10F5F399"/>
    <w:rsid w:val="118D6BE5"/>
    <w:rsid w:val="129A6441"/>
    <w:rsid w:val="12B1114F"/>
    <w:rsid w:val="13282E3D"/>
    <w:rsid w:val="13501A98"/>
    <w:rsid w:val="1361AAD8"/>
    <w:rsid w:val="1376ED71"/>
    <w:rsid w:val="13A7334D"/>
    <w:rsid w:val="13E49172"/>
    <w:rsid w:val="13FE87AE"/>
    <w:rsid w:val="1404F78F"/>
    <w:rsid w:val="142A8DF3"/>
    <w:rsid w:val="14312FE0"/>
    <w:rsid w:val="1434251F"/>
    <w:rsid w:val="146FF3F2"/>
    <w:rsid w:val="1478F98C"/>
    <w:rsid w:val="14B9C22C"/>
    <w:rsid w:val="14D78C3E"/>
    <w:rsid w:val="14E82C0F"/>
    <w:rsid w:val="1516062C"/>
    <w:rsid w:val="151E0952"/>
    <w:rsid w:val="15632B57"/>
    <w:rsid w:val="159CF6B8"/>
    <w:rsid w:val="15A69AE2"/>
    <w:rsid w:val="15CF5909"/>
    <w:rsid w:val="15E3B5F2"/>
    <w:rsid w:val="15F0F6BE"/>
    <w:rsid w:val="15F550EF"/>
    <w:rsid w:val="15FAF5C5"/>
    <w:rsid w:val="16381C93"/>
    <w:rsid w:val="16585EF9"/>
    <w:rsid w:val="165D9130"/>
    <w:rsid w:val="16847A16"/>
    <w:rsid w:val="17513771"/>
    <w:rsid w:val="179D1482"/>
    <w:rsid w:val="17BEA894"/>
    <w:rsid w:val="185A2BFF"/>
    <w:rsid w:val="187CAF75"/>
    <w:rsid w:val="189AA5EF"/>
    <w:rsid w:val="18B71A6F"/>
    <w:rsid w:val="18E2F6FD"/>
    <w:rsid w:val="19403416"/>
    <w:rsid w:val="197428DF"/>
    <w:rsid w:val="19C8413C"/>
    <w:rsid w:val="19FD0F0B"/>
    <w:rsid w:val="1A21888A"/>
    <w:rsid w:val="1A766422"/>
    <w:rsid w:val="1AAF7424"/>
    <w:rsid w:val="1ACC476C"/>
    <w:rsid w:val="1B84B7B5"/>
    <w:rsid w:val="1B88176B"/>
    <w:rsid w:val="1BFD663C"/>
    <w:rsid w:val="1C42778A"/>
    <w:rsid w:val="1CA589CE"/>
    <w:rsid w:val="1CABC9A1"/>
    <w:rsid w:val="1CDD3568"/>
    <w:rsid w:val="1D5BC495"/>
    <w:rsid w:val="1D69779B"/>
    <w:rsid w:val="1DA10CD6"/>
    <w:rsid w:val="1DAEA730"/>
    <w:rsid w:val="1DC11C4E"/>
    <w:rsid w:val="1E253EF8"/>
    <w:rsid w:val="1E2AB607"/>
    <w:rsid w:val="1E656A90"/>
    <w:rsid w:val="1E762B1B"/>
    <w:rsid w:val="1E8A65E2"/>
    <w:rsid w:val="1E8B8E20"/>
    <w:rsid w:val="1EEB2B7C"/>
    <w:rsid w:val="1F357DD8"/>
    <w:rsid w:val="1F43C452"/>
    <w:rsid w:val="1F490FFB"/>
    <w:rsid w:val="1F59C513"/>
    <w:rsid w:val="1F5CE9F0"/>
    <w:rsid w:val="1F7E3E17"/>
    <w:rsid w:val="202E1DDD"/>
    <w:rsid w:val="21172C17"/>
    <w:rsid w:val="21D39B8A"/>
    <w:rsid w:val="21F7F747"/>
    <w:rsid w:val="2202AE1E"/>
    <w:rsid w:val="2226CCCC"/>
    <w:rsid w:val="224D0646"/>
    <w:rsid w:val="22E20428"/>
    <w:rsid w:val="22E2CAA8"/>
    <w:rsid w:val="22F1D6E1"/>
    <w:rsid w:val="2301BFFB"/>
    <w:rsid w:val="2309D04E"/>
    <w:rsid w:val="23131862"/>
    <w:rsid w:val="234255E0"/>
    <w:rsid w:val="238111F6"/>
    <w:rsid w:val="23DED471"/>
    <w:rsid w:val="241605FF"/>
    <w:rsid w:val="2445FC34"/>
    <w:rsid w:val="2452593F"/>
    <w:rsid w:val="247C2F02"/>
    <w:rsid w:val="249A0EF4"/>
    <w:rsid w:val="24D854A2"/>
    <w:rsid w:val="24EA979E"/>
    <w:rsid w:val="25063438"/>
    <w:rsid w:val="25AFEA8A"/>
    <w:rsid w:val="25DBC15E"/>
    <w:rsid w:val="268667FF"/>
    <w:rsid w:val="26BA2F1F"/>
    <w:rsid w:val="26DDBD22"/>
    <w:rsid w:val="26F08888"/>
    <w:rsid w:val="26F4138B"/>
    <w:rsid w:val="2704DC82"/>
    <w:rsid w:val="27268E36"/>
    <w:rsid w:val="275AA9A1"/>
    <w:rsid w:val="276222D8"/>
    <w:rsid w:val="27695336"/>
    <w:rsid w:val="278D153E"/>
    <w:rsid w:val="27C820A0"/>
    <w:rsid w:val="2815C703"/>
    <w:rsid w:val="2831BC63"/>
    <w:rsid w:val="2831D4FE"/>
    <w:rsid w:val="28538262"/>
    <w:rsid w:val="28E680C4"/>
    <w:rsid w:val="291DF24F"/>
    <w:rsid w:val="294103CD"/>
    <w:rsid w:val="298DEA20"/>
    <w:rsid w:val="29B19764"/>
    <w:rsid w:val="29E2B416"/>
    <w:rsid w:val="29FCD892"/>
    <w:rsid w:val="2A2EE3E7"/>
    <w:rsid w:val="2A51A69B"/>
    <w:rsid w:val="2AAE3EE4"/>
    <w:rsid w:val="2B1B3F76"/>
    <w:rsid w:val="2B1BEA59"/>
    <w:rsid w:val="2B222774"/>
    <w:rsid w:val="2B497FA2"/>
    <w:rsid w:val="2B614C2C"/>
    <w:rsid w:val="2C3EC322"/>
    <w:rsid w:val="2C49D764"/>
    <w:rsid w:val="2C77A2B8"/>
    <w:rsid w:val="2CA8B779"/>
    <w:rsid w:val="2CDC8126"/>
    <w:rsid w:val="2D0D925B"/>
    <w:rsid w:val="2D1D7C06"/>
    <w:rsid w:val="2D3C7ACA"/>
    <w:rsid w:val="2D741E06"/>
    <w:rsid w:val="2DCC1634"/>
    <w:rsid w:val="2DF3ABA2"/>
    <w:rsid w:val="2E7BEF58"/>
    <w:rsid w:val="2E83A442"/>
    <w:rsid w:val="2EAA96AE"/>
    <w:rsid w:val="2EDDC5E6"/>
    <w:rsid w:val="2F00918D"/>
    <w:rsid w:val="2F556F18"/>
    <w:rsid w:val="2F966C1B"/>
    <w:rsid w:val="2FC32855"/>
    <w:rsid w:val="3034F2A8"/>
    <w:rsid w:val="30C7F5F6"/>
    <w:rsid w:val="313940DA"/>
    <w:rsid w:val="314553E6"/>
    <w:rsid w:val="31D48FD2"/>
    <w:rsid w:val="322DC7ED"/>
    <w:rsid w:val="330F315B"/>
    <w:rsid w:val="331FF418"/>
    <w:rsid w:val="33241943"/>
    <w:rsid w:val="3347AFC7"/>
    <w:rsid w:val="335D6B44"/>
    <w:rsid w:val="336DBEAF"/>
    <w:rsid w:val="33854BD1"/>
    <w:rsid w:val="338E7A89"/>
    <w:rsid w:val="345A64AC"/>
    <w:rsid w:val="347BC3DF"/>
    <w:rsid w:val="34BCC597"/>
    <w:rsid w:val="351650FB"/>
    <w:rsid w:val="351FECBC"/>
    <w:rsid w:val="35799B8F"/>
    <w:rsid w:val="35D662CF"/>
    <w:rsid w:val="35E65BAE"/>
    <w:rsid w:val="364BFA32"/>
    <w:rsid w:val="36C6DAC1"/>
    <w:rsid w:val="36C8E248"/>
    <w:rsid w:val="36CCFB24"/>
    <w:rsid w:val="376CE787"/>
    <w:rsid w:val="37888874"/>
    <w:rsid w:val="37923729"/>
    <w:rsid w:val="379FD73E"/>
    <w:rsid w:val="37DB6950"/>
    <w:rsid w:val="389540F3"/>
    <w:rsid w:val="389B72A9"/>
    <w:rsid w:val="3908B7E8"/>
    <w:rsid w:val="3912C3EF"/>
    <w:rsid w:val="39325B6B"/>
    <w:rsid w:val="393DE0C6"/>
    <w:rsid w:val="3949AB7C"/>
    <w:rsid w:val="399A6B6A"/>
    <w:rsid w:val="39B038F3"/>
    <w:rsid w:val="39BB460B"/>
    <w:rsid w:val="39C2F1B4"/>
    <w:rsid w:val="39CFA8B4"/>
    <w:rsid w:val="39F89E6A"/>
    <w:rsid w:val="3A5D3D39"/>
    <w:rsid w:val="3AA9CEF3"/>
    <w:rsid w:val="3AC629DA"/>
    <w:rsid w:val="3B5EC215"/>
    <w:rsid w:val="3C35ED7C"/>
    <w:rsid w:val="3C3661BA"/>
    <w:rsid w:val="3C4A64B1"/>
    <w:rsid w:val="3CFABE14"/>
    <w:rsid w:val="3D4A9D1E"/>
    <w:rsid w:val="3D552F3C"/>
    <w:rsid w:val="3D6A67D8"/>
    <w:rsid w:val="3D837CFD"/>
    <w:rsid w:val="3DA1FD48"/>
    <w:rsid w:val="3DD77628"/>
    <w:rsid w:val="3E45B547"/>
    <w:rsid w:val="3E692690"/>
    <w:rsid w:val="3EA390A0"/>
    <w:rsid w:val="3F011D58"/>
    <w:rsid w:val="3F048277"/>
    <w:rsid w:val="3FA19CEF"/>
    <w:rsid w:val="3FD6A696"/>
    <w:rsid w:val="3FDA4AB6"/>
    <w:rsid w:val="3FE81EB3"/>
    <w:rsid w:val="4001A416"/>
    <w:rsid w:val="40190ADB"/>
    <w:rsid w:val="4029E8BF"/>
    <w:rsid w:val="404F3C8C"/>
    <w:rsid w:val="409B265A"/>
    <w:rsid w:val="40A24AA9"/>
    <w:rsid w:val="40A86CD8"/>
    <w:rsid w:val="40B0A7BB"/>
    <w:rsid w:val="40D105F1"/>
    <w:rsid w:val="40ECD3BA"/>
    <w:rsid w:val="40F9DA82"/>
    <w:rsid w:val="414544AB"/>
    <w:rsid w:val="41A55F10"/>
    <w:rsid w:val="41D799E6"/>
    <w:rsid w:val="41F66D94"/>
    <w:rsid w:val="4223CE50"/>
    <w:rsid w:val="429166BE"/>
    <w:rsid w:val="42B0C4C9"/>
    <w:rsid w:val="42F3622D"/>
    <w:rsid w:val="4307E2BC"/>
    <w:rsid w:val="433E9BE5"/>
    <w:rsid w:val="43B5FAC6"/>
    <w:rsid w:val="43C4E00E"/>
    <w:rsid w:val="43EE96D9"/>
    <w:rsid w:val="44074824"/>
    <w:rsid w:val="4463BD10"/>
    <w:rsid w:val="44750E12"/>
    <w:rsid w:val="44D41DEA"/>
    <w:rsid w:val="44F0B298"/>
    <w:rsid w:val="455287D5"/>
    <w:rsid w:val="458418DE"/>
    <w:rsid w:val="459BCAE4"/>
    <w:rsid w:val="459CA290"/>
    <w:rsid w:val="45EE5AD7"/>
    <w:rsid w:val="45F1A106"/>
    <w:rsid w:val="46094C0F"/>
    <w:rsid w:val="467A783F"/>
    <w:rsid w:val="4685C394"/>
    <w:rsid w:val="468CCC50"/>
    <w:rsid w:val="47F4744A"/>
    <w:rsid w:val="48095A97"/>
    <w:rsid w:val="483635B8"/>
    <w:rsid w:val="48759ECE"/>
    <w:rsid w:val="48B983F9"/>
    <w:rsid w:val="48FD4BF8"/>
    <w:rsid w:val="491A3C98"/>
    <w:rsid w:val="492BDD11"/>
    <w:rsid w:val="49C9836E"/>
    <w:rsid w:val="4A261CF2"/>
    <w:rsid w:val="4A55545A"/>
    <w:rsid w:val="4A971888"/>
    <w:rsid w:val="4A9794E3"/>
    <w:rsid w:val="4A9FCE25"/>
    <w:rsid w:val="4B27B1C8"/>
    <w:rsid w:val="4BEDC5F6"/>
    <w:rsid w:val="4BF09402"/>
    <w:rsid w:val="4BF124BB"/>
    <w:rsid w:val="4C2D3E6E"/>
    <w:rsid w:val="4C867FAC"/>
    <w:rsid w:val="4CADAC31"/>
    <w:rsid w:val="4DB1257E"/>
    <w:rsid w:val="4E1388FB"/>
    <w:rsid w:val="4E2FB04D"/>
    <w:rsid w:val="4E3FF481"/>
    <w:rsid w:val="4E40B853"/>
    <w:rsid w:val="4E9474F0"/>
    <w:rsid w:val="4EC01DD4"/>
    <w:rsid w:val="4ECCE76B"/>
    <w:rsid w:val="4EDEA834"/>
    <w:rsid w:val="4EE041BE"/>
    <w:rsid w:val="4F1ADFE8"/>
    <w:rsid w:val="4F28C57D"/>
    <w:rsid w:val="4F76726D"/>
    <w:rsid w:val="4FA212B4"/>
    <w:rsid w:val="4FC1F222"/>
    <w:rsid w:val="4FD16525"/>
    <w:rsid w:val="502D73B7"/>
    <w:rsid w:val="50B66DCB"/>
    <w:rsid w:val="50BEE86A"/>
    <w:rsid w:val="515EE9B2"/>
    <w:rsid w:val="51CD136E"/>
    <w:rsid w:val="51D50C08"/>
    <w:rsid w:val="51E2F3CC"/>
    <w:rsid w:val="522CA80A"/>
    <w:rsid w:val="524B1511"/>
    <w:rsid w:val="526CE651"/>
    <w:rsid w:val="52783AC7"/>
    <w:rsid w:val="52E9199A"/>
    <w:rsid w:val="52F33B6F"/>
    <w:rsid w:val="53301DD8"/>
    <w:rsid w:val="537508E1"/>
    <w:rsid w:val="53810EC3"/>
    <w:rsid w:val="5395ED60"/>
    <w:rsid w:val="53A199F9"/>
    <w:rsid w:val="540A02A9"/>
    <w:rsid w:val="54140B28"/>
    <w:rsid w:val="542E256D"/>
    <w:rsid w:val="545CB16D"/>
    <w:rsid w:val="54953EDE"/>
    <w:rsid w:val="54B040D6"/>
    <w:rsid w:val="54BB31AD"/>
    <w:rsid w:val="54E15D7A"/>
    <w:rsid w:val="553FAC40"/>
    <w:rsid w:val="55443220"/>
    <w:rsid w:val="55F137BC"/>
    <w:rsid w:val="5614DCFA"/>
    <w:rsid w:val="56151B4D"/>
    <w:rsid w:val="5617128B"/>
    <w:rsid w:val="568A2328"/>
    <w:rsid w:val="56F7856F"/>
    <w:rsid w:val="57147D4F"/>
    <w:rsid w:val="573F1DD8"/>
    <w:rsid w:val="57925EBA"/>
    <w:rsid w:val="57B113B1"/>
    <w:rsid w:val="57B197C7"/>
    <w:rsid w:val="57E0A617"/>
    <w:rsid w:val="582972CF"/>
    <w:rsid w:val="583F2B8B"/>
    <w:rsid w:val="58DE5C2E"/>
    <w:rsid w:val="59A36C93"/>
    <w:rsid w:val="59CBEEB9"/>
    <w:rsid w:val="59DE6317"/>
    <w:rsid w:val="5A0594A3"/>
    <w:rsid w:val="5A27B00B"/>
    <w:rsid w:val="5A3CFE99"/>
    <w:rsid w:val="5ABD6281"/>
    <w:rsid w:val="5ACDF904"/>
    <w:rsid w:val="5AEDE186"/>
    <w:rsid w:val="5AFFE1CB"/>
    <w:rsid w:val="5B29D667"/>
    <w:rsid w:val="5B570A88"/>
    <w:rsid w:val="5B99337D"/>
    <w:rsid w:val="5BA267B9"/>
    <w:rsid w:val="5C4C7BE2"/>
    <w:rsid w:val="5C872866"/>
    <w:rsid w:val="5C8C13C3"/>
    <w:rsid w:val="5D227275"/>
    <w:rsid w:val="5D24DC89"/>
    <w:rsid w:val="5D5DC01F"/>
    <w:rsid w:val="5D60125F"/>
    <w:rsid w:val="5D95FD6C"/>
    <w:rsid w:val="5DC03F8E"/>
    <w:rsid w:val="5DE35914"/>
    <w:rsid w:val="5E0524F9"/>
    <w:rsid w:val="5E0B0AED"/>
    <w:rsid w:val="5E16D7EA"/>
    <w:rsid w:val="5E69834D"/>
    <w:rsid w:val="5E990D63"/>
    <w:rsid w:val="5EBD9E3D"/>
    <w:rsid w:val="5F0A13EC"/>
    <w:rsid w:val="5F1C9BEF"/>
    <w:rsid w:val="5F2FA0B0"/>
    <w:rsid w:val="5FFA5C9B"/>
    <w:rsid w:val="604BF3D9"/>
    <w:rsid w:val="60BDA0CF"/>
    <w:rsid w:val="613196D9"/>
    <w:rsid w:val="613D14D8"/>
    <w:rsid w:val="616B2F1B"/>
    <w:rsid w:val="624C8BC2"/>
    <w:rsid w:val="63646A7F"/>
    <w:rsid w:val="641E0252"/>
    <w:rsid w:val="646012C5"/>
    <w:rsid w:val="6489D2EE"/>
    <w:rsid w:val="64956179"/>
    <w:rsid w:val="64E74BAF"/>
    <w:rsid w:val="64F6107B"/>
    <w:rsid w:val="65363DCF"/>
    <w:rsid w:val="65644646"/>
    <w:rsid w:val="65CDECD9"/>
    <w:rsid w:val="65F89E2E"/>
    <w:rsid w:val="66BC0B50"/>
    <w:rsid w:val="66BD448B"/>
    <w:rsid w:val="67414458"/>
    <w:rsid w:val="67615059"/>
    <w:rsid w:val="67818082"/>
    <w:rsid w:val="67EEBE37"/>
    <w:rsid w:val="68075929"/>
    <w:rsid w:val="684C3F05"/>
    <w:rsid w:val="68CACC22"/>
    <w:rsid w:val="695C6D15"/>
    <w:rsid w:val="69766C6E"/>
    <w:rsid w:val="6982FC17"/>
    <w:rsid w:val="69A65A66"/>
    <w:rsid w:val="69AB14F5"/>
    <w:rsid w:val="69BD6970"/>
    <w:rsid w:val="69C76B86"/>
    <w:rsid w:val="6A574EE5"/>
    <w:rsid w:val="6A83FCD5"/>
    <w:rsid w:val="6A87134E"/>
    <w:rsid w:val="6AEE03E1"/>
    <w:rsid w:val="6B8FBA69"/>
    <w:rsid w:val="6BF31F46"/>
    <w:rsid w:val="6C3D1F0B"/>
    <w:rsid w:val="6C555843"/>
    <w:rsid w:val="6C6CACAE"/>
    <w:rsid w:val="6CA551C7"/>
    <w:rsid w:val="6CBFF4AF"/>
    <w:rsid w:val="6D1CE50B"/>
    <w:rsid w:val="6D657267"/>
    <w:rsid w:val="6D6DCA37"/>
    <w:rsid w:val="6D911C35"/>
    <w:rsid w:val="6D93D1AA"/>
    <w:rsid w:val="6DC1B037"/>
    <w:rsid w:val="6DC58898"/>
    <w:rsid w:val="6E213AA0"/>
    <w:rsid w:val="6F3F167A"/>
    <w:rsid w:val="6FB464EA"/>
    <w:rsid w:val="6FBB2380"/>
    <w:rsid w:val="6FDEBF10"/>
    <w:rsid w:val="70544864"/>
    <w:rsid w:val="713E29F3"/>
    <w:rsid w:val="71761272"/>
    <w:rsid w:val="719CFE7D"/>
    <w:rsid w:val="71F0562E"/>
    <w:rsid w:val="723B3EA9"/>
    <w:rsid w:val="72B2CA2D"/>
    <w:rsid w:val="72FA16F5"/>
    <w:rsid w:val="737FD866"/>
    <w:rsid w:val="739F6537"/>
    <w:rsid w:val="73C1F7AC"/>
    <w:rsid w:val="73F42AA4"/>
    <w:rsid w:val="7412879D"/>
    <w:rsid w:val="7475CAB5"/>
    <w:rsid w:val="74A8AD20"/>
    <w:rsid w:val="74D9899C"/>
    <w:rsid w:val="750617DF"/>
    <w:rsid w:val="75123383"/>
    <w:rsid w:val="7579F1AE"/>
    <w:rsid w:val="75D7F1E4"/>
    <w:rsid w:val="761B05C5"/>
    <w:rsid w:val="762A9E5D"/>
    <w:rsid w:val="76455574"/>
    <w:rsid w:val="764EDE83"/>
    <w:rsid w:val="76E89ADF"/>
    <w:rsid w:val="77169480"/>
    <w:rsid w:val="77989B93"/>
    <w:rsid w:val="779927C3"/>
    <w:rsid w:val="77AF59EA"/>
    <w:rsid w:val="77B88C1C"/>
    <w:rsid w:val="77D228B0"/>
    <w:rsid w:val="78A9A2E1"/>
    <w:rsid w:val="78C7AC4E"/>
    <w:rsid w:val="78CDE5C8"/>
    <w:rsid w:val="790FFC6C"/>
    <w:rsid w:val="7949103A"/>
    <w:rsid w:val="7952A687"/>
    <w:rsid w:val="79DF0B78"/>
    <w:rsid w:val="79F5A1C2"/>
    <w:rsid w:val="79F94B3A"/>
    <w:rsid w:val="7A2355ED"/>
    <w:rsid w:val="7AB35A2A"/>
    <w:rsid w:val="7AD6B774"/>
    <w:rsid w:val="7AF5CD8C"/>
    <w:rsid w:val="7AFCDA08"/>
    <w:rsid w:val="7B96C83A"/>
    <w:rsid w:val="7BF01AB3"/>
    <w:rsid w:val="7BF727C5"/>
    <w:rsid w:val="7C44103E"/>
    <w:rsid w:val="7C5EC160"/>
    <w:rsid w:val="7C67749E"/>
    <w:rsid w:val="7D6CF6A3"/>
    <w:rsid w:val="7EA67D19"/>
    <w:rsid w:val="7EDD8956"/>
    <w:rsid w:val="7EF7E63C"/>
    <w:rsid w:val="7F607E13"/>
    <w:rsid w:val="7F6D75EC"/>
    <w:rsid w:val="7F98CF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3F05"/>
  <w15:chartTrackingRefBased/>
  <w15:docId w15:val="{AF509F12-EF00-4A05-A6B6-358CBA3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25"/>
    <w:pPr>
      <w:spacing w:after="120" w:line="240" w:lineRule="auto"/>
    </w:pPr>
    <w:rPr>
      <w:rFonts w:ascii="Proxima Nova Rg" w:hAnsi="Proxima Nova Rg"/>
      <w:sz w:val="20"/>
      <w:szCs w:val="20"/>
    </w:rPr>
  </w:style>
  <w:style w:type="paragraph" w:styleId="Heading1">
    <w:name w:val="heading 1"/>
    <w:basedOn w:val="Normal"/>
    <w:next w:val="Normal"/>
    <w:link w:val="Heading1Char"/>
    <w:uiPriority w:val="9"/>
    <w:qFormat/>
    <w:rsid w:val="00BB1025"/>
    <w:pPr>
      <w:keepNext/>
      <w:keepLines/>
      <w:spacing w:before="240" w:after="0"/>
      <w:outlineLvl w:val="0"/>
    </w:pPr>
    <w:rPr>
      <w:rFonts w:ascii="Oswald" w:eastAsiaTheme="majorEastAsia" w:hAnsi="Oswald" w:cstheme="majorBidi"/>
      <w:b/>
      <w:color w:val="FFFFFF" w:themeColor="background1"/>
      <w:sz w:val="2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25"/>
    <w:rPr>
      <w:rFonts w:ascii="Oswald" w:eastAsiaTheme="majorEastAsia" w:hAnsi="Oswald" w:cstheme="majorBidi"/>
      <w:b/>
      <w:color w:val="FFFFFF" w:themeColor="background1"/>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71002"/>
    <w:rPr>
      <w:sz w:val="16"/>
      <w:szCs w:val="16"/>
    </w:rPr>
  </w:style>
  <w:style w:type="paragraph" w:styleId="CommentText">
    <w:name w:val="annotation text"/>
    <w:basedOn w:val="Normal"/>
    <w:link w:val="CommentTextChar"/>
    <w:uiPriority w:val="99"/>
    <w:semiHidden/>
    <w:unhideWhenUsed/>
    <w:rsid w:val="00B71002"/>
  </w:style>
  <w:style w:type="character" w:customStyle="1" w:styleId="CommentTextChar">
    <w:name w:val="Comment Text Char"/>
    <w:basedOn w:val="DefaultParagraphFont"/>
    <w:link w:val="CommentText"/>
    <w:uiPriority w:val="99"/>
    <w:semiHidden/>
    <w:rsid w:val="00B71002"/>
    <w:rPr>
      <w:sz w:val="20"/>
      <w:szCs w:val="20"/>
    </w:rPr>
  </w:style>
  <w:style w:type="paragraph" w:styleId="CommentSubject">
    <w:name w:val="annotation subject"/>
    <w:basedOn w:val="CommentText"/>
    <w:next w:val="CommentText"/>
    <w:link w:val="CommentSubjectChar"/>
    <w:uiPriority w:val="99"/>
    <w:semiHidden/>
    <w:unhideWhenUsed/>
    <w:rsid w:val="00B71002"/>
    <w:rPr>
      <w:b/>
      <w:bCs/>
    </w:rPr>
  </w:style>
  <w:style w:type="character" w:customStyle="1" w:styleId="CommentSubjectChar">
    <w:name w:val="Comment Subject Char"/>
    <w:basedOn w:val="CommentTextChar"/>
    <w:link w:val="CommentSubject"/>
    <w:uiPriority w:val="99"/>
    <w:semiHidden/>
    <w:rsid w:val="00B71002"/>
    <w:rPr>
      <w:b/>
      <w:bCs/>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E3A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86"/>
    <w:rPr>
      <w:rFonts w:ascii="Segoe UI" w:hAnsi="Segoe UI" w:cs="Segoe UI"/>
      <w:sz w:val="18"/>
      <w:szCs w:val="18"/>
    </w:rPr>
  </w:style>
  <w:style w:type="paragraph" w:styleId="Header">
    <w:name w:val="header"/>
    <w:basedOn w:val="Normal"/>
    <w:link w:val="HeaderChar"/>
    <w:uiPriority w:val="99"/>
    <w:unhideWhenUsed/>
    <w:rsid w:val="000F3BF6"/>
    <w:pPr>
      <w:tabs>
        <w:tab w:val="center" w:pos="4680"/>
        <w:tab w:val="right" w:pos="9360"/>
      </w:tabs>
      <w:spacing w:after="0"/>
    </w:pPr>
  </w:style>
  <w:style w:type="character" w:customStyle="1" w:styleId="HeaderChar">
    <w:name w:val="Header Char"/>
    <w:basedOn w:val="DefaultParagraphFont"/>
    <w:link w:val="Header"/>
    <w:uiPriority w:val="99"/>
    <w:rsid w:val="000F3BF6"/>
  </w:style>
  <w:style w:type="paragraph" w:styleId="Footer">
    <w:name w:val="footer"/>
    <w:basedOn w:val="Normal"/>
    <w:link w:val="FooterChar"/>
    <w:uiPriority w:val="99"/>
    <w:unhideWhenUsed/>
    <w:rsid w:val="000F3BF6"/>
    <w:pPr>
      <w:tabs>
        <w:tab w:val="center" w:pos="4680"/>
        <w:tab w:val="right" w:pos="9360"/>
      </w:tabs>
      <w:spacing w:after="0"/>
    </w:pPr>
  </w:style>
  <w:style w:type="character" w:customStyle="1" w:styleId="FooterChar">
    <w:name w:val="Footer Char"/>
    <w:basedOn w:val="DefaultParagraphFont"/>
    <w:link w:val="Footer"/>
    <w:uiPriority w:val="99"/>
    <w:rsid w:val="000F3BF6"/>
  </w:style>
  <w:style w:type="character" w:styleId="BookTitle">
    <w:name w:val="Book Title"/>
    <w:uiPriority w:val="33"/>
    <w:qFormat/>
    <w:rsid w:val="0066624F"/>
    <w:rPr>
      <w:rFonts w:ascii="Proxima Nova Rg" w:hAnsi="Proxima Nova Rg"/>
      <w:b/>
      <w:bCs/>
      <w:color w:val="212529"/>
      <w:sz w:val="21"/>
      <w:szCs w:val="21"/>
    </w:rPr>
  </w:style>
  <w:style w:type="paragraph" w:customStyle="1" w:styleId="Tabletitle">
    <w:name w:val="Table title"/>
    <w:basedOn w:val="Normal"/>
    <w:qFormat/>
    <w:rsid w:val="0066624F"/>
    <w:pPr>
      <w:spacing w:after="0"/>
    </w:pPr>
    <w:rPr>
      <w:b/>
      <w:i/>
      <w:sz w:val="21"/>
    </w:rPr>
  </w:style>
  <w:style w:type="paragraph" w:customStyle="1" w:styleId="TableHeader">
    <w:name w:val="Table Header"/>
    <w:basedOn w:val="Normal"/>
    <w:qFormat/>
    <w:rsid w:val="0066624F"/>
    <w:pPr>
      <w:spacing w:after="0"/>
    </w:pPr>
    <w:rPr>
      <w:b/>
      <w:bCs/>
      <w:color w:val="FFFFFF" w:themeColor="background1"/>
    </w:rPr>
  </w:style>
  <w:style w:type="paragraph" w:customStyle="1" w:styleId="TableText">
    <w:name w:val="Table Text"/>
    <w:basedOn w:val="Normal"/>
    <w:qFormat/>
    <w:rsid w:val="00B81A95"/>
    <w:pPr>
      <w:spacing w:after="0"/>
    </w:pPr>
    <w:rPr>
      <w:color w:val="212529"/>
    </w:rPr>
  </w:style>
  <w:style w:type="paragraph" w:styleId="BodyText">
    <w:name w:val="Body Text"/>
    <w:basedOn w:val="Normal"/>
    <w:link w:val="BodyTextChar"/>
    <w:uiPriority w:val="99"/>
    <w:unhideWhenUsed/>
    <w:rsid w:val="00DE50FB"/>
    <w:pPr>
      <w:spacing w:after="160"/>
    </w:pPr>
  </w:style>
  <w:style w:type="character" w:customStyle="1" w:styleId="BodyTextChar">
    <w:name w:val="Body Text Char"/>
    <w:basedOn w:val="DefaultParagraphFont"/>
    <w:link w:val="BodyText"/>
    <w:uiPriority w:val="99"/>
    <w:rsid w:val="00DE50FB"/>
    <w:rPr>
      <w:rFonts w:ascii="Proxima Nova Rg" w:hAnsi="Proxima Nova Rg"/>
      <w:sz w:val="20"/>
      <w:szCs w:val="20"/>
    </w:rPr>
  </w:style>
  <w:style w:type="character" w:styleId="PlaceholderText">
    <w:name w:val="Placeholder Text"/>
    <w:basedOn w:val="DefaultParagraphFont"/>
    <w:uiPriority w:val="99"/>
    <w:semiHidden/>
    <w:rsid w:val="00D96AAF"/>
    <w:rPr>
      <w:color w:val="808080"/>
    </w:rPr>
  </w:style>
  <w:style w:type="paragraph" w:customStyle="1" w:styleId="FormField">
    <w:name w:val="Form Field"/>
    <w:basedOn w:val="Normal"/>
    <w:link w:val="FormFieldChar"/>
    <w:rsid w:val="00D96AAF"/>
    <w:rPr>
      <w:sz w:val="24"/>
      <w:u w:val="single"/>
    </w:rPr>
  </w:style>
  <w:style w:type="character" w:customStyle="1" w:styleId="FormFieldChar">
    <w:name w:val="Form Field Char"/>
    <w:basedOn w:val="DefaultParagraphFont"/>
    <w:link w:val="FormField"/>
    <w:rsid w:val="00D96AAF"/>
    <w:rPr>
      <w:rFonts w:ascii="Proxima Nova Rg" w:hAnsi="Proxima Nova Rg"/>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16635">
      <w:bodyDiv w:val="1"/>
      <w:marLeft w:val="0"/>
      <w:marRight w:val="0"/>
      <w:marTop w:val="0"/>
      <w:marBottom w:val="0"/>
      <w:divBdr>
        <w:top w:val="none" w:sz="0" w:space="0" w:color="auto"/>
        <w:left w:val="none" w:sz="0" w:space="0" w:color="auto"/>
        <w:bottom w:val="none" w:sz="0" w:space="0" w:color="auto"/>
        <w:right w:val="none" w:sz="0" w:space="0" w:color="auto"/>
      </w:divBdr>
    </w:div>
    <w:div w:id="363675763">
      <w:bodyDiv w:val="1"/>
      <w:marLeft w:val="0"/>
      <w:marRight w:val="0"/>
      <w:marTop w:val="0"/>
      <w:marBottom w:val="0"/>
      <w:divBdr>
        <w:top w:val="none" w:sz="0" w:space="0" w:color="auto"/>
        <w:left w:val="none" w:sz="0" w:space="0" w:color="auto"/>
        <w:bottom w:val="none" w:sz="0" w:space="0" w:color="auto"/>
        <w:right w:val="none" w:sz="0" w:space="0" w:color="auto"/>
      </w:divBdr>
    </w:div>
    <w:div w:id="465245826">
      <w:bodyDiv w:val="1"/>
      <w:marLeft w:val="0"/>
      <w:marRight w:val="0"/>
      <w:marTop w:val="0"/>
      <w:marBottom w:val="0"/>
      <w:divBdr>
        <w:top w:val="none" w:sz="0" w:space="0" w:color="auto"/>
        <w:left w:val="none" w:sz="0" w:space="0" w:color="auto"/>
        <w:bottom w:val="none" w:sz="0" w:space="0" w:color="auto"/>
        <w:right w:val="none" w:sz="0" w:space="0" w:color="auto"/>
      </w:divBdr>
    </w:div>
    <w:div w:id="883981279">
      <w:bodyDiv w:val="1"/>
      <w:marLeft w:val="0"/>
      <w:marRight w:val="0"/>
      <w:marTop w:val="0"/>
      <w:marBottom w:val="0"/>
      <w:divBdr>
        <w:top w:val="none" w:sz="0" w:space="0" w:color="auto"/>
        <w:left w:val="none" w:sz="0" w:space="0" w:color="auto"/>
        <w:bottom w:val="none" w:sz="0" w:space="0" w:color="auto"/>
        <w:right w:val="none" w:sz="0" w:space="0" w:color="auto"/>
      </w:divBdr>
    </w:div>
    <w:div w:id="1413315557">
      <w:bodyDiv w:val="1"/>
      <w:marLeft w:val="0"/>
      <w:marRight w:val="0"/>
      <w:marTop w:val="0"/>
      <w:marBottom w:val="0"/>
      <w:divBdr>
        <w:top w:val="none" w:sz="0" w:space="0" w:color="auto"/>
        <w:left w:val="none" w:sz="0" w:space="0" w:color="auto"/>
        <w:bottom w:val="none" w:sz="0" w:space="0" w:color="auto"/>
        <w:right w:val="none" w:sz="0" w:space="0" w:color="auto"/>
      </w:divBdr>
    </w:div>
    <w:div w:id="1650742993">
      <w:bodyDiv w:val="1"/>
      <w:marLeft w:val="0"/>
      <w:marRight w:val="0"/>
      <w:marTop w:val="0"/>
      <w:marBottom w:val="0"/>
      <w:divBdr>
        <w:top w:val="none" w:sz="0" w:space="0" w:color="auto"/>
        <w:left w:val="none" w:sz="0" w:space="0" w:color="auto"/>
        <w:bottom w:val="none" w:sz="0" w:space="0" w:color="auto"/>
        <w:right w:val="none" w:sz="0" w:space="0" w:color="auto"/>
      </w:divBdr>
    </w:div>
    <w:div w:id="1789545479">
      <w:bodyDiv w:val="1"/>
      <w:marLeft w:val="0"/>
      <w:marRight w:val="0"/>
      <w:marTop w:val="0"/>
      <w:marBottom w:val="0"/>
      <w:divBdr>
        <w:top w:val="none" w:sz="0" w:space="0" w:color="auto"/>
        <w:left w:val="none" w:sz="0" w:space="0" w:color="auto"/>
        <w:bottom w:val="none" w:sz="0" w:space="0" w:color="auto"/>
        <w:right w:val="none" w:sz="0" w:space="0" w:color="auto"/>
      </w:divBdr>
    </w:div>
    <w:div w:id="1950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ktEcoDev\CREATIVE\User%20and%20Program%20Guides\Templates\SOP%20Templates\User_Application%20Guide_SQA%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bd07d1-6f88-4ca1-a811-38ba84aaff4b">
      <UserInfo>
        <DisplayName>Mantha, Ann R (NYSERDA)</DisplayName>
        <AccountId>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5A17EA7565E4596E5F5CA7ACFD643" ma:contentTypeVersion="12" ma:contentTypeDescription="Create a new document." ma:contentTypeScope="" ma:versionID="1c412a7a13b8b592be4f0607791f6db2">
  <xsd:schema xmlns:xsd="http://www.w3.org/2001/XMLSchema" xmlns:xs="http://www.w3.org/2001/XMLSchema" xmlns:p="http://schemas.microsoft.com/office/2006/metadata/properties" xmlns:ns2="07af92a9-39bc-461e-9b53-c0b6820ea489" xmlns:ns3="3cbd07d1-6f88-4ca1-a811-38ba84aaff4b" targetNamespace="http://schemas.microsoft.com/office/2006/metadata/properties" ma:root="true" ma:fieldsID="4c2b6854cb38c40548ff22fcbf071510" ns2:_="" ns3:_="">
    <xsd:import namespace="07af92a9-39bc-461e-9b53-c0b6820ea489"/>
    <xsd:import namespace="3cbd07d1-6f88-4ca1-a811-38ba84aaf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92a9-39bc-461e-9b53-c0b6820ea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d07d1-6f88-4ca1-a811-38ba84aaff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8FC8B-4B00-44FB-87D2-CCC47FB1F047}">
  <ds:schemaRefs>
    <ds:schemaRef ds:uri="http://schemas.microsoft.com/office/2006/metadata/properties"/>
    <ds:schemaRef ds:uri="http://schemas.microsoft.com/office/infopath/2007/PartnerControls"/>
    <ds:schemaRef ds:uri="3cbd07d1-6f88-4ca1-a811-38ba84aaff4b"/>
  </ds:schemaRefs>
</ds:datastoreItem>
</file>

<file path=customXml/itemProps2.xml><?xml version="1.0" encoding="utf-8"?>
<ds:datastoreItem xmlns:ds="http://schemas.openxmlformats.org/officeDocument/2006/customXml" ds:itemID="{264C010B-3137-44C2-A1D5-B914F69732D5}">
  <ds:schemaRefs>
    <ds:schemaRef ds:uri="http://schemas.microsoft.com/sharepoint/v3/contenttype/forms"/>
  </ds:schemaRefs>
</ds:datastoreItem>
</file>

<file path=customXml/itemProps3.xml><?xml version="1.0" encoding="utf-8"?>
<ds:datastoreItem xmlns:ds="http://schemas.openxmlformats.org/officeDocument/2006/customXml" ds:itemID="{22D823BD-B43D-4D52-8D53-2F3CCB9BB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92a9-39bc-461e-9b53-c0b6820ea489"/>
    <ds:schemaRef ds:uri="3cbd07d1-6f88-4ca1-a811-38ba84aaf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T:\MktEcoDev\CREATIVE\User and Program Guides\Templates\SOP Templates\User_Application Guide_SQA Template2.dotx</Template>
  <TotalTime>2</TotalTime>
  <Pages>23</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Jayanthi, Sara (NYSERDA)</dc:creator>
  <cp:keywords/>
  <dc:description/>
  <cp:lastModifiedBy>Cunningham, Dylan P (NYSERDA)</cp:lastModifiedBy>
  <cp:revision>2</cp:revision>
  <dcterms:created xsi:type="dcterms:W3CDTF">2021-07-13T17:27:00Z</dcterms:created>
  <dcterms:modified xsi:type="dcterms:W3CDTF">2021-07-13T17:27:00Z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0x010100F675A17EA7565E4596E5F5CA7ACFD643</vt:lpwstr>
  </property>
</Properties>
</file>